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E8" w:rsidRPr="006260F4" w:rsidRDefault="00CE4DE8" w:rsidP="006D21D0">
      <w:pPr>
        <w:jc w:val="center"/>
        <w:rPr>
          <w:rFonts w:ascii="Times New Roman" w:hAnsi="Times New Roman"/>
          <w:sz w:val="26"/>
          <w:szCs w:val="26"/>
        </w:rPr>
      </w:pPr>
      <w:r w:rsidRPr="006260F4">
        <w:rPr>
          <w:rFonts w:ascii="Times New Roman" w:hAnsi="Times New Roman"/>
          <w:sz w:val="26"/>
          <w:szCs w:val="26"/>
        </w:rPr>
        <w:t>Реестр адресов расположения «ящиков» для анонимных обращений граждан.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2"/>
        <w:gridCol w:w="4536"/>
        <w:gridCol w:w="4677"/>
      </w:tblGrid>
      <w:tr w:rsidR="00CE4DE8" w:rsidRPr="008709B5" w:rsidTr="008709B5">
        <w:tc>
          <w:tcPr>
            <w:tcW w:w="852" w:type="dxa"/>
          </w:tcPr>
          <w:p w:rsidR="00CE4DE8" w:rsidRPr="008709B5" w:rsidRDefault="00CE4DE8" w:rsidP="008709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 w:rsidRPr="008709B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:rsidR="00CE4DE8" w:rsidRPr="008709B5" w:rsidRDefault="00CE4DE8" w:rsidP="008709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09B5">
              <w:rPr>
                <w:rFonts w:ascii="Times New Roman" w:hAnsi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677" w:type="dxa"/>
          </w:tcPr>
          <w:p w:rsidR="00CE4DE8" w:rsidRPr="008709B5" w:rsidRDefault="00CE4DE8" w:rsidP="008709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09B5">
              <w:rPr>
                <w:rFonts w:ascii="Times New Roman" w:hAnsi="Times New Roman"/>
                <w:sz w:val="26"/>
                <w:szCs w:val="26"/>
              </w:rPr>
              <w:t>Адрес организации</w:t>
            </w:r>
          </w:p>
        </w:tc>
      </w:tr>
      <w:tr w:rsidR="00CE4DE8" w:rsidRPr="008709B5" w:rsidTr="008709B5">
        <w:tc>
          <w:tcPr>
            <w:tcW w:w="10065" w:type="dxa"/>
            <w:gridSpan w:val="3"/>
          </w:tcPr>
          <w:p w:rsidR="00CE4DE8" w:rsidRPr="008709B5" w:rsidRDefault="00CE4DE8" w:rsidP="0087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709B5">
              <w:rPr>
                <w:rFonts w:ascii="Times New Roman" w:hAnsi="Times New Roman"/>
                <w:b/>
                <w:sz w:val="26"/>
                <w:szCs w:val="26"/>
              </w:rPr>
              <w:t>Кореневский район</w:t>
            </w:r>
          </w:p>
        </w:tc>
      </w:tr>
      <w:tr w:rsidR="00CE4DE8" w:rsidRPr="008709B5" w:rsidTr="008709B5">
        <w:tc>
          <w:tcPr>
            <w:tcW w:w="852" w:type="dxa"/>
          </w:tcPr>
          <w:p w:rsidR="00CE4DE8" w:rsidRPr="008709B5" w:rsidRDefault="00CE4DE8" w:rsidP="008709B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4536" w:type="dxa"/>
          </w:tcPr>
          <w:p w:rsidR="00CE4DE8" w:rsidRPr="008709B5" w:rsidRDefault="00CE4DE8" w:rsidP="008709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9B5">
              <w:rPr>
                <w:rFonts w:ascii="Times New Roman" w:hAnsi="Times New Roman"/>
                <w:sz w:val="26"/>
                <w:szCs w:val="26"/>
              </w:rPr>
              <w:t>Прокуратура Кореневского района</w:t>
            </w:r>
          </w:p>
        </w:tc>
        <w:tc>
          <w:tcPr>
            <w:tcW w:w="4677" w:type="dxa"/>
          </w:tcPr>
          <w:p w:rsidR="00CE4DE8" w:rsidRPr="008709B5" w:rsidRDefault="00CE4DE8" w:rsidP="008709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9B5">
              <w:rPr>
                <w:rFonts w:ascii="Times New Roman" w:hAnsi="Times New Roman"/>
                <w:sz w:val="26"/>
                <w:szCs w:val="26"/>
              </w:rPr>
              <w:t>Курская область, п. Коренево, ул. Октябрьская, д. 15</w:t>
            </w:r>
          </w:p>
        </w:tc>
      </w:tr>
      <w:tr w:rsidR="00CE4DE8" w:rsidRPr="008709B5" w:rsidTr="008709B5">
        <w:tc>
          <w:tcPr>
            <w:tcW w:w="852" w:type="dxa"/>
          </w:tcPr>
          <w:p w:rsidR="00CE4DE8" w:rsidRPr="008709B5" w:rsidRDefault="00CE4DE8" w:rsidP="008709B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E4DE8" w:rsidRPr="008709B5" w:rsidRDefault="00CE4DE8" w:rsidP="008709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9B5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тделение </w:t>
            </w:r>
            <w:r w:rsidRPr="008709B5">
              <w:rPr>
                <w:rFonts w:ascii="Times New Roman" w:hAnsi="Times New Roman"/>
                <w:sz w:val="26"/>
                <w:szCs w:val="26"/>
              </w:rPr>
              <w:t xml:space="preserve">МВД России по </w:t>
            </w:r>
            <w:r>
              <w:rPr>
                <w:rFonts w:ascii="Times New Roman" w:hAnsi="Times New Roman"/>
                <w:sz w:val="26"/>
                <w:szCs w:val="26"/>
              </w:rPr>
              <w:t>Кореневскому району</w:t>
            </w:r>
          </w:p>
        </w:tc>
        <w:tc>
          <w:tcPr>
            <w:tcW w:w="4677" w:type="dxa"/>
          </w:tcPr>
          <w:p w:rsidR="00CE4DE8" w:rsidRPr="008709B5" w:rsidRDefault="00CE4DE8" w:rsidP="008709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9B5">
              <w:rPr>
                <w:rFonts w:ascii="Times New Roman" w:hAnsi="Times New Roman"/>
                <w:sz w:val="26"/>
                <w:szCs w:val="26"/>
              </w:rPr>
              <w:t>Курская область, Кореневский район, п. Коренево, ул. Октябрьская, д.  1 «а»</w:t>
            </w:r>
          </w:p>
        </w:tc>
      </w:tr>
      <w:tr w:rsidR="00CE4DE8" w:rsidRPr="008709B5" w:rsidTr="008709B5">
        <w:tc>
          <w:tcPr>
            <w:tcW w:w="852" w:type="dxa"/>
          </w:tcPr>
          <w:p w:rsidR="00CE4DE8" w:rsidRPr="008709B5" w:rsidRDefault="00CE4DE8" w:rsidP="008709B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E4DE8" w:rsidRPr="008709B5" w:rsidRDefault="00CE4DE8" w:rsidP="008709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9B5">
              <w:rPr>
                <w:rFonts w:ascii="Times New Roman" w:hAnsi="Times New Roman"/>
                <w:sz w:val="26"/>
                <w:szCs w:val="26"/>
              </w:rPr>
              <w:t>Администрация Кореневского района</w:t>
            </w:r>
          </w:p>
        </w:tc>
        <w:tc>
          <w:tcPr>
            <w:tcW w:w="4677" w:type="dxa"/>
          </w:tcPr>
          <w:p w:rsidR="00CE4DE8" w:rsidRPr="008709B5" w:rsidRDefault="00CE4DE8" w:rsidP="008709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9B5">
              <w:rPr>
                <w:rFonts w:ascii="Times New Roman" w:hAnsi="Times New Roman"/>
                <w:sz w:val="26"/>
                <w:szCs w:val="26"/>
              </w:rPr>
              <w:t xml:space="preserve">Курская область, Кореневский район, п. Коренево, ул. Школьная, д. 11 </w:t>
            </w:r>
          </w:p>
        </w:tc>
      </w:tr>
      <w:tr w:rsidR="00CE4DE8" w:rsidRPr="008709B5" w:rsidTr="008709B5">
        <w:tc>
          <w:tcPr>
            <w:tcW w:w="852" w:type="dxa"/>
          </w:tcPr>
          <w:p w:rsidR="00CE4DE8" w:rsidRPr="008709B5" w:rsidRDefault="00CE4DE8" w:rsidP="008709B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E4DE8" w:rsidRPr="008709B5" w:rsidRDefault="00CE4DE8" w:rsidP="008709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9B5">
              <w:rPr>
                <w:rFonts w:ascii="Times New Roman" w:hAnsi="Times New Roman"/>
                <w:sz w:val="26"/>
                <w:szCs w:val="26"/>
              </w:rPr>
              <w:t>Администрация п. Коренево</w:t>
            </w:r>
          </w:p>
        </w:tc>
        <w:tc>
          <w:tcPr>
            <w:tcW w:w="4677" w:type="dxa"/>
          </w:tcPr>
          <w:p w:rsidR="00CE4DE8" w:rsidRPr="008709B5" w:rsidRDefault="00CE4DE8" w:rsidP="008709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9B5">
              <w:rPr>
                <w:rFonts w:ascii="Times New Roman" w:hAnsi="Times New Roman"/>
                <w:sz w:val="26"/>
                <w:szCs w:val="26"/>
              </w:rPr>
              <w:t xml:space="preserve">Курская область, Кореневский район, п. Коренево, ул. Ленина, д.  33 </w:t>
            </w:r>
          </w:p>
        </w:tc>
      </w:tr>
      <w:tr w:rsidR="00CE4DE8" w:rsidRPr="008709B5" w:rsidTr="008709B5">
        <w:tc>
          <w:tcPr>
            <w:tcW w:w="852" w:type="dxa"/>
          </w:tcPr>
          <w:p w:rsidR="00CE4DE8" w:rsidRPr="008709B5" w:rsidRDefault="00CE4DE8" w:rsidP="008709B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E4DE8" w:rsidRPr="008709B5" w:rsidRDefault="00CE4DE8" w:rsidP="006D05B1">
            <w:pPr>
              <w:tabs>
                <w:tab w:val="left" w:pos="3606"/>
              </w:tabs>
              <w:spacing w:after="0" w:line="240" w:lineRule="auto"/>
              <w:ind w:right="7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9B5">
              <w:rPr>
                <w:rFonts w:ascii="Times New Roman" w:hAnsi="Times New Roman"/>
                <w:sz w:val="26"/>
                <w:szCs w:val="26"/>
              </w:rPr>
              <w:t>Администрация Викторовского сельсовета</w:t>
            </w:r>
          </w:p>
        </w:tc>
        <w:tc>
          <w:tcPr>
            <w:tcW w:w="4677" w:type="dxa"/>
          </w:tcPr>
          <w:p w:rsidR="00CE4DE8" w:rsidRPr="008709B5" w:rsidRDefault="00CE4DE8" w:rsidP="008709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9B5">
              <w:rPr>
                <w:rFonts w:ascii="Times New Roman" w:hAnsi="Times New Roman"/>
                <w:sz w:val="26"/>
                <w:szCs w:val="26"/>
              </w:rPr>
              <w:t>Курская область, Кореневский район, д. Викторовка, д.  3</w:t>
            </w:r>
          </w:p>
        </w:tc>
      </w:tr>
      <w:tr w:rsidR="00CE4DE8" w:rsidRPr="008709B5" w:rsidTr="008709B5">
        <w:tc>
          <w:tcPr>
            <w:tcW w:w="852" w:type="dxa"/>
          </w:tcPr>
          <w:p w:rsidR="00CE4DE8" w:rsidRPr="008709B5" w:rsidRDefault="00CE4DE8" w:rsidP="008709B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E4DE8" w:rsidRPr="008709B5" w:rsidRDefault="00CE4DE8" w:rsidP="006D05B1">
            <w:pPr>
              <w:tabs>
                <w:tab w:val="left" w:pos="3426"/>
              </w:tabs>
              <w:spacing w:after="0" w:line="240" w:lineRule="auto"/>
              <w:ind w:right="89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Pr="008709B5">
              <w:rPr>
                <w:rFonts w:ascii="Times New Roman" w:hAnsi="Times New Roman"/>
                <w:sz w:val="26"/>
                <w:szCs w:val="26"/>
              </w:rPr>
              <w:t>Кореневского сельсовета</w:t>
            </w:r>
          </w:p>
        </w:tc>
        <w:tc>
          <w:tcPr>
            <w:tcW w:w="4677" w:type="dxa"/>
          </w:tcPr>
          <w:p w:rsidR="00CE4DE8" w:rsidRPr="008709B5" w:rsidRDefault="00CE4DE8" w:rsidP="008709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9B5">
              <w:rPr>
                <w:rFonts w:ascii="Times New Roman" w:hAnsi="Times New Roman"/>
                <w:sz w:val="26"/>
                <w:szCs w:val="26"/>
              </w:rPr>
              <w:t>Курская область, Кореневский район, с. Коренево, ул. Лагутина, д.  61</w:t>
            </w:r>
          </w:p>
        </w:tc>
      </w:tr>
      <w:tr w:rsidR="00CE4DE8" w:rsidRPr="008709B5" w:rsidTr="008709B5">
        <w:tc>
          <w:tcPr>
            <w:tcW w:w="852" w:type="dxa"/>
          </w:tcPr>
          <w:p w:rsidR="00CE4DE8" w:rsidRPr="008709B5" w:rsidRDefault="00CE4DE8" w:rsidP="008709B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E4DE8" w:rsidRPr="008709B5" w:rsidRDefault="00CE4DE8" w:rsidP="006D05B1">
            <w:pPr>
              <w:spacing w:after="0" w:line="240" w:lineRule="auto"/>
              <w:ind w:right="89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9B5">
              <w:rPr>
                <w:rFonts w:ascii="Times New Roman" w:hAnsi="Times New Roman"/>
                <w:sz w:val="26"/>
                <w:szCs w:val="26"/>
              </w:rPr>
              <w:t>Администрация Комаровского сельсовета</w:t>
            </w:r>
          </w:p>
        </w:tc>
        <w:tc>
          <w:tcPr>
            <w:tcW w:w="4677" w:type="dxa"/>
          </w:tcPr>
          <w:p w:rsidR="00CE4DE8" w:rsidRPr="008709B5" w:rsidRDefault="00CE4DE8" w:rsidP="008709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9B5">
              <w:rPr>
                <w:rFonts w:ascii="Times New Roman" w:hAnsi="Times New Roman"/>
                <w:sz w:val="26"/>
                <w:szCs w:val="26"/>
              </w:rPr>
              <w:t>Курская область, Кореневский район, с. Комаровка, д.  120 «в»</w:t>
            </w:r>
          </w:p>
        </w:tc>
      </w:tr>
      <w:tr w:rsidR="00CE4DE8" w:rsidRPr="008709B5" w:rsidTr="008709B5">
        <w:tc>
          <w:tcPr>
            <w:tcW w:w="852" w:type="dxa"/>
          </w:tcPr>
          <w:p w:rsidR="00CE4DE8" w:rsidRPr="008709B5" w:rsidRDefault="00CE4DE8" w:rsidP="008709B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E4DE8" w:rsidRPr="008709B5" w:rsidRDefault="00CE4DE8" w:rsidP="006D05B1">
            <w:pPr>
              <w:spacing w:after="0" w:line="240" w:lineRule="auto"/>
              <w:ind w:right="7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9B5">
              <w:rPr>
                <w:rFonts w:ascii="Times New Roman" w:hAnsi="Times New Roman"/>
                <w:sz w:val="26"/>
                <w:szCs w:val="26"/>
              </w:rPr>
              <w:t>Администрация Любимовского сельсовета</w:t>
            </w:r>
          </w:p>
        </w:tc>
        <w:tc>
          <w:tcPr>
            <w:tcW w:w="4677" w:type="dxa"/>
          </w:tcPr>
          <w:p w:rsidR="00CE4DE8" w:rsidRPr="008709B5" w:rsidRDefault="00CE4DE8" w:rsidP="008709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9B5">
              <w:rPr>
                <w:rFonts w:ascii="Times New Roman" w:hAnsi="Times New Roman"/>
                <w:sz w:val="26"/>
                <w:szCs w:val="26"/>
              </w:rPr>
              <w:t xml:space="preserve">Курская область, Кореневский район, с. Любимовка, ул. Средняя, д.  82 </w:t>
            </w:r>
          </w:p>
        </w:tc>
      </w:tr>
      <w:tr w:rsidR="00CE4DE8" w:rsidRPr="008709B5" w:rsidTr="008709B5">
        <w:tc>
          <w:tcPr>
            <w:tcW w:w="852" w:type="dxa"/>
          </w:tcPr>
          <w:p w:rsidR="00CE4DE8" w:rsidRPr="008709B5" w:rsidRDefault="00CE4DE8" w:rsidP="008709B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E4DE8" w:rsidRPr="008709B5" w:rsidRDefault="00CE4DE8" w:rsidP="006D05B1">
            <w:pPr>
              <w:spacing w:after="0" w:line="240" w:lineRule="auto"/>
              <w:ind w:right="107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9B5">
              <w:rPr>
                <w:rFonts w:ascii="Times New Roman" w:hAnsi="Times New Roman"/>
                <w:sz w:val="26"/>
                <w:szCs w:val="26"/>
              </w:rPr>
              <w:t>Администрация Ольговского сельсовета</w:t>
            </w:r>
          </w:p>
        </w:tc>
        <w:tc>
          <w:tcPr>
            <w:tcW w:w="4677" w:type="dxa"/>
          </w:tcPr>
          <w:p w:rsidR="00CE4DE8" w:rsidRPr="008709B5" w:rsidRDefault="00CE4DE8" w:rsidP="008709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9B5">
              <w:rPr>
                <w:rFonts w:ascii="Times New Roman" w:hAnsi="Times New Roman"/>
                <w:sz w:val="26"/>
                <w:szCs w:val="26"/>
              </w:rPr>
              <w:t>Курская область, Кореневский район, с. Ольговка, д. 217</w:t>
            </w:r>
          </w:p>
        </w:tc>
      </w:tr>
      <w:tr w:rsidR="00CE4DE8" w:rsidRPr="008709B5" w:rsidTr="008709B5">
        <w:tc>
          <w:tcPr>
            <w:tcW w:w="852" w:type="dxa"/>
          </w:tcPr>
          <w:p w:rsidR="00CE4DE8" w:rsidRPr="008709B5" w:rsidRDefault="00CE4DE8" w:rsidP="008709B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E4DE8" w:rsidRPr="008709B5" w:rsidRDefault="00CE4DE8" w:rsidP="006D05B1">
            <w:pPr>
              <w:spacing w:after="0" w:line="240" w:lineRule="auto"/>
              <w:ind w:right="89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9B5">
              <w:rPr>
                <w:rFonts w:ascii="Times New Roman" w:hAnsi="Times New Roman"/>
                <w:sz w:val="26"/>
                <w:szCs w:val="26"/>
              </w:rPr>
              <w:t>Администрация Пушкарского сельсовета</w:t>
            </w:r>
          </w:p>
        </w:tc>
        <w:tc>
          <w:tcPr>
            <w:tcW w:w="4677" w:type="dxa"/>
          </w:tcPr>
          <w:p w:rsidR="00CE4DE8" w:rsidRPr="008709B5" w:rsidRDefault="00CE4DE8" w:rsidP="008709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9B5">
              <w:rPr>
                <w:rFonts w:ascii="Times New Roman" w:hAnsi="Times New Roman"/>
                <w:sz w:val="26"/>
                <w:szCs w:val="26"/>
              </w:rPr>
              <w:t>Курская область, Кореневский район, с. Пушкарное</w:t>
            </w:r>
          </w:p>
        </w:tc>
      </w:tr>
      <w:tr w:rsidR="00CE4DE8" w:rsidRPr="008709B5" w:rsidTr="008709B5">
        <w:tc>
          <w:tcPr>
            <w:tcW w:w="852" w:type="dxa"/>
          </w:tcPr>
          <w:p w:rsidR="00CE4DE8" w:rsidRPr="008709B5" w:rsidRDefault="00CE4DE8" w:rsidP="008709B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E4DE8" w:rsidRPr="008709B5" w:rsidRDefault="00CE4DE8" w:rsidP="006D05B1">
            <w:pPr>
              <w:spacing w:after="0" w:line="240" w:lineRule="auto"/>
              <w:ind w:right="89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9B5">
              <w:rPr>
                <w:rFonts w:ascii="Times New Roman" w:hAnsi="Times New Roman"/>
                <w:sz w:val="26"/>
                <w:szCs w:val="26"/>
              </w:rPr>
              <w:t>Администрация Снагостского сельсовета</w:t>
            </w:r>
          </w:p>
        </w:tc>
        <w:tc>
          <w:tcPr>
            <w:tcW w:w="4677" w:type="dxa"/>
          </w:tcPr>
          <w:p w:rsidR="00CE4DE8" w:rsidRPr="008709B5" w:rsidRDefault="00CE4DE8" w:rsidP="008709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9B5">
              <w:rPr>
                <w:rFonts w:ascii="Times New Roman" w:hAnsi="Times New Roman"/>
                <w:sz w:val="26"/>
                <w:szCs w:val="26"/>
              </w:rPr>
              <w:t>Курская область, Кореневский район, с. Снагость,  ул. Красная, д.  21</w:t>
            </w:r>
          </w:p>
        </w:tc>
      </w:tr>
      <w:tr w:rsidR="00CE4DE8" w:rsidRPr="008709B5" w:rsidTr="008709B5">
        <w:tc>
          <w:tcPr>
            <w:tcW w:w="852" w:type="dxa"/>
          </w:tcPr>
          <w:p w:rsidR="00CE4DE8" w:rsidRPr="008709B5" w:rsidRDefault="00CE4DE8" w:rsidP="008709B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E4DE8" w:rsidRPr="008709B5" w:rsidRDefault="00CE4DE8" w:rsidP="006D05B1">
            <w:pPr>
              <w:spacing w:after="0" w:line="240" w:lineRule="auto"/>
              <w:ind w:right="89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9B5">
              <w:rPr>
                <w:rFonts w:ascii="Times New Roman" w:hAnsi="Times New Roman"/>
                <w:sz w:val="26"/>
                <w:szCs w:val="26"/>
              </w:rPr>
              <w:t>Администрация Толпинского сельсовета</w:t>
            </w:r>
          </w:p>
        </w:tc>
        <w:tc>
          <w:tcPr>
            <w:tcW w:w="4677" w:type="dxa"/>
          </w:tcPr>
          <w:p w:rsidR="00CE4DE8" w:rsidRPr="008709B5" w:rsidRDefault="00CE4DE8" w:rsidP="008709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9B5">
              <w:rPr>
                <w:rFonts w:ascii="Times New Roman" w:hAnsi="Times New Roman"/>
                <w:sz w:val="26"/>
                <w:szCs w:val="26"/>
              </w:rPr>
              <w:t>Курская область, Кореневский район, с. Толпино, д.  10</w:t>
            </w:r>
          </w:p>
        </w:tc>
      </w:tr>
      <w:tr w:rsidR="00CE4DE8" w:rsidRPr="008709B5" w:rsidTr="008709B5">
        <w:tc>
          <w:tcPr>
            <w:tcW w:w="852" w:type="dxa"/>
          </w:tcPr>
          <w:p w:rsidR="00CE4DE8" w:rsidRPr="008709B5" w:rsidRDefault="00CE4DE8" w:rsidP="008709B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E4DE8" w:rsidRPr="008709B5" w:rsidRDefault="00CE4DE8" w:rsidP="006D05B1">
            <w:pPr>
              <w:spacing w:after="0" w:line="240" w:lineRule="auto"/>
              <w:ind w:right="7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9B5">
              <w:rPr>
                <w:rFonts w:ascii="Times New Roman" w:hAnsi="Times New Roman"/>
                <w:sz w:val="26"/>
                <w:szCs w:val="26"/>
              </w:rPr>
              <w:t>Администрация Шептуховского сельсовета</w:t>
            </w:r>
          </w:p>
        </w:tc>
        <w:tc>
          <w:tcPr>
            <w:tcW w:w="4677" w:type="dxa"/>
          </w:tcPr>
          <w:p w:rsidR="00CE4DE8" w:rsidRPr="008709B5" w:rsidRDefault="00CE4DE8" w:rsidP="008709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9B5">
              <w:rPr>
                <w:rFonts w:ascii="Times New Roman" w:hAnsi="Times New Roman"/>
                <w:sz w:val="26"/>
                <w:szCs w:val="26"/>
              </w:rPr>
              <w:t xml:space="preserve">Курская область, Кореневский район, с. Шептуховка,  ул. Молодежная, д. 12 </w:t>
            </w:r>
          </w:p>
        </w:tc>
      </w:tr>
      <w:bookmarkEnd w:id="0"/>
    </w:tbl>
    <w:p w:rsidR="00CE4DE8" w:rsidRPr="006260F4" w:rsidRDefault="00CE4DE8" w:rsidP="006D21D0">
      <w:pPr>
        <w:jc w:val="center"/>
        <w:rPr>
          <w:rFonts w:ascii="Times New Roman" w:hAnsi="Times New Roman"/>
          <w:sz w:val="26"/>
          <w:szCs w:val="26"/>
        </w:rPr>
      </w:pPr>
    </w:p>
    <w:sectPr w:rsidR="00CE4DE8" w:rsidRPr="006260F4" w:rsidSect="003C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21F"/>
    <w:multiLevelType w:val="hybridMultilevel"/>
    <w:tmpl w:val="A6F6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475D6"/>
    <w:multiLevelType w:val="hybridMultilevel"/>
    <w:tmpl w:val="A6F6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AF20CB"/>
    <w:multiLevelType w:val="hybridMultilevel"/>
    <w:tmpl w:val="0FE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E36253"/>
    <w:multiLevelType w:val="hybridMultilevel"/>
    <w:tmpl w:val="0FE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303D13"/>
    <w:multiLevelType w:val="hybridMultilevel"/>
    <w:tmpl w:val="A6F6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BE217F"/>
    <w:multiLevelType w:val="hybridMultilevel"/>
    <w:tmpl w:val="A6F6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531B1D"/>
    <w:multiLevelType w:val="hybridMultilevel"/>
    <w:tmpl w:val="0FE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C475ED"/>
    <w:multiLevelType w:val="hybridMultilevel"/>
    <w:tmpl w:val="0FE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82027E"/>
    <w:multiLevelType w:val="hybridMultilevel"/>
    <w:tmpl w:val="A6F6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B6684C"/>
    <w:multiLevelType w:val="hybridMultilevel"/>
    <w:tmpl w:val="A6F6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E625E7"/>
    <w:multiLevelType w:val="hybridMultilevel"/>
    <w:tmpl w:val="0FE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CD13BB"/>
    <w:multiLevelType w:val="hybridMultilevel"/>
    <w:tmpl w:val="A6F6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1802CE"/>
    <w:multiLevelType w:val="hybridMultilevel"/>
    <w:tmpl w:val="0FE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4849D9"/>
    <w:multiLevelType w:val="hybridMultilevel"/>
    <w:tmpl w:val="66D45D8C"/>
    <w:lvl w:ilvl="0" w:tplc="AC2CB67C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1B3775D"/>
    <w:multiLevelType w:val="hybridMultilevel"/>
    <w:tmpl w:val="A6F6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5600C2"/>
    <w:multiLevelType w:val="hybridMultilevel"/>
    <w:tmpl w:val="A6F6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E55F25"/>
    <w:multiLevelType w:val="hybridMultilevel"/>
    <w:tmpl w:val="11EE1658"/>
    <w:lvl w:ilvl="0" w:tplc="4C2CB36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7E3533"/>
    <w:multiLevelType w:val="hybridMultilevel"/>
    <w:tmpl w:val="A6F6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A916E2"/>
    <w:multiLevelType w:val="hybridMultilevel"/>
    <w:tmpl w:val="0FE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A55CF3"/>
    <w:multiLevelType w:val="hybridMultilevel"/>
    <w:tmpl w:val="0FE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1924DB"/>
    <w:multiLevelType w:val="hybridMultilevel"/>
    <w:tmpl w:val="A6F6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543557"/>
    <w:multiLevelType w:val="hybridMultilevel"/>
    <w:tmpl w:val="0FE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2"/>
  </w:num>
  <w:num w:numId="5">
    <w:abstractNumId w:val="7"/>
  </w:num>
  <w:num w:numId="6">
    <w:abstractNumId w:val="21"/>
  </w:num>
  <w:num w:numId="7">
    <w:abstractNumId w:val="18"/>
  </w:num>
  <w:num w:numId="8">
    <w:abstractNumId w:val="19"/>
  </w:num>
  <w:num w:numId="9">
    <w:abstractNumId w:val="10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  <w:num w:numId="14">
    <w:abstractNumId w:val="15"/>
  </w:num>
  <w:num w:numId="15">
    <w:abstractNumId w:val="17"/>
  </w:num>
  <w:num w:numId="16">
    <w:abstractNumId w:val="20"/>
  </w:num>
  <w:num w:numId="17">
    <w:abstractNumId w:val="5"/>
  </w:num>
  <w:num w:numId="18">
    <w:abstractNumId w:val="14"/>
  </w:num>
  <w:num w:numId="19">
    <w:abstractNumId w:val="4"/>
  </w:num>
  <w:num w:numId="20">
    <w:abstractNumId w:val="11"/>
  </w:num>
  <w:num w:numId="21">
    <w:abstractNumId w:val="1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7B3"/>
    <w:rsid w:val="000828EA"/>
    <w:rsid w:val="00084CBF"/>
    <w:rsid w:val="000867CA"/>
    <w:rsid w:val="000940EF"/>
    <w:rsid w:val="000F5D75"/>
    <w:rsid w:val="0010773E"/>
    <w:rsid w:val="00111BBC"/>
    <w:rsid w:val="001319BC"/>
    <w:rsid w:val="00171DE9"/>
    <w:rsid w:val="00175136"/>
    <w:rsid w:val="001A4DAA"/>
    <w:rsid w:val="00200807"/>
    <w:rsid w:val="002414C5"/>
    <w:rsid w:val="002A077E"/>
    <w:rsid w:val="003108EB"/>
    <w:rsid w:val="00372862"/>
    <w:rsid w:val="003A0A75"/>
    <w:rsid w:val="003C2703"/>
    <w:rsid w:val="003D001E"/>
    <w:rsid w:val="00431410"/>
    <w:rsid w:val="0046050D"/>
    <w:rsid w:val="0047251F"/>
    <w:rsid w:val="00481D26"/>
    <w:rsid w:val="00493302"/>
    <w:rsid w:val="004A3902"/>
    <w:rsid w:val="004B35A0"/>
    <w:rsid w:val="004B641C"/>
    <w:rsid w:val="004C2BC5"/>
    <w:rsid w:val="004D0DAA"/>
    <w:rsid w:val="004F5C9C"/>
    <w:rsid w:val="00511696"/>
    <w:rsid w:val="00527EC5"/>
    <w:rsid w:val="005711EC"/>
    <w:rsid w:val="005C47AA"/>
    <w:rsid w:val="005F73A0"/>
    <w:rsid w:val="00616E82"/>
    <w:rsid w:val="006260F4"/>
    <w:rsid w:val="00657883"/>
    <w:rsid w:val="006713A2"/>
    <w:rsid w:val="00674071"/>
    <w:rsid w:val="00686794"/>
    <w:rsid w:val="006C4686"/>
    <w:rsid w:val="006D05B1"/>
    <w:rsid w:val="006D21D0"/>
    <w:rsid w:val="006E5B19"/>
    <w:rsid w:val="00701D7A"/>
    <w:rsid w:val="0070341B"/>
    <w:rsid w:val="007211F2"/>
    <w:rsid w:val="007527E7"/>
    <w:rsid w:val="0077282B"/>
    <w:rsid w:val="007F2AE8"/>
    <w:rsid w:val="007F3D2A"/>
    <w:rsid w:val="008449E8"/>
    <w:rsid w:val="008709B5"/>
    <w:rsid w:val="00871543"/>
    <w:rsid w:val="008846A5"/>
    <w:rsid w:val="008A6FAE"/>
    <w:rsid w:val="009032D2"/>
    <w:rsid w:val="00936594"/>
    <w:rsid w:val="00963738"/>
    <w:rsid w:val="0097479F"/>
    <w:rsid w:val="009B347C"/>
    <w:rsid w:val="009C27B3"/>
    <w:rsid w:val="009C71AF"/>
    <w:rsid w:val="00A06B04"/>
    <w:rsid w:val="00A10F54"/>
    <w:rsid w:val="00A3512A"/>
    <w:rsid w:val="00AB1E51"/>
    <w:rsid w:val="00AC2291"/>
    <w:rsid w:val="00B16C38"/>
    <w:rsid w:val="00B20DCB"/>
    <w:rsid w:val="00B5537F"/>
    <w:rsid w:val="00B67F3F"/>
    <w:rsid w:val="00B70547"/>
    <w:rsid w:val="00BC0D52"/>
    <w:rsid w:val="00BD036B"/>
    <w:rsid w:val="00C01491"/>
    <w:rsid w:val="00C12524"/>
    <w:rsid w:val="00C143E6"/>
    <w:rsid w:val="00C7181A"/>
    <w:rsid w:val="00C86517"/>
    <w:rsid w:val="00CB65E2"/>
    <w:rsid w:val="00CC0ACB"/>
    <w:rsid w:val="00CE4DE8"/>
    <w:rsid w:val="00D82CC8"/>
    <w:rsid w:val="00DA2525"/>
    <w:rsid w:val="00DA6DD5"/>
    <w:rsid w:val="00DB4FF3"/>
    <w:rsid w:val="00DD4D45"/>
    <w:rsid w:val="00DF0A2E"/>
    <w:rsid w:val="00DF134E"/>
    <w:rsid w:val="00DF6A6E"/>
    <w:rsid w:val="00E105E7"/>
    <w:rsid w:val="00E36564"/>
    <w:rsid w:val="00EA2363"/>
    <w:rsid w:val="00EF0382"/>
    <w:rsid w:val="00F16EAC"/>
    <w:rsid w:val="00F27822"/>
    <w:rsid w:val="00F561A1"/>
    <w:rsid w:val="00F61D91"/>
    <w:rsid w:val="00FA03BB"/>
    <w:rsid w:val="00FA227C"/>
    <w:rsid w:val="00FA359B"/>
    <w:rsid w:val="00FE4936"/>
    <w:rsid w:val="00FE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70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21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B65E2"/>
    <w:pPr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rsid w:val="002A077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F61D9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219</Words>
  <Characters>1253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dcterms:created xsi:type="dcterms:W3CDTF">2015-02-19T06:20:00Z</dcterms:created>
  <dcterms:modified xsi:type="dcterms:W3CDTF">2016-10-26T09:49:00Z</dcterms:modified>
</cp:coreProperties>
</file>