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D0" w:rsidRPr="00E941DB" w:rsidRDefault="00A91CD0" w:rsidP="00E941DB">
      <w:pPr>
        <w:spacing w:before="270" w:after="27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41DB">
        <w:rPr>
          <w:rFonts w:ascii="Times New Roman" w:hAnsi="Times New Roman"/>
          <w:b/>
          <w:sz w:val="28"/>
          <w:szCs w:val="28"/>
          <w:lang w:eastAsia="ru-RU"/>
        </w:rPr>
        <w:t>«Твой выбор – твоя жизнь!»</w:t>
      </w:r>
    </w:p>
    <w:p w:rsidR="00A91CD0" w:rsidRPr="00E941DB" w:rsidRDefault="00A91CD0" w:rsidP="007559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41DB">
        <w:rPr>
          <w:rFonts w:ascii="Times New Roman" w:hAnsi="Times New Roman"/>
          <w:sz w:val="28"/>
          <w:szCs w:val="28"/>
          <w:lang w:eastAsia="ru-RU"/>
        </w:rPr>
        <w:t xml:space="preserve">В рамках проведения ежегодного месячника «Курский край без наркотиков» </w:t>
      </w:r>
      <w:r>
        <w:rPr>
          <w:rFonts w:ascii="Times New Roman" w:hAnsi="Times New Roman"/>
          <w:sz w:val="28"/>
          <w:szCs w:val="28"/>
          <w:lang w:eastAsia="ru-RU"/>
        </w:rPr>
        <w:t>специалистами МКУК «Кореневский к</w:t>
      </w:r>
      <w:r w:rsidRPr="00E941DB">
        <w:rPr>
          <w:rFonts w:ascii="Times New Roman" w:hAnsi="Times New Roman"/>
          <w:sz w:val="28"/>
          <w:szCs w:val="28"/>
          <w:lang w:eastAsia="ru-RU"/>
        </w:rPr>
        <w:t>ультурно-дос</w:t>
      </w:r>
      <w:r>
        <w:rPr>
          <w:rFonts w:ascii="Times New Roman" w:hAnsi="Times New Roman"/>
          <w:sz w:val="28"/>
          <w:szCs w:val="28"/>
          <w:lang w:eastAsia="ru-RU"/>
        </w:rPr>
        <w:t>уговый центр» было совершено 13 выездов по школам Корен</w:t>
      </w:r>
      <w:r w:rsidRPr="00E941DB">
        <w:rPr>
          <w:rFonts w:ascii="Times New Roman" w:hAnsi="Times New Roman"/>
          <w:sz w:val="28"/>
          <w:szCs w:val="28"/>
          <w:lang w:eastAsia="ru-RU"/>
        </w:rPr>
        <w:t>евского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с кинолекторием</w:t>
      </w:r>
      <w:r w:rsidRPr="00E941DB">
        <w:rPr>
          <w:rFonts w:ascii="Times New Roman" w:hAnsi="Times New Roman"/>
          <w:sz w:val="28"/>
          <w:szCs w:val="28"/>
          <w:lang w:eastAsia="ru-RU"/>
        </w:rPr>
        <w:t xml:space="preserve"> «Твоя жизнь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E941DB">
        <w:rPr>
          <w:rFonts w:ascii="Times New Roman" w:hAnsi="Times New Roman"/>
          <w:sz w:val="28"/>
          <w:szCs w:val="28"/>
          <w:lang w:eastAsia="ru-RU"/>
        </w:rPr>
        <w:t>твой выбор!»</w:t>
      </w:r>
      <w:r>
        <w:rPr>
          <w:rFonts w:ascii="Times New Roman" w:hAnsi="Times New Roman"/>
          <w:sz w:val="28"/>
          <w:szCs w:val="28"/>
          <w:lang w:eastAsia="ru-RU"/>
        </w:rPr>
        <w:t xml:space="preserve"> с приглашением ответственного секретаря</w:t>
      </w:r>
      <w:r w:rsidRPr="00E941DB">
        <w:rPr>
          <w:rFonts w:ascii="Times New Roman" w:hAnsi="Times New Roman"/>
          <w:sz w:val="28"/>
          <w:szCs w:val="28"/>
          <w:lang w:eastAsia="ru-RU"/>
        </w:rPr>
        <w:t xml:space="preserve"> по делам несовершеннолетних и защит</w:t>
      </w:r>
      <w:r>
        <w:rPr>
          <w:rFonts w:ascii="Times New Roman" w:hAnsi="Times New Roman"/>
          <w:sz w:val="28"/>
          <w:szCs w:val="28"/>
          <w:lang w:eastAsia="ru-RU"/>
        </w:rPr>
        <w:t>е их прав Кореневского района</w:t>
      </w:r>
      <w:r w:rsidRPr="00E941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Кулебакиной</w:t>
      </w:r>
      <w:r w:rsidRPr="00E941DB">
        <w:rPr>
          <w:rFonts w:ascii="Times New Roman" w:hAnsi="Times New Roman"/>
          <w:sz w:val="28"/>
          <w:szCs w:val="28"/>
          <w:lang w:eastAsia="ru-RU"/>
        </w:rPr>
        <w:t xml:space="preserve"> В.В.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41DB">
        <w:rPr>
          <w:rFonts w:ascii="Times New Roman" w:hAnsi="Times New Roman"/>
          <w:sz w:val="28"/>
          <w:szCs w:val="28"/>
          <w:lang w:eastAsia="ru-RU"/>
        </w:rPr>
        <w:t>и испол</w:t>
      </w:r>
      <w:r>
        <w:rPr>
          <w:rFonts w:ascii="Times New Roman" w:hAnsi="Times New Roman"/>
          <w:sz w:val="28"/>
          <w:szCs w:val="28"/>
          <w:lang w:eastAsia="ru-RU"/>
        </w:rPr>
        <w:t xml:space="preserve">няющего обязанности прокурора </w:t>
      </w:r>
      <w:r w:rsidRPr="00E941DB">
        <w:rPr>
          <w:rFonts w:ascii="Times New Roman" w:hAnsi="Times New Roman"/>
          <w:sz w:val="28"/>
          <w:szCs w:val="28"/>
          <w:lang w:eastAsia="ru-RU"/>
        </w:rPr>
        <w:t xml:space="preserve"> Кореневс</w:t>
      </w:r>
      <w:r>
        <w:rPr>
          <w:rFonts w:ascii="Times New Roman" w:hAnsi="Times New Roman"/>
          <w:sz w:val="28"/>
          <w:szCs w:val="28"/>
          <w:lang w:eastAsia="ru-RU"/>
        </w:rPr>
        <w:t>кого района</w:t>
      </w:r>
      <w:r w:rsidRPr="00E941DB">
        <w:rPr>
          <w:rFonts w:ascii="Times New Roman" w:hAnsi="Times New Roman"/>
          <w:sz w:val="28"/>
          <w:szCs w:val="28"/>
          <w:lang w:eastAsia="ru-RU"/>
        </w:rPr>
        <w:t xml:space="preserve"> Прасолов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941DB">
        <w:rPr>
          <w:rFonts w:ascii="Times New Roman" w:hAnsi="Times New Roman"/>
          <w:sz w:val="28"/>
          <w:szCs w:val="28"/>
          <w:lang w:eastAsia="ru-RU"/>
        </w:rPr>
        <w:t xml:space="preserve"> А.П.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91CD0" w:rsidRDefault="00A91CD0" w:rsidP="00220E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333333"/>
          <w:sz w:val="28"/>
          <w:szCs w:val="28"/>
          <w:lang w:eastAsia="ru-RU"/>
        </w:rPr>
        <w:t xml:space="preserve">Цель мероприятий – 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культуры поведения, направленной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 борьбу с вредными привычками.</w:t>
      </w:r>
    </w:p>
    <w:p w:rsidR="00A91CD0" w:rsidRDefault="00A91CD0" w:rsidP="00220E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>Кинолекторий проводился в форме круглого стола.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</w:p>
    <w:p w:rsidR="00A91CD0" w:rsidRDefault="00A91CD0" w:rsidP="00220E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С учащимися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проведено анкетирование, направленное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 изучение характера отношения подростков к наркомании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A91CD0" w:rsidRPr="00E941DB" w:rsidRDefault="00A91CD0" w:rsidP="00220E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стникам мероприятия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одемонстрирована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презентация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на тему «Твоя жизнь – твой выбор».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процессе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показа 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ребята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принимали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непосредственное участие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 дискуссии и открыто говорили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 влиянии наркотических средств на организм подростка.</w:t>
      </w:r>
    </w:p>
    <w:p w:rsidR="00A91CD0" w:rsidRPr="00E941DB" w:rsidRDefault="00A91CD0" w:rsidP="00220E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>Демон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страция документального фильма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«Задумайся сейчас!» не оставила никого равнодушным к проблеме «Наркомания – болезнь 21 века».</w:t>
      </w:r>
    </w:p>
    <w:p w:rsidR="00A91CD0" w:rsidRDefault="00A91CD0" w:rsidP="00220E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>В заключени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 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>ребята просмотрели мультипликационный фильм «Лолипоп»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A91CD0" w:rsidRPr="00E941DB" w:rsidRDefault="00A91CD0" w:rsidP="00220E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Подводя итоги лектория, дети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назвали три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вида 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>зависимости, с которыми необходимо бороться.</w:t>
      </w:r>
    </w:p>
    <w:p w:rsidR="00A91CD0" w:rsidRPr="00E941DB" w:rsidRDefault="00A91CD0" w:rsidP="00220E1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За период со 2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 19 апреля 2018 года в кинолектории «Твоя жизнь – 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вой выбор»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приняли участие 318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об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>уча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ю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щихся 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общеобразовательных школ </w:t>
      </w:r>
      <w:r w:rsidRPr="00E941DB">
        <w:rPr>
          <w:rFonts w:ascii="Times New Roman" w:hAnsi="Times New Roman"/>
          <w:color w:val="333333"/>
          <w:sz w:val="28"/>
          <w:szCs w:val="28"/>
          <w:lang w:eastAsia="ru-RU"/>
        </w:rPr>
        <w:t>Кореневского района с 5-го по 11-й  классы.</w:t>
      </w:r>
    </w:p>
    <w:p w:rsidR="00A91CD0" w:rsidRPr="00E941DB" w:rsidRDefault="00A91CD0" w:rsidP="00220E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1CD0" w:rsidRPr="00E941DB" w:rsidRDefault="00A91CD0" w:rsidP="00220E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91CD0" w:rsidRPr="00E941DB" w:rsidRDefault="00A91CD0" w:rsidP="00220E1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91CD0" w:rsidRPr="00E941DB" w:rsidRDefault="00A91CD0" w:rsidP="00220E1A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91CD0" w:rsidRPr="00E941DB" w:rsidRDefault="00A91CD0" w:rsidP="00220E1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91CD0" w:rsidRPr="00E941DB" w:rsidSect="002B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02A6"/>
    <w:multiLevelType w:val="multilevel"/>
    <w:tmpl w:val="870E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67352"/>
    <w:multiLevelType w:val="multilevel"/>
    <w:tmpl w:val="44AC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386"/>
    <w:rsid w:val="0016217A"/>
    <w:rsid w:val="00176AA3"/>
    <w:rsid w:val="001B1C49"/>
    <w:rsid w:val="00220E1A"/>
    <w:rsid w:val="002B4B88"/>
    <w:rsid w:val="002C7C09"/>
    <w:rsid w:val="00315731"/>
    <w:rsid w:val="003665C9"/>
    <w:rsid w:val="003F7E9B"/>
    <w:rsid w:val="00557C3E"/>
    <w:rsid w:val="006E7B83"/>
    <w:rsid w:val="00734EBD"/>
    <w:rsid w:val="00755973"/>
    <w:rsid w:val="00771386"/>
    <w:rsid w:val="00861818"/>
    <w:rsid w:val="009D7259"/>
    <w:rsid w:val="00A91CD0"/>
    <w:rsid w:val="00A94697"/>
    <w:rsid w:val="00B30441"/>
    <w:rsid w:val="00B53C2E"/>
    <w:rsid w:val="00BC0A10"/>
    <w:rsid w:val="00BC3E2A"/>
    <w:rsid w:val="00DD42CB"/>
    <w:rsid w:val="00DE3EDF"/>
    <w:rsid w:val="00E439FE"/>
    <w:rsid w:val="00E941DB"/>
    <w:rsid w:val="00F4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B8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713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7138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77138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71386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71386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77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713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9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211</Words>
  <Characters>1206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14</cp:revision>
  <dcterms:created xsi:type="dcterms:W3CDTF">2016-10-24T11:23:00Z</dcterms:created>
  <dcterms:modified xsi:type="dcterms:W3CDTF">2018-04-20T06:51:00Z</dcterms:modified>
</cp:coreProperties>
</file>