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A0" w:rsidRPr="00017250" w:rsidRDefault="001654A0" w:rsidP="000172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фиктивную регистрацию иностранных граждан осужден житель Кореневского района</w:t>
      </w:r>
      <w:r w:rsidRPr="00017250">
        <w:rPr>
          <w:rFonts w:ascii="Times New Roman" w:hAnsi="Times New Roman"/>
          <w:b/>
          <w:sz w:val="28"/>
          <w:szCs w:val="28"/>
        </w:rPr>
        <w:t>!</w:t>
      </w:r>
    </w:p>
    <w:p w:rsidR="001654A0" w:rsidRDefault="001654A0" w:rsidP="00697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4A0" w:rsidRPr="003E2A2C" w:rsidRDefault="001654A0" w:rsidP="003E2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A2C">
        <w:rPr>
          <w:rFonts w:ascii="Times New Roman" w:hAnsi="Times New Roman"/>
          <w:sz w:val="28"/>
          <w:szCs w:val="28"/>
          <w:lang w:eastAsia="ru-RU"/>
        </w:rPr>
        <w:t>Прокуратурой Кореневского района проведена проверка исполнения законодательства о противодействии терроризму.</w:t>
      </w:r>
    </w:p>
    <w:p w:rsidR="001654A0" w:rsidRDefault="001654A0" w:rsidP="003E2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A2C">
        <w:rPr>
          <w:rFonts w:ascii="Times New Roman" w:hAnsi="Times New Roman"/>
          <w:sz w:val="28"/>
          <w:szCs w:val="28"/>
          <w:lang w:eastAsia="ru-RU"/>
        </w:rPr>
        <w:t xml:space="preserve"> В ходе проверки установлено,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28 </w:t>
      </w:r>
      <w:r w:rsidRPr="003E2A2C">
        <w:rPr>
          <w:rFonts w:ascii="Times New Roman" w:hAnsi="Times New Roman"/>
          <w:sz w:val="28"/>
          <w:szCs w:val="28"/>
          <w:lang w:eastAsia="ru-RU"/>
        </w:rPr>
        <w:t>образовательны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3E2A2C">
        <w:rPr>
          <w:rFonts w:ascii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3E2A2C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(18 школ и 10 детских садов) в настоящее время функционируют без </w:t>
      </w:r>
      <w:r w:rsidRPr="003E2A2C">
        <w:rPr>
          <w:rFonts w:ascii="Times New Roman" w:hAnsi="Times New Roman"/>
          <w:sz w:val="28"/>
          <w:szCs w:val="28"/>
          <w:lang w:eastAsia="ru-RU"/>
        </w:rPr>
        <w:t>тревожной сигнализации</w:t>
      </w:r>
      <w:r>
        <w:rPr>
          <w:rFonts w:ascii="Times New Roman" w:hAnsi="Times New Roman"/>
          <w:sz w:val="28"/>
          <w:szCs w:val="28"/>
          <w:lang w:eastAsia="ru-RU"/>
        </w:rPr>
        <w:t>, находящейся в рабочем состоянии.</w:t>
      </w:r>
    </w:p>
    <w:p w:rsidR="001654A0" w:rsidRDefault="001654A0" w:rsidP="003E2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Между руководителями образовательных учреждений и </w:t>
      </w:r>
      <w:r w:rsidRPr="003E2A2C">
        <w:rPr>
          <w:rFonts w:ascii="Times New Roman" w:hAnsi="Times New Roman"/>
          <w:sz w:val="28"/>
          <w:szCs w:val="28"/>
          <w:lang w:eastAsia="ru-RU"/>
        </w:rPr>
        <w:t>Глушковским ОВО – филиалом ФГКУ «УВО ВНГ России по Курской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данный момент не заключены </w:t>
      </w:r>
      <w:r w:rsidRPr="003E2A2C">
        <w:rPr>
          <w:rFonts w:ascii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E2A2C">
        <w:rPr>
          <w:rFonts w:ascii="Times New Roman" w:hAnsi="Times New Roman"/>
          <w:sz w:val="28"/>
          <w:szCs w:val="28"/>
          <w:lang w:eastAsia="ru-RU"/>
        </w:rPr>
        <w:t xml:space="preserve"> об охране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 w:rsidRPr="003E2A2C">
        <w:rPr>
          <w:rFonts w:ascii="Times New Roman" w:hAnsi="Times New Roman"/>
          <w:sz w:val="28"/>
          <w:szCs w:val="28"/>
          <w:lang w:eastAsia="ru-RU"/>
        </w:rPr>
        <w:t>средствами тревожной сигнализации через мобильную связь GSM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54A0" w:rsidRPr="003E2A2C" w:rsidRDefault="001654A0" w:rsidP="00E220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A2C">
        <w:rPr>
          <w:rFonts w:ascii="Times New Roman" w:hAnsi="Times New Roman"/>
          <w:sz w:val="28"/>
          <w:szCs w:val="28"/>
          <w:lang w:eastAsia="ru-RU"/>
        </w:rPr>
        <w:t>По информации, имеющейся в прок</w:t>
      </w:r>
      <w:r>
        <w:rPr>
          <w:rFonts w:ascii="Times New Roman" w:hAnsi="Times New Roman"/>
          <w:sz w:val="28"/>
          <w:szCs w:val="28"/>
          <w:lang w:eastAsia="ru-RU"/>
        </w:rPr>
        <w:t>уратуре Кореневского района, за</w:t>
      </w:r>
      <w:r w:rsidRPr="003E2A2C">
        <w:rPr>
          <w:rFonts w:ascii="Times New Roman" w:hAnsi="Times New Roman"/>
          <w:sz w:val="28"/>
          <w:szCs w:val="28"/>
          <w:lang w:eastAsia="ru-RU"/>
        </w:rPr>
        <w:t>ключение договоров на оказание услуг охраны средствами тревожной сигнализации между Глушковским ОВО – филиалом ФГКУ «УВО ВНГ России по Курской области» и образовательными учреждениями района невозможно ввиду отсутствия денежных средств, выделенных учредителем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(Администрацией Кореневского района) школам и мадам района на указан</w:t>
      </w:r>
      <w:r w:rsidRPr="003E2A2C">
        <w:rPr>
          <w:rFonts w:ascii="Times New Roman" w:hAnsi="Times New Roman"/>
          <w:sz w:val="28"/>
          <w:szCs w:val="28"/>
          <w:lang w:eastAsia="ru-RU"/>
        </w:rPr>
        <w:t>ные цели.</w:t>
      </w:r>
    </w:p>
    <w:p w:rsidR="001654A0" w:rsidRDefault="001654A0" w:rsidP="003E2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A2C">
        <w:rPr>
          <w:rFonts w:ascii="Times New Roman" w:hAnsi="Times New Roman"/>
          <w:sz w:val="28"/>
          <w:szCs w:val="28"/>
          <w:lang w:eastAsia="ru-RU"/>
        </w:rPr>
        <w:t>Отсутствие кноп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3E2A2C">
        <w:rPr>
          <w:rFonts w:ascii="Times New Roman" w:hAnsi="Times New Roman"/>
          <w:sz w:val="28"/>
          <w:szCs w:val="28"/>
          <w:lang w:eastAsia="ru-RU"/>
        </w:rPr>
        <w:t xml:space="preserve"> экстренного вызова полиции в образовательных учреждениях района, находящихся в рабочем сост</w:t>
      </w:r>
      <w:r>
        <w:rPr>
          <w:rFonts w:ascii="Times New Roman" w:hAnsi="Times New Roman"/>
          <w:sz w:val="28"/>
          <w:szCs w:val="28"/>
          <w:lang w:eastAsia="ru-RU"/>
        </w:rPr>
        <w:t>оянии, отрицательно ска</w:t>
      </w:r>
      <w:r w:rsidRPr="003E2A2C">
        <w:rPr>
          <w:rFonts w:ascii="Times New Roman" w:hAnsi="Times New Roman"/>
          <w:sz w:val="28"/>
          <w:szCs w:val="28"/>
          <w:lang w:eastAsia="ru-RU"/>
        </w:rPr>
        <w:t xml:space="preserve">зывается на комплексной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лиц, пребывающих в образователь</w:t>
      </w:r>
      <w:r w:rsidRPr="003E2A2C">
        <w:rPr>
          <w:rFonts w:ascii="Times New Roman" w:hAnsi="Times New Roman"/>
          <w:sz w:val="28"/>
          <w:szCs w:val="28"/>
          <w:lang w:eastAsia="ru-RU"/>
        </w:rPr>
        <w:t>ных учреждениях</w:t>
      </w:r>
      <w:r>
        <w:rPr>
          <w:rFonts w:ascii="Times New Roman" w:hAnsi="Times New Roman"/>
          <w:sz w:val="28"/>
          <w:szCs w:val="28"/>
          <w:lang w:eastAsia="ru-RU"/>
        </w:rPr>
        <w:t>, а именно детей и работников учреждений</w:t>
      </w:r>
      <w:r w:rsidRPr="003E2A2C">
        <w:rPr>
          <w:rFonts w:ascii="Times New Roman" w:hAnsi="Times New Roman"/>
          <w:sz w:val="28"/>
          <w:szCs w:val="28"/>
          <w:lang w:eastAsia="ru-RU"/>
        </w:rPr>
        <w:t>, не позволяет обеспе</w:t>
      </w:r>
      <w:r>
        <w:rPr>
          <w:rFonts w:ascii="Times New Roman" w:hAnsi="Times New Roman"/>
          <w:sz w:val="28"/>
          <w:szCs w:val="28"/>
          <w:lang w:eastAsia="ru-RU"/>
        </w:rPr>
        <w:t>чить постоянный контроль, преду</w:t>
      </w:r>
      <w:r w:rsidRPr="003E2A2C">
        <w:rPr>
          <w:rFonts w:ascii="Times New Roman" w:hAnsi="Times New Roman"/>
          <w:sz w:val="28"/>
          <w:szCs w:val="28"/>
          <w:lang w:eastAsia="ru-RU"/>
        </w:rPr>
        <w:t>преждение террористических актов и чрезвычайных ситуаций на территории образовательных учреждений.</w:t>
      </w:r>
    </w:p>
    <w:p w:rsidR="001654A0" w:rsidRDefault="001654A0" w:rsidP="003E2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выявленными фактами прокуратурой Кореневского района в адрес Администрации Кореневского района внесено представление с требованием о незамедлительном их устранении и принятии мер к финансированию указанных мероприятий. </w:t>
      </w:r>
    </w:p>
    <w:p w:rsidR="001654A0" w:rsidRPr="003E2A2C" w:rsidRDefault="001654A0" w:rsidP="003E2A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Исполнение акт реагирования находится на контроле прокуратуры района.</w:t>
      </w:r>
    </w:p>
    <w:p w:rsidR="001654A0" w:rsidRDefault="001654A0" w:rsidP="00356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4A0" w:rsidRPr="00697102" w:rsidRDefault="001654A0" w:rsidP="00356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омощник прокурора Кореневского района Рогач Ю.С.</w:t>
      </w:r>
    </w:p>
    <w:sectPr w:rsidR="001654A0" w:rsidRPr="00697102" w:rsidSect="0067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608"/>
    <w:rsid w:val="00000B12"/>
    <w:rsid w:val="00017250"/>
    <w:rsid w:val="00065142"/>
    <w:rsid w:val="000F6F5D"/>
    <w:rsid w:val="001654A0"/>
    <w:rsid w:val="00276919"/>
    <w:rsid w:val="00356E66"/>
    <w:rsid w:val="00393FCE"/>
    <w:rsid w:val="003D25A0"/>
    <w:rsid w:val="003E2A2C"/>
    <w:rsid w:val="004035A8"/>
    <w:rsid w:val="004055EE"/>
    <w:rsid w:val="00406D63"/>
    <w:rsid w:val="005A5FFE"/>
    <w:rsid w:val="00677BFD"/>
    <w:rsid w:val="00697102"/>
    <w:rsid w:val="00726394"/>
    <w:rsid w:val="00933608"/>
    <w:rsid w:val="009771EB"/>
    <w:rsid w:val="00C67C6E"/>
    <w:rsid w:val="00CA3242"/>
    <w:rsid w:val="00CE0B54"/>
    <w:rsid w:val="00D16A4A"/>
    <w:rsid w:val="00E12EE4"/>
    <w:rsid w:val="00E22056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2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265</Words>
  <Characters>1516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PC-038</cp:lastModifiedBy>
  <cp:revision>16</cp:revision>
  <dcterms:created xsi:type="dcterms:W3CDTF">2019-03-18T18:23:00Z</dcterms:created>
  <dcterms:modified xsi:type="dcterms:W3CDTF">2019-05-28T11:40:00Z</dcterms:modified>
</cp:coreProperties>
</file>