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3F28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Оформление лизинга: пошаговая инструкция</w:t>
      </w:r>
    </w:p>
    <w:p w14:paraId="4D449C0D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C23733E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все плюсы и минусы приобретения в кредит или финансовой аренды необходимого оборудования для развития своего бизнеса, многие предприниматели принимают решение в пользу лизинга. </w:t>
      </w:r>
    </w:p>
    <w:p w14:paraId="5708E72A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Напомним, л</w:t>
      </w:r>
      <w:r w:rsidRPr="00556FBB">
        <w:rPr>
          <w:rFonts w:eastAsiaTheme="minorHAnsi"/>
          <w:lang w:eastAsia="en-US"/>
        </w:rPr>
        <w:t xml:space="preserve">изинг — это аренда транспорта, оборудования или недвижимости, но с возможностью в конце срока аренды выкупить это имущество и стать его собственником. Компания, которая </w:t>
      </w:r>
      <w:r>
        <w:rPr>
          <w:rFonts w:eastAsiaTheme="minorHAnsi"/>
          <w:lang w:eastAsia="en-US"/>
        </w:rPr>
        <w:t>приобретает</w:t>
      </w:r>
      <w:r w:rsidRPr="00556FBB">
        <w:rPr>
          <w:rFonts w:eastAsiaTheme="minorHAnsi"/>
          <w:lang w:eastAsia="en-US"/>
        </w:rPr>
        <w:t xml:space="preserve"> по заказу клиента необходимое для его бизнеса имущество и позвол</w:t>
      </w:r>
      <w:r>
        <w:rPr>
          <w:rFonts w:eastAsiaTheme="minorHAnsi"/>
          <w:lang w:eastAsia="en-US"/>
        </w:rPr>
        <w:t>яет</w:t>
      </w:r>
      <w:r w:rsidRPr="00556FBB">
        <w:rPr>
          <w:rFonts w:eastAsiaTheme="minorHAnsi"/>
          <w:lang w:eastAsia="en-US"/>
        </w:rPr>
        <w:t xml:space="preserve"> им пользоваться за определенную плату, называется лизинговой, а сама услуга – лизингом</w:t>
      </w:r>
      <w:r>
        <w:rPr>
          <w:rFonts w:eastAsiaTheme="minorHAnsi"/>
          <w:lang w:eastAsia="en-US"/>
        </w:rPr>
        <w:t>.</w:t>
      </w:r>
      <w:r w:rsidRPr="00421A61">
        <w:rPr>
          <w:rFonts w:eastAsiaTheme="minorHAnsi"/>
          <w:lang w:eastAsia="en-US"/>
        </w:rPr>
        <w:t xml:space="preserve"> </w:t>
      </w:r>
    </w:p>
    <w:p w14:paraId="0B9927B4" w14:textId="77777777" w:rsidR="005F267D" w:rsidRPr="009F192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bCs/>
          <w:lang w:eastAsia="en-US"/>
        </w:rPr>
      </w:pPr>
      <w:r w:rsidRPr="00B71BEA">
        <w:rPr>
          <w:rFonts w:eastAsiaTheme="minorHAnsi"/>
          <w:b/>
          <w:bCs/>
          <w:lang w:eastAsia="en-US"/>
        </w:rPr>
        <w:t>О чем необходимо знать</w:t>
      </w:r>
      <w:r>
        <w:rPr>
          <w:rFonts w:eastAsiaTheme="minorHAnsi"/>
          <w:b/>
          <w:bCs/>
          <w:lang w:eastAsia="en-US"/>
        </w:rPr>
        <w:t>, заключая</w:t>
      </w:r>
      <w:r w:rsidRPr="00B71BEA">
        <w:rPr>
          <w:rFonts w:eastAsiaTheme="minorHAnsi"/>
          <w:b/>
          <w:bCs/>
          <w:lang w:eastAsia="en-US"/>
        </w:rPr>
        <w:t xml:space="preserve"> договор по лизингу:</w:t>
      </w:r>
    </w:p>
    <w:p w14:paraId="0D94D805" w14:textId="77777777" w:rsidR="005F267D" w:rsidRPr="009F192D" w:rsidRDefault="005F267D" w:rsidP="005F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61">
        <w:t>•</w:t>
      </w:r>
      <w:r w:rsidRPr="00421A61"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9F192D">
        <w:rPr>
          <w:rFonts w:ascii="Times New Roman" w:hAnsi="Times New Roman" w:cs="Times New Roman"/>
          <w:sz w:val="24"/>
          <w:szCs w:val="24"/>
        </w:rPr>
        <w:t>еред тем, как подписать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9F1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стоит внимательно изучить и</w:t>
      </w:r>
      <w:r w:rsidRPr="009F192D">
        <w:rPr>
          <w:rFonts w:ascii="Times New Roman" w:hAnsi="Times New Roman" w:cs="Times New Roman"/>
          <w:sz w:val="24"/>
          <w:szCs w:val="24"/>
        </w:rPr>
        <w:t xml:space="preserve"> обсуди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F192D">
        <w:rPr>
          <w:rFonts w:ascii="Times New Roman" w:hAnsi="Times New Roman" w:cs="Times New Roman"/>
          <w:sz w:val="24"/>
          <w:szCs w:val="24"/>
        </w:rPr>
        <w:t xml:space="preserve"> все пункты: сумму и график выплат, условия выкупа или возврата, страховку, размер процентов и неустойки в случае просрочки платежа или несвоевременного возврата имущества.</w:t>
      </w:r>
    </w:p>
    <w:p w14:paraId="222FF110" w14:textId="77777777" w:rsidR="005F267D" w:rsidRPr="009F192D" w:rsidRDefault="005F267D" w:rsidP="005F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2D">
        <w:rPr>
          <w:rFonts w:ascii="Times New Roman" w:hAnsi="Times New Roman" w:cs="Times New Roman"/>
          <w:sz w:val="24"/>
          <w:szCs w:val="24"/>
        </w:rPr>
        <w:t>•</w:t>
      </w:r>
      <w:r w:rsidRPr="009F192D">
        <w:rPr>
          <w:rFonts w:ascii="Times New Roman" w:hAnsi="Times New Roman" w:cs="Times New Roman"/>
          <w:sz w:val="24"/>
          <w:szCs w:val="24"/>
        </w:rPr>
        <w:tab/>
        <w:t>Ознакомьтесь детально со всеми требованиями лизинговой компании. Например, может выясниться, что на лизинговом автомобиле нельзя выезжать за пределы города. Или производственный станок должен работать лишь определенное количество часов в день. Если вы нарушите эти условия, компания может забрать у вас имущество.</w:t>
      </w:r>
    </w:p>
    <w:p w14:paraId="243FC3F6" w14:textId="77777777" w:rsidR="005F267D" w:rsidRPr="009F192D" w:rsidRDefault="005F267D" w:rsidP="005F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960886"/>
      <w:r w:rsidRPr="009F192D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9F192D">
        <w:rPr>
          <w:rFonts w:ascii="Times New Roman" w:hAnsi="Times New Roman" w:cs="Times New Roman"/>
          <w:sz w:val="24"/>
          <w:szCs w:val="24"/>
        </w:rPr>
        <w:tab/>
        <w:t>Следите за графиком платежей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92D">
        <w:rPr>
          <w:rFonts w:ascii="Times New Roman" w:hAnsi="Times New Roman" w:cs="Times New Roman"/>
          <w:sz w:val="24"/>
          <w:szCs w:val="24"/>
        </w:rPr>
        <w:t xml:space="preserve"> Если вы дважды просрочите выплаты, лизинговая компания может расторгнуть договор и забрать имущество, которое вам выдали в лизинг.</w:t>
      </w:r>
    </w:p>
    <w:p w14:paraId="665F5B57" w14:textId="5D0158D2" w:rsidR="005F267D" w:rsidRDefault="005F267D" w:rsidP="005F267D">
      <w:pPr>
        <w:pStyle w:val="a3"/>
        <w:shd w:val="clear" w:color="auto" w:fill="FFFFFF"/>
        <w:spacing w:before="0" w:beforeAutospacing="0" w:after="0"/>
        <w:jc w:val="both"/>
        <w:rPr>
          <w:rFonts w:eastAsiaTheme="minorHAnsi"/>
          <w:lang w:eastAsia="en-US"/>
        </w:rPr>
      </w:pPr>
      <w:r w:rsidRPr="009F192D">
        <w:t>•</w:t>
      </w:r>
      <w:r>
        <w:tab/>
      </w:r>
      <w:r w:rsidRPr="005500D5">
        <w:rPr>
          <w:rFonts w:eastAsiaTheme="minorHAnsi"/>
          <w:lang w:eastAsia="en-US"/>
        </w:rPr>
        <w:t xml:space="preserve">Выбирайте </w:t>
      </w:r>
      <w:r>
        <w:rPr>
          <w:rFonts w:eastAsiaTheme="minorHAnsi"/>
          <w:lang w:eastAsia="en-US"/>
        </w:rPr>
        <w:t>организацию</w:t>
      </w:r>
      <w:r w:rsidRPr="005500D5">
        <w:rPr>
          <w:rFonts w:eastAsiaTheme="minorHAnsi"/>
          <w:lang w:eastAsia="en-US"/>
        </w:rPr>
        <w:t xml:space="preserve"> со стажем, изучите отзывы о ней. </w:t>
      </w:r>
      <w:r>
        <w:rPr>
          <w:rFonts w:eastAsiaTheme="minorHAnsi"/>
          <w:lang w:eastAsia="en-US"/>
        </w:rPr>
        <w:t>Предпочтение лучше отдать той компании</w:t>
      </w:r>
      <w:r w:rsidRPr="005500D5">
        <w:rPr>
          <w:rFonts w:eastAsiaTheme="minorHAnsi"/>
          <w:lang w:eastAsia="en-US"/>
        </w:rPr>
        <w:t>, которая специализируется на нужном вам имуществе, например</w:t>
      </w:r>
      <w:r>
        <w:rPr>
          <w:rFonts w:eastAsiaTheme="minorHAnsi"/>
          <w:lang w:eastAsia="en-US"/>
        </w:rPr>
        <w:t>,</w:t>
      </w:r>
      <w:r w:rsidRPr="005500D5">
        <w:rPr>
          <w:rFonts w:eastAsiaTheme="minorHAnsi"/>
          <w:lang w:eastAsia="en-US"/>
        </w:rPr>
        <w:t xml:space="preserve"> на автомобилях. </w:t>
      </w:r>
    </w:p>
    <w:p w14:paraId="733FFD3B" w14:textId="6FC44D06" w:rsidR="005F267D" w:rsidRDefault="005F267D" w:rsidP="005F267D">
      <w:pPr>
        <w:pStyle w:val="a3"/>
        <w:shd w:val="clear" w:color="auto" w:fill="FFFFFF"/>
        <w:spacing w:before="0" w:beforeAutospacing="0" w:after="0"/>
        <w:jc w:val="both"/>
        <w:rPr>
          <w:rFonts w:eastAsiaTheme="minorHAnsi"/>
          <w:lang w:eastAsia="en-US"/>
        </w:rPr>
      </w:pPr>
      <w:r w:rsidRPr="009F192D">
        <w:t>•</w:t>
      </w:r>
      <w:r>
        <w:t xml:space="preserve">      </w:t>
      </w:r>
      <w:r>
        <w:rPr>
          <w:rFonts w:eastAsiaTheme="minorHAnsi"/>
          <w:lang w:eastAsia="en-US"/>
        </w:rPr>
        <w:t>Не лишним будет з</w:t>
      </w:r>
      <w:r w:rsidRPr="005500D5">
        <w:rPr>
          <w:rFonts w:eastAsiaTheme="minorHAnsi"/>
          <w:lang w:eastAsia="en-US"/>
        </w:rPr>
        <w:t>апросит</w:t>
      </w:r>
      <w:r>
        <w:rPr>
          <w:rFonts w:eastAsiaTheme="minorHAnsi"/>
          <w:lang w:eastAsia="en-US"/>
        </w:rPr>
        <w:t>ь</w:t>
      </w:r>
      <w:r w:rsidRPr="005500D5">
        <w:rPr>
          <w:rFonts w:eastAsiaTheme="minorHAnsi"/>
          <w:lang w:eastAsia="en-US"/>
        </w:rPr>
        <w:t xml:space="preserve"> у лизинговой компании бухгалтерский баланс. Его </w:t>
      </w:r>
      <w:r>
        <w:rPr>
          <w:rFonts w:eastAsiaTheme="minorHAnsi"/>
          <w:lang w:eastAsia="en-US"/>
        </w:rPr>
        <w:t>предоставляют</w:t>
      </w:r>
      <w:r w:rsidRPr="005500D5">
        <w:rPr>
          <w:rFonts w:eastAsiaTheme="minorHAnsi"/>
          <w:lang w:eastAsia="en-US"/>
        </w:rPr>
        <w:t xml:space="preserve"> не всегда, но попробовать стоит. Баланс поможет понять, как компания финансируется: берет займы в банках, привлекает частные инвестиции, торгует облигациями или ее спонсируют учредители. Компания с разными источниками финансирования надежнее, чем с одним.</w:t>
      </w:r>
    </w:p>
    <w:p w14:paraId="78E2BE76" w14:textId="77777777" w:rsidR="005F267D" w:rsidRPr="003D5AFB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bCs/>
          <w:lang w:eastAsia="en-US"/>
        </w:rPr>
      </w:pPr>
      <w:r w:rsidRPr="003D5AFB">
        <w:rPr>
          <w:rFonts w:eastAsiaTheme="minorHAnsi"/>
          <w:b/>
          <w:bCs/>
          <w:lang w:eastAsia="en-US"/>
        </w:rPr>
        <w:t xml:space="preserve">После того как вы определились с лизинговой компанией, требуется собрать пакет документов: </w:t>
      </w:r>
    </w:p>
    <w:p w14:paraId="2DB1A2CA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 xml:space="preserve">• заявку — в ней нужно указать оборудование, его цену, технические характеристики, а также адрес и реквизиты продавца; </w:t>
      </w:r>
    </w:p>
    <w:p w14:paraId="12BEE4D8" w14:textId="784F2EAC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 xml:space="preserve">• бухгалтерский баланс </w:t>
      </w:r>
      <w:r w:rsidR="00787668">
        <w:rPr>
          <w:rFonts w:eastAsiaTheme="minorHAnsi"/>
          <w:lang w:eastAsia="en-US"/>
        </w:rPr>
        <w:t xml:space="preserve">вашей компании </w:t>
      </w:r>
      <w:r w:rsidRPr="00B90375">
        <w:rPr>
          <w:rFonts w:eastAsiaTheme="minorHAnsi"/>
          <w:lang w:eastAsia="en-US"/>
        </w:rPr>
        <w:t xml:space="preserve">за последний квартал или год; </w:t>
      </w:r>
    </w:p>
    <w:p w14:paraId="405DF48E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 xml:space="preserve">• нотариально заверенные копии учредительных документов; </w:t>
      </w:r>
    </w:p>
    <w:p w14:paraId="6F7BCD5D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> </w:t>
      </w:r>
      <w:r w:rsidRPr="00B90375">
        <w:rPr>
          <w:rFonts w:eastAsiaTheme="minorHAnsi"/>
          <w:lang w:eastAsia="en-US"/>
        </w:rPr>
        <w:t xml:space="preserve">бизнес-план. </w:t>
      </w:r>
    </w:p>
    <w:p w14:paraId="7B826A8F" w14:textId="10BE7F03" w:rsidR="005F267D" w:rsidRPr="00B90375" w:rsidRDefault="00787668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Лизинговая к</w:t>
      </w:r>
      <w:bookmarkStart w:id="1" w:name="_GoBack"/>
      <w:bookmarkEnd w:id="1"/>
      <w:r w:rsidR="005F267D" w:rsidRPr="00B90375">
        <w:rPr>
          <w:rFonts w:eastAsiaTheme="minorHAnsi"/>
          <w:lang w:eastAsia="en-US"/>
        </w:rPr>
        <w:t>омпания п</w:t>
      </w:r>
      <w:r w:rsidR="005F267D">
        <w:rPr>
          <w:rFonts w:eastAsiaTheme="minorHAnsi"/>
          <w:lang w:eastAsia="en-US"/>
        </w:rPr>
        <w:t>роанализирует</w:t>
      </w:r>
      <w:r w:rsidR="005F267D" w:rsidRPr="00B90375">
        <w:rPr>
          <w:rFonts w:eastAsiaTheme="minorHAnsi"/>
          <w:lang w:eastAsia="en-US"/>
        </w:rPr>
        <w:t xml:space="preserve"> документы, оценит платежеспособность и отправит заявки продавцу оборудования и в банк с просьбой выдать деньги на покупку товара. После этого клиенту нужно подписать с лизинговой компанией договор, внести первоначальный взнос, а затем выплачивать ежемесячные платежи.</w:t>
      </w:r>
    </w:p>
    <w:p w14:paraId="553EE0DD" w14:textId="77777777" w:rsidR="005F267D" w:rsidRPr="003D5AFB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bCs/>
          <w:lang w:eastAsia="en-US"/>
        </w:rPr>
      </w:pPr>
      <w:r w:rsidRPr="003D5AFB">
        <w:rPr>
          <w:rFonts w:eastAsiaTheme="minorHAnsi"/>
          <w:b/>
          <w:bCs/>
          <w:lang w:eastAsia="en-US"/>
        </w:rPr>
        <w:t xml:space="preserve">При подписании договора: </w:t>
      </w:r>
    </w:p>
    <w:p w14:paraId="6845744C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 xml:space="preserve">1. Зафиксируйте требования к качеству оборудования и срокам передачи. </w:t>
      </w:r>
    </w:p>
    <w:p w14:paraId="4B8B64AC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 xml:space="preserve">2. Пропишите, какие условия считаются нарушением договора. </w:t>
      </w:r>
    </w:p>
    <w:p w14:paraId="3DA1E4E3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 </w:t>
      </w:r>
      <w:r w:rsidRPr="00B90375">
        <w:rPr>
          <w:rFonts w:eastAsiaTheme="minorHAnsi"/>
          <w:lang w:eastAsia="en-US"/>
        </w:rPr>
        <w:t xml:space="preserve">Уточните, от каких рисков и кто страхует имущество. </w:t>
      </w:r>
    </w:p>
    <w:p w14:paraId="2E384F74" w14:textId="17B95F30" w:rsidR="005F267D" w:rsidRPr="00B90375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>4. Если вы не планируете выкупить имущество, обсудите с лизинговой компанией его допустимый износ.</w:t>
      </w:r>
    </w:p>
    <w:p w14:paraId="414CDD99" w14:textId="77777777" w:rsidR="005F267D" w:rsidRPr="003D5AFB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bCs/>
          <w:lang w:eastAsia="en-US"/>
        </w:rPr>
      </w:pPr>
      <w:r w:rsidRPr="003D5AFB">
        <w:rPr>
          <w:rFonts w:eastAsiaTheme="minorHAnsi"/>
          <w:b/>
          <w:bCs/>
          <w:lang w:eastAsia="en-US"/>
        </w:rPr>
        <w:t xml:space="preserve">Когда договор подписан, лизинговая компания обязана: </w:t>
      </w:r>
    </w:p>
    <w:p w14:paraId="3CDE02DC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>- внести информацию о заключении договора в Единый федеральный реестр;</w:t>
      </w:r>
    </w:p>
    <w:p w14:paraId="2C208851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 xml:space="preserve">- передать клиенту имущество в том состоянии, которое указано в договоре; </w:t>
      </w:r>
    </w:p>
    <w:p w14:paraId="771A4F75" w14:textId="77777777" w:rsidR="005F267D" w:rsidRPr="00CA1FA9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B90375">
        <w:rPr>
          <w:rFonts w:eastAsiaTheme="minorHAnsi"/>
          <w:lang w:eastAsia="en-US"/>
        </w:rPr>
        <w:t>- отдать вместе с оборудованием все его детали и документы.</w:t>
      </w:r>
    </w:p>
    <w:p w14:paraId="47673902" w14:textId="77777777" w:rsidR="005F267D" w:rsidRPr="009B7055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bCs/>
          <w:color w:val="2F2F2F"/>
        </w:rPr>
      </w:pPr>
      <w:r w:rsidRPr="009B7055">
        <w:rPr>
          <w:b/>
          <w:bCs/>
          <w:color w:val="2F2F2F"/>
        </w:rPr>
        <w:t>Платежи за лизинг вносят в несколько этапов:</w:t>
      </w:r>
    </w:p>
    <w:p w14:paraId="5E02E528" w14:textId="77777777" w:rsidR="005F267D" w:rsidRPr="005F267D" w:rsidRDefault="005F267D" w:rsidP="005F2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67D">
        <w:rPr>
          <w:rFonts w:ascii="Times New Roman" w:hAnsi="Times New Roman" w:cs="Times New Roman"/>
          <w:sz w:val="24"/>
          <w:szCs w:val="24"/>
        </w:rPr>
        <w:t>1. Первоначальный взнос (обычно 20–30% от стоимости имущества);</w:t>
      </w:r>
    </w:p>
    <w:p w14:paraId="301E0ACC" w14:textId="77777777" w:rsidR="005F267D" w:rsidRPr="005F267D" w:rsidRDefault="005F267D" w:rsidP="005F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7D">
        <w:rPr>
          <w:rFonts w:ascii="Times New Roman" w:hAnsi="Times New Roman" w:cs="Times New Roman"/>
          <w:sz w:val="24"/>
          <w:szCs w:val="24"/>
        </w:rPr>
        <w:lastRenderedPageBreak/>
        <w:t>2. Регулярные выплаты (обычно ежемесячные или ежеквартальные). Если у вас сезонный бизнес, лизинговая компания может пойти вам навстречу и составить индивидуальный график выплат: вы будете платить больше в те месяцы, когда ваша выручка выше;</w:t>
      </w:r>
    </w:p>
    <w:p w14:paraId="0B90F0BB" w14:textId="77777777" w:rsidR="005F267D" w:rsidRPr="005F267D" w:rsidRDefault="005F267D" w:rsidP="005F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7D">
        <w:rPr>
          <w:rFonts w:ascii="Times New Roman" w:hAnsi="Times New Roman" w:cs="Times New Roman"/>
          <w:sz w:val="24"/>
          <w:szCs w:val="24"/>
        </w:rPr>
        <w:t>3. Платеж за выкуп имущества. Последний выкупной платеж вы вносите только в том случае, если хотите оставить имущество себе. Сумма выкупа зависит от условий вашего договора, так что внимательно изучите его, прежде чем подписать.</w:t>
      </w:r>
    </w:p>
    <w:p w14:paraId="526FE763" w14:textId="77777777" w:rsidR="005F267D" w:rsidRPr="005F267D" w:rsidRDefault="005F267D" w:rsidP="005F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7D">
        <w:rPr>
          <w:rFonts w:ascii="Times New Roman" w:hAnsi="Times New Roman" w:cs="Times New Roman"/>
          <w:sz w:val="24"/>
          <w:szCs w:val="24"/>
        </w:rPr>
        <w:t>Если вы нарушите условия договора, вам могут грозить штрафы и дополнительные расходы. От этого риска можно уберечься с помощью добровольного страхования ответственности.</w:t>
      </w:r>
    </w:p>
    <w:p w14:paraId="2A0C964F" w14:textId="30498998" w:rsidR="005F267D" w:rsidRPr="005F267D" w:rsidRDefault="005F267D" w:rsidP="005F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7D">
        <w:rPr>
          <w:rFonts w:ascii="Times New Roman" w:hAnsi="Times New Roman" w:cs="Times New Roman"/>
          <w:sz w:val="24"/>
          <w:szCs w:val="24"/>
        </w:rPr>
        <w:t xml:space="preserve">Подробнее о том, что такое лизинг и чем он может быть полезен предпринимателю, читайте на информационно-просветительском ресурсе, созданном </w:t>
      </w:r>
      <w:r>
        <w:rPr>
          <w:rFonts w:ascii="Times New Roman" w:hAnsi="Times New Roman" w:cs="Times New Roman"/>
          <w:sz w:val="24"/>
          <w:szCs w:val="24"/>
        </w:rPr>
        <w:t>Банком России</w:t>
      </w:r>
      <w:r w:rsidRPr="005F267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F267D">
          <w:rPr>
            <w:rStyle w:val="a4"/>
            <w:rFonts w:ascii="Times New Roman" w:hAnsi="Times New Roman" w:cs="Times New Roman"/>
            <w:sz w:val="24"/>
            <w:szCs w:val="24"/>
          </w:rPr>
          <w:t>https://fincult.info/</w:t>
        </w:r>
      </w:hyperlink>
      <w:r w:rsidRPr="005F267D">
        <w:rPr>
          <w:rFonts w:ascii="Times New Roman" w:hAnsi="Times New Roman" w:cs="Times New Roman"/>
          <w:sz w:val="24"/>
          <w:szCs w:val="24"/>
        </w:rPr>
        <w:t>.</w:t>
      </w:r>
    </w:p>
    <w:p w14:paraId="3FEF2A45" w14:textId="77777777" w:rsidR="005F267D" w:rsidRPr="005F267D" w:rsidRDefault="005F267D" w:rsidP="005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55D2D" w14:textId="77777777" w:rsidR="005F267D" w:rsidRDefault="005F267D" w:rsidP="005F267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F2F2F"/>
        </w:rPr>
      </w:pPr>
    </w:p>
    <w:p w14:paraId="398E3C68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CD9"/>
    <w:multiLevelType w:val="hybridMultilevel"/>
    <w:tmpl w:val="D3CC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555">
    <w15:presenceInfo w15:providerId="Windows Live" w15:userId="2ec5b95e7b12c5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4"/>
    <w:rsid w:val="002D5617"/>
    <w:rsid w:val="003427AD"/>
    <w:rsid w:val="005F267D"/>
    <w:rsid w:val="00787668"/>
    <w:rsid w:val="00A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67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6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67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E6481D2E</Template>
  <TotalTime>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38admSstd2</cp:lastModifiedBy>
  <cp:revision>3</cp:revision>
  <dcterms:created xsi:type="dcterms:W3CDTF">2020-07-07T14:15:00Z</dcterms:created>
  <dcterms:modified xsi:type="dcterms:W3CDTF">2020-07-07T14:34:00Z</dcterms:modified>
</cp:coreProperties>
</file>