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CD" w:rsidRPr="00C07CD2" w:rsidRDefault="004E1BCD" w:rsidP="00370E36">
      <w:pPr>
        <w:ind w:right="-30"/>
        <w:jc w:val="both"/>
      </w:pPr>
    </w:p>
    <w:p w:rsidR="00696045" w:rsidRPr="00C07CD2" w:rsidRDefault="00696045" w:rsidP="004E1BCD">
      <w:pPr>
        <w:ind w:right="-30"/>
        <w:jc w:val="center"/>
        <w:rPr>
          <w:szCs w:val="28"/>
        </w:rPr>
      </w:pPr>
      <w:r w:rsidRPr="00C07CD2">
        <w:rPr>
          <w:szCs w:val="28"/>
        </w:rPr>
        <w:t>Информация</w:t>
      </w:r>
    </w:p>
    <w:p w:rsidR="00696045" w:rsidRPr="00C07CD2" w:rsidRDefault="00696045" w:rsidP="00F67485">
      <w:pPr>
        <w:ind w:right="-30"/>
        <w:jc w:val="center"/>
        <w:rPr>
          <w:szCs w:val="28"/>
        </w:rPr>
      </w:pPr>
      <w:r w:rsidRPr="00C07CD2">
        <w:rPr>
          <w:szCs w:val="28"/>
        </w:rPr>
        <w:t xml:space="preserve">о </w:t>
      </w:r>
      <w:r w:rsidR="00CB0BE9" w:rsidRPr="00C07CD2">
        <w:rPr>
          <w:szCs w:val="28"/>
        </w:rPr>
        <w:t>характере</w:t>
      </w:r>
      <w:r w:rsidRPr="00C07CD2">
        <w:rPr>
          <w:szCs w:val="28"/>
        </w:rPr>
        <w:t xml:space="preserve"> обращени</w:t>
      </w:r>
      <w:r w:rsidR="00034907" w:rsidRPr="00C07CD2">
        <w:rPr>
          <w:szCs w:val="28"/>
        </w:rPr>
        <w:t xml:space="preserve">й граждан, поступивших в Администрацию </w:t>
      </w:r>
      <w:r w:rsidR="00F67485" w:rsidRPr="00C07CD2">
        <w:rPr>
          <w:szCs w:val="28"/>
        </w:rPr>
        <w:t xml:space="preserve"> </w:t>
      </w:r>
      <w:proofErr w:type="spellStart"/>
      <w:r w:rsidR="00034907" w:rsidRPr="00C07CD2">
        <w:rPr>
          <w:szCs w:val="28"/>
        </w:rPr>
        <w:t>Кореневского</w:t>
      </w:r>
      <w:proofErr w:type="spellEnd"/>
      <w:r w:rsidR="00034907" w:rsidRPr="00C07CD2">
        <w:rPr>
          <w:szCs w:val="28"/>
        </w:rPr>
        <w:t xml:space="preserve"> района </w:t>
      </w:r>
      <w:r w:rsidR="00F67485" w:rsidRPr="00C07CD2">
        <w:rPr>
          <w:szCs w:val="28"/>
        </w:rPr>
        <w:t xml:space="preserve">за </w:t>
      </w:r>
      <w:r w:rsidR="003533E4" w:rsidRPr="00C07CD2">
        <w:rPr>
          <w:szCs w:val="28"/>
        </w:rPr>
        <w:t>1 квартал 2021</w:t>
      </w:r>
      <w:r w:rsidR="000E7DE5" w:rsidRPr="00C07CD2">
        <w:rPr>
          <w:szCs w:val="28"/>
        </w:rPr>
        <w:t xml:space="preserve"> года</w:t>
      </w:r>
    </w:p>
    <w:p w:rsidR="00696045" w:rsidRPr="00C07CD2" w:rsidRDefault="00696045" w:rsidP="00221EFA">
      <w:pPr>
        <w:ind w:right="-30"/>
        <w:jc w:val="both"/>
        <w:rPr>
          <w:szCs w:val="28"/>
        </w:rPr>
      </w:pPr>
    </w:p>
    <w:p w:rsidR="00043640" w:rsidRPr="00C07CD2" w:rsidRDefault="0063157A" w:rsidP="004F6775">
      <w:pPr>
        <w:ind w:right="-86" w:firstLine="708"/>
        <w:jc w:val="both"/>
        <w:rPr>
          <w:szCs w:val="28"/>
        </w:rPr>
      </w:pPr>
      <w:r w:rsidRPr="00C07CD2">
        <w:rPr>
          <w:szCs w:val="28"/>
        </w:rPr>
        <w:t xml:space="preserve">За </w:t>
      </w:r>
      <w:r w:rsidR="000E7DE5" w:rsidRPr="00C07CD2">
        <w:rPr>
          <w:szCs w:val="28"/>
        </w:rPr>
        <w:t xml:space="preserve">1 квартал </w:t>
      </w:r>
      <w:r w:rsidR="003533E4" w:rsidRPr="00C07CD2">
        <w:rPr>
          <w:szCs w:val="28"/>
        </w:rPr>
        <w:t>2021</w:t>
      </w:r>
      <w:r w:rsidR="00094EF3" w:rsidRPr="00C07CD2">
        <w:rPr>
          <w:szCs w:val="28"/>
        </w:rPr>
        <w:t xml:space="preserve"> год</w:t>
      </w:r>
      <w:r w:rsidR="000E7DE5" w:rsidRPr="00C07CD2">
        <w:rPr>
          <w:szCs w:val="28"/>
        </w:rPr>
        <w:t>а</w:t>
      </w:r>
      <w:r w:rsidR="00094EF3" w:rsidRPr="00C07CD2">
        <w:rPr>
          <w:szCs w:val="28"/>
        </w:rPr>
        <w:t xml:space="preserve"> </w:t>
      </w:r>
      <w:r w:rsidR="008C71FF" w:rsidRPr="00C07CD2">
        <w:rPr>
          <w:szCs w:val="28"/>
        </w:rPr>
        <w:t xml:space="preserve">в Администрацию </w:t>
      </w:r>
      <w:proofErr w:type="spellStart"/>
      <w:r w:rsidR="008C71FF" w:rsidRPr="00C07CD2">
        <w:rPr>
          <w:szCs w:val="28"/>
        </w:rPr>
        <w:t>Кореневского</w:t>
      </w:r>
      <w:proofErr w:type="spellEnd"/>
      <w:r w:rsidR="008C71FF" w:rsidRPr="00C07CD2">
        <w:rPr>
          <w:szCs w:val="28"/>
        </w:rPr>
        <w:t xml:space="preserve"> района </w:t>
      </w:r>
      <w:r w:rsidR="00094EF3" w:rsidRPr="00C07CD2">
        <w:rPr>
          <w:szCs w:val="28"/>
        </w:rPr>
        <w:t>поступило </w:t>
      </w:r>
      <w:r w:rsidR="00103A18" w:rsidRPr="00C07CD2">
        <w:rPr>
          <w:bCs/>
          <w:szCs w:val="28"/>
          <w:bdr w:val="none" w:sz="0" w:space="0" w:color="auto" w:frame="1"/>
        </w:rPr>
        <w:t>56</w:t>
      </w:r>
      <w:r w:rsidR="0027044E" w:rsidRPr="00C07CD2">
        <w:rPr>
          <w:bCs/>
          <w:szCs w:val="28"/>
          <w:bdr w:val="none" w:sz="0" w:space="0" w:color="auto" w:frame="1"/>
        </w:rPr>
        <w:t xml:space="preserve"> </w:t>
      </w:r>
      <w:r w:rsidR="00094EF3" w:rsidRPr="00C07CD2">
        <w:rPr>
          <w:szCs w:val="28"/>
        </w:rPr>
        <w:t>обращени</w:t>
      </w:r>
      <w:r w:rsidR="003533E4" w:rsidRPr="00C07CD2">
        <w:rPr>
          <w:szCs w:val="28"/>
        </w:rPr>
        <w:t>й</w:t>
      </w:r>
      <w:r w:rsidR="00094EF3" w:rsidRPr="00C07CD2">
        <w:rPr>
          <w:szCs w:val="28"/>
        </w:rPr>
        <w:t xml:space="preserve"> граждан, из них: </w:t>
      </w:r>
      <w:r w:rsidR="00103A18" w:rsidRPr="00C07CD2">
        <w:rPr>
          <w:bCs/>
          <w:szCs w:val="28"/>
          <w:bdr w:val="none" w:sz="0" w:space="0" w:color="auto" w:frame="1"/>
        </w:rPr>
        <w:t>55</w:t>
      </w:r>
      <w:r w:rsidR="00094EF3" w:rsidRPr="00C07CD2">
        <w:rPr>
          <w:b/>
          <w:bCs/>
          <w:szCs w:val="28"/>
          <w:bdr w:val="none" w:sz="0" w:space="0" w:color="auto" w:frame="1"/>
        </w:rPr>
        <w:t xml:space="preserve">  </w:t>
      </w:r>
      <w:r w:rsidR="00094EF3" w:rsidRPr="00C07CD2">
        <w:rPr>
          <w:szCs w:val="28"/>
        </w:rPr>
        <w:t>письменных и</w:t>
      </w:r>
      <w:r w:rsidR="00094EF3" w:rsidRPr="00C07CD2">
        <w:rPr>
          <w:b/>
          <w:bCs/>
          <w:szCs w:val="28"/>
          <w:bdr w:val="none" w:sz="0" w:space="0" w:color="auto" w:frame="1"/>
        </w:rPr>
        <w:t> </w:t>
      </w:r>
      <w:r w:rsidR="00103A18" w:rsidRPr="00C07CD2">
        <w:rPr>
          <w:bCs/>
          <w:szCs w:val="28"/>
          <w:bdr w:val="none" w:sz="0" w:space="0" w:color="auto" w:frame="1"/>
        </w:rPr>
        <w:t>1</w:t>
      </w:r>
      <w:r w:rsidR="00094EF3" w:rsidRPr="00C07CD2">
        <w:rPr>
          <w:b/>
          <w:bCs/>
          <w:szCs w:val="28"/>
          <w:bdr w:val="none" w:sz="0" w:space="0" w:color="auto" w:frame="1"/>
        </w:rPr>
        <w:t xml:space="preserve"> </w:t>
      </w:r>
      <w:r w:rsidR="00094EF3" w:rsidRPr="00C07CD2">
        <w:rPr>
          <w:szCs w:val="28"/>
        </w:rPr>
        <w:t>устных</w:t>
      </w:r>
      <w:r w:rsidR="00103A18" w:rsidRPr="00C07CD2">
        <w:rPr>
          <w:szCs w:val="28"/>
        </w:rPr>
        <w:t xml:space="preserve"> (по телефону)</w:t>
      </w:r>
      <w:r w:rsidR="00094EF3" w:rsidRPr="00C07CD2">
        <w:rPr>
          <w:szCs w:val="28"/>
        </w:rPr>
        <w:t xml:space="preserve">; коллективных </w:t>
      </w:r>
      <w:r w:rsidR="00103A18" w:rsidRPr="00C07CD2">
        <w:rPr>
          <w:szCs w:val="28"/>
        </w:rPr>
        <w:t>-2</w:t>
      </w:r>
      <w:r w:rsidRPr="00C07CD2">
        <w:rPr>
          <w:szCs w:val="28"/>
        </w:rPr>
        <w:t xml:space="preserve">. </w:t>
      </w:r>
    </w:p>
    <w:p w:rsidR="00043640" w:rsidRPr="00C07CD2" w:rsidRDefault="00043640" w:rsidP="00043640">
      <w:pPr>
        <w:ind w:right="-86" w:firstLine="708"/>
        <w:jc w:val="both"/>
        <w:rPr>
          <w:szCs w:val="28"/>
        </w:rPr>
      </w:pPr>
      <w:r w:rsidRPr="00C07CD2">
        <w:rPr>
          <w:szCs w:val="28"/>
        </w:rPr>
        <w:t xml:space="preserve">В соответствии с действующим законодательством все обращения были рассмотрены Администрацией </w:t>
      </w:r>
      <w:proofErr w:type="spellStart"/>
      <w:r w:rsidRPr="00C07CD2">
        <w:rPr>
          <w:szCs w:val="28"/>
        </w:rPr>
        <w:t>Кореневского</w:t>
      </w:r>
      <w:proofErr w:type="spellEnd"/>
      <w:r w:rsidRPr="00C07CD2">
        <w:rPr>
          <w:szCs w:val="28"/>
        </w:rPr>
        <w:t xml:space="preserve"> района либо совместно с органами местного самоуправления поселений или</w:t>
      </w:r>
      <w:r w:rsidR="004F6775" w:rsidRPr="00C07CD2">
        <w:rPr>
          <w:szCs w:val="28"/>
        </w:rPr>
        <w:t xml:space="preserve"> были</w:t>
      </w:r>
      <w:r w:rsidRPr="00C07CD2">
        <w:rPr>
          <w:szCs w:val="28"/>
        </w:rPr>
        <w:t xml:space="preserve"> направлены для рассмотрения по компетенции в другие органы.</w:t>
      </w:r>
    </w:p>
    <w:p w:rsidR="004F6775" w:rsidRPr="00C07CD2" w:rsidRDefault="004F6775" w:rsidP="004F6775">
      <w:pPr>
        <w:shd w:val="clear" w:color="auto" w:fill="FFFFFF"/>
        <w:spacing w:line="312" w:lineRule="atLeast"/>
        <w:ind w:firstLine="708"/>
        <w:jc w:val="both"/>
        <w:textAlignment w:val="baseline"/>
        <w:rPr>
          <w:szCs w:val="28"/>
        </w:rPr>
      </w:pPr>
      <w:r w:rsidRPr="00C07CD2">
        <w:rPr>
          <w:szCs w:val="28"/>
        </w:rPr>
        <w:t xml:space="preserve">В Администрацию района поступило </w:t>
      </w:r>
      <w:r w:rsidR="00103A18" w:rsidRPr="00C07CD2">
        <w:rPr>
          <w:szCs w:val="28"/>
        </w:rPr>
        <w:t>55</w:t>
      </w:r>
      <w:r w:rsidRPr="00C07CD2">
        <w:rPr>
          <w:szCs w:val="28"/>
        </w:rPr>
        <w:t xml:space="preserve"> письменных обращений.</w:t>
      </w:r>
    </w:p>
    <w:p w:rsidR="004F6775" w:rsidRPr="00C07CD2" w:rsidRDefault="004F6775" w:rsidP="004F6775">
      <w:pPr>
        <w:shd w:val="clear" w:color="auto" w:fill="FFFFFF"/>
        <w:spacing w:line="312" w:lineRule="atLeast"/>
        <w:ind w:firstLine="708"/>
        <w:jc w:val="both"/>
        <w:textAlignment w:val="baseline"/>
        <w:rPr>
          <w:szCs w:val="28"/>
        </w:rPr>
      </w:pPr>
      <w:r w:rsidRPr="00C07CD2">
        <w:rPr>
          <w:szCs w:val="28"/>
        </w:rPr>
        <w:t xml:space="preserve">Обращения поступили: </w:t>
      </w:r>
    </w:p>
    <w:p w:rsidR="004F6775" w:rsidRPr="00C07CD2" w:rsidRDefault="004F6775" w:rsidP="004F6775">
      <w:pPr>
        <w:shd w:val="clear" w:color="auto" w:fill="FFFFFF"/>
        <w:spacing w:line="312" w:lineRule="atLeast"/>
        <w:ind w:firstLine="708"/>
        <w:jc w:val="both"/>
        <w:textAlignment w:val="baseline"/>
        <w:rPr>
          <w:szCs w:val="28"/>
        </w:rPr>
      </w:pPr>
      <w:r w:rsidRPr="00C07CD2">
        <w:rPr>
          <w:szCs w:val="28"/>
        </w:rPr>
        <w:t>по электронной почте</w:t>
      </w:r>
      <w:r w:rsidR="008020B5" w:rsidRPr="00C07CD2">
        <w:rPr>
          <w:szCs w:val="28"/>
        </w:rPr>
        <w:t xml:space="preserve">, с сайта </w:t>
      </w:r>
      <w:r w:rsidRPr="00C07CD2">
        <w:rPr>
          <w:szCs w:val="28"/>
        </w:rPr>
        <w:t>-</w:t>
      </w:r>
      <w:r w:rsidR="005A7245" w:rsidRPr="00C07CD2">
        <w:rPr>
          <w:szCs w:val="28"/>
        </w:rPr>
        <w:t xml:space="preserve"> 7</w:t>
      </w:r>
      <w:r w:rsidRPr="00C07CD2">
        <w:rPr>
          <w:szCs w:val="28"/>
        </w:rPr>
        <w:t>;</w:t>
      </w:r>
    </w:p>
    <w:p w:rsidR="004F6775" w:rsidRPr="00C07CD2" w:rsidRDefault="004F6775" w:rsidP="004F6775">
      <w:pPr>
        <w:shd w:val="clear" w:color="auto" w:fill="FFFFFF"/>
        <w:spacing w:line="312" w:lineRule="atLeast"/>
        <w:ind w:firstLine="708"/>
        <w:jc w:val="both"/>
        <w:textAlignment w:val="baseline"/>
        <w:rPr>
          <w:szCs w:val="28"/>
        </w:rPr>
      </w:pPr>
      <w:r w:rsidRPr="00C07CD2">
        <w:rPr>
          <w:szCs w:val="28"/>
        </w:rPr>
        <w:t xml:space="preserve">письмом- </w:t>
      </w:r>
      <w:r w:rsidR="00103A18" w:rsidRPr="00C07CD2">
        <w:rPr>
          <w:szCs w:val="28"/>
        </w:rPr>
        <w:t>7</w:t>
      </w:r>
      <w:r w:rsidR="008020B5" w:rsidRPr="00C07CD2">
        <w:rPr>
          <w:szCs w:val="28"/>
        </w:rPr>
        <w:t>;</w:t>
      </w:r>
    </w:p>
    <w:p w:rsidR="008020B5" w:rsidRPr="00C07CD2" w:rsidRDefault="005A7245" w:rsidP="004F6775">
      <w:pPr>
        <w:shd w:val="clear" w:color="auto" w:fill="FFFFFF"/>
        <w:spacing w:line="312" w:lineRule="atLeast"/>
        <w:ind w:firstLine="708"/>
        <w:jc w:val="both"/>
        <w:textAlignment w:val="baseline"/>
        <w:rPr>
          <w:szCs w:val="28"/>
        </w:rPr>
      </w:pPr>
      <w:r w:rsidRPr="00C07CD2">
        <w:rPr>
          <w:szCs w:val="28"/>
        </w:rPr>
        <w:t>депутатские – 1</w:t>
      </w:r>
      <w:r w:rsidR="008020B5" w:rsidRPr="00C07CD2">
        <w:rPr>
          <w:szCs w:val="28"/>
        </w:rPr>
        <w:t>.</w:t>
      </w:r>
    </w:p>
    <w:p w:rsidR="00F67485" w:rsidRPr="00C07CD2" w:rsidRDefault="005D72AD" w:rsidP="005A7245">
      <w:pPr>
        <w:shd w:val="clear" w:color="auto" w:fill="FFFFFF"/>
        <w:spacing w:line="312" w:lineRule="atLeast"/>
        <w:ind w:firstLine="708"/>
        <w:jc w:val="both"/>
        <w:textAlignment w:val="baseline"/>
        <w:rPr>
          <w:szCs w:val="28"/>
        </w:rPr>
      </w:pPr>
      <w:r w:rsidRPr="00C07CD2">
        <w:rPr>
          <w:szCs w:val="28"/>
        </w:rPr>
        <w:t>Письменные о</w:t>
      </w:r>
      <w:r w:rsidR="00094EF3" w:rsidRPr="00C07CD2">
        <w:rPr>
          <w:szCs w:val="28"/>
        </w:rPr>
        <w:t xml:space="preserve">бращения граждан </w:t>
      </w:r>
      <w:proofErr w:type="spellStart"/>
      <w:r w:rsidR="00094EF3" w:rsidRPr="00C07CD2">
        <w:rPr>
          <w:szCs w:val="28"/>
        </w:rPr>
        <w:t>Кореневского</w:t>
      </w:r>
      <w:proofErr w:type="spellEnd"/>
      <w:r w:rsidR="00094EF3" w:rsidRPr="00C07CD2">
        <w:rPr>
          <w:szCs w:val="28"/>
        </w:rPr>
        <w:t xml:space="preserve"> района, поступившие через управление по работе с обращениями граждан </w:t>
      </w:r>
      <w:r w:rsidR="004F6775" w:rsidRPr="00C07CD2">
        <w:rPr>
          <w:szCs w:val="28"/>
        </w:rPr>
        <w:t xml:space="preserve">управления делами </w:t>
      </w:r>
      <w:r w:rsidR="00094EF3" w:rsidRPr="00C07CD2">
        <w:rPr>
          <w:szCs w:val="28"/>
        </w:rPr>
        <w:t>Администрации Курской области</w:t>
      </w:r>
      <w:r w:rsidR="005A7245" w:rsidRPr="00C07CD2">
        <w:rPr>
          <w:szCs w:val="28"/>
        </w:rPr>
        <w:t xml:space="preserve"> -40.</w:t>
      </w:r>
    </w:p>
    <w:p w:rsidR="005A7245" w:rsidRPr="00C07CD2" w:rsidRDefault="00DD7C01" w:rsidP="005A7245">
      <w:pPr>
        <w:shd w:val="clear" w:color="auto" w:fill="FFFFFF"/>
        <w:spacing w:after="75" w:line="312" w:lineRule="atLeast"/>
        <w:ind w:firstLine="708"/>
        <w:jc w:val="both"/>
        <w:textAlignment w:val="baseline"/>
        <w:rPr>
          <w:kern w:val="28"/>
          <w:szCs w:val="28"/>
        </w:rPr>
      </w:pPr>
      <w:r w:rsidRPr="00C07CD2">
        <w:rPr>
          <w:szCs w:val="28"/>
        </w:rPr>
        <w:t>В целях информирования населения по актуальным социально-значимым вопросам,  Администрация района совместно с органами местного самоуправле</w:t>
      </w:r>
      <w:r w:rsidR="005A7245" w:rsidRPr="00C07CD2">
        <w:rPr>
          <w:szCs w:val="28"/>
        </w:rPr>
        <w:t>ния поселений ежегодно организую</w:t>
      </w:r>
      <w:r w:rsidRPr="00C07CD2">
        <w:rPr>
          <w:szCs w:val="28"/>
        </w:rPr>
        <w:t>т</w:t>
      </w:r>
      <w:r w:rsidR="005A7245" w:rsidRPr="00C07CD2">
        <w:rPr>
          <w:kern w:val="28"/>
          <w:szCs w:val="28"/>
        </w:rPr>
        <w:t xml:space="preserve"> комиссионные выезды к обратившимся гражданам, во время которых заявители получают компетентные ответы от представителей Администрации района, организаций и учреждений. Такая форма работы позволяет свести к минимуму вероятность повторного обращения в органы местного самоуправления.</w:t>
      </w:r>
    </w:p>
    <w:p w:rsidR="005A7245" w:rsidRPr="00C07CD2" w:rsidRDefault="005A7245" w:rsidP="005A7245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Cs w:val="28"/>
        </w:rPr>
      </w:pPr>
      <w:r w:rsidRPr="00C07CD2">
        <w:rPr>
          <w:kern w:val="28"/>
          <w:szCs w:val="28"/>
        </w:rPr>
        <w:t xml:space="preserve">   </w:t>
      </w:r>
      <w:r w:rsidRPr="00C07CD2">
        <w:rPr>
          <w:kern w:val="28"/>
          <w:szCs w:val="28"/>
        </w:rPr>
        <w:tab/>
        <w:t xml:space="preserve">   В связи с угрозой распространения новой коронавирусной инфекции в муниципальных образованиях были отменены традиционные  информационные дни в форме «круглых столов». Новой формой работы с населением стали встречи специалистов  с населением на свежем воздухе. При этом число граждан составляло не более 20 человек. В ходе встреч разъяснялось законодательство по ряду актуальных вопросов.</w:t>
      </w:r>
    </w:p>
    <w:p w:rsidR="005D72AD" w:rsidRPr="00C07CD2" w:rsidRDefault="00696045" w:rsidP="00696045">
      <w:pPr>
        <w:ind w:right="-30"/>
        <w:jc w:val="both"/>
        <w:rPr>
          <w:szCs w:val="28"/>
        </w:rPr>
      </w:pPr>
      <w:r w:rsidRPr="00C07CD2">
        <w:rPr>
          <w:szCs w:val="28"/>
        </w:rPr>
        <w:tab/>
        <w:t>Все письменные и устные обращения граждан</w:t>
      </w:r>
      <w:r w:rsidR="005D72AD" w:rsidRPr="00C07CD2">
        <w:rPr>
          <w:szCs w:val="28"/>
        </w:rPr>
        <w:t xml:space="preserve"> рассматриваются в установленные законом сроки.</w:t>
      </w:r>
    </w:p>
    <w:p w:rsidR="00696045" w:rsidRPr="00C07CD2" w:rsidRDefault="00696045" w:rsidP="00696045">
      <w:pPr>
        <w:ind w:right="-30"/>
        <w:jc w:val="both"/>
        <w:rPr>
          <w:szCs w:val="28"/>
        </w:rPr>
      </w:pPr>
      <w:r w:rsidRPr="00C07CD2">
        <w:rPr>
          <w:szCs w:val="28"/>
        </w:rPr>
        <w:tab/>
      </w:r>
    </w:p>
    <w:p w:rsidR="002C552D" w:rsidRPr="00C07CD2" w:rsidRDefault="00696045" w:rsidP="002C552D">
      <w:pPr>
        <w:ind w:right="-30"/>
        <w:jc w:val="both"/>
        <w:rPr>
          <w:szCs w:val="28"/>
        </w:rPr>
      </w:pPr>
      <w:r w:rsidRPr="00C07CD2">
        <w:rPr>
          <w:szCs w:val="28"/>
        </w:rPr>
        <w:tab/>
      </w:r>
    </w:p>
    <w:p w:rsidR="00696045" w:rsidRPr="00C07CD2" w:rsidRDefault="00696045" w:rsidP="00C07CD2">
      <w:pPr>
        <w:ind w:right="-30"/>
        <w:jc w:val="both"/>
        <w:rPr>
          <w:szCs w:val="28"/>
        </w:rPr>
      </w:pPr>
    </w:p>
    <w:p w:rsidR="00696045" w:rsidRPr="00C07CD2" w:rsidRDefault="00696045" w:rsidP="00696045">
      <w:pPr>
        <w:ind w:right="-30" w:firstLine="720"/>
        <w:jc w:val="both"/>
        <w:rPr>
          <w:szCs w:val="28"/>
        </w:rPr>
      </w:pPr>
    </w:p>
    <w:p w:rsidR="00A51CB6" w:rsidRPr="00C07CD2" w:rsidRDefault="00C277FA" w:rsidP="00221EFA">
      <w:pPr>
        <w:ind w:right="-30"/>
        <w:jc w:val="both"/>
        <w:rPr>
          <w:szCs w:val="28"/>
        </w:rPr>
      </w:pPr>
      <w:r w:rsidRPr="00C277F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A91908" wp14:editId="2C31F1B8">
            <wp:simplePos x="0" y="0"/>
            <wp:positionH relativeFrom="column">
              <wp:posOffset>3464560</wp:posOffset>
            </wp:positionH>
            <wp:positionV relativeFrom="paragraph">
              <wp:posOffset>134620</wp:posOffset>
            </wp:positionV>
            <wp:extent cx="739140" cy="48387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B6" w:rsidRPr="00C07CD2">
        <w:rPr>
          <w:szCs w:val="28"/>
        </w:rPr>
        <w:t>Заместитель начальника отдела</w:t>
      </w:r>
    </w:p>
    <w:p w:rsidR="00A51CB6" w:rsidRPr="00C07CD2" w:rsidRDefault="00A51CB6" w:rsidP="00221EFA">
      <w:pPr>
        <w:ind w:right="-30"/>
        <w:jc w:val="both"/>
        <w:rPr>
          <w:szCs w:val="28"/>
        </w:rPr>
      </w:pPr>
      <w:r w:rsidRPr="00C07CD2">
        <w:rPr>
          <w:szCs w:val="28"/>
        </w:rPr>
        <w:t>организационной и кадровой работы</w:t>
      </w:r>
    </w:p>
    <w:p w:rsidR="00696045" w:rsidRPr="00C07CD2" w:rsidRDefault="00A51CB6" w:rsidP="00221EFA">
      <w:pPr>
        <w:ind w:right="-30"/>
        <w:jc w:val="both"/>
        <w:rPr>
          <w:szCs w:val="28"/>
        </w:rPr>
      </w:pPr>
      <w:r w:rsidRPr="00C07CD2">
        <w:rPr>
          <w:szCs w:val="28"/>
        </w:rPr>
        <w:t xml:space="preserve">Администрации </w:t>
      </w:r>
      <w:proofErr w:type="spellStart"/>
      <w:r w:rsidRPr="00C07CD2">
        <w:rPr>
          <w:szCs w:val="28"/>
        </w:rPr>
        <w:t>Кореневского</w:t>
      </w:r>
      <w:proofErr w:type="spellEnd"/>
      <w:r w:rsidRPr="00C07CD2">
        <w:rPr>
          <w:szCs w:val="28"/>
        </w:rPr>
        <w:t xml:space="preserve"> района            </w:t>
      </w:r>
      <w:bookmarkStart w:id="0" w:name="_GoBack"/>
      <w:bookmarkEnd w:id="0"/>
      <w:r w:rsidRPr="00C07CD2">
        <w:rPr>
          <w:szCs w:val="28"/>
        </w:rPr>
        <w:t xml:space="preserve">         </w:t>
      </w:r>
      <w:r w:rsidR="00C07CD2">
        <w:rPr>
          <w:szCs w:val="28"/>
        </w:rPr>
        <w:t xml:space="preserve">       </w:t>
      </w:r>
      <w:r w:rsidRPr="00C07CD2">
        <w:rPr>
          <w:szCs w:val="28"/>
        </w:rPr>
        <w:t xml:space="preserve">    Е.</w:t>
      </w:r>
      <w:r w:rsidR="00C07CD2">
        <w:rPr>
          <w:szCs w:val="28"/>
        </w:rPr>
        <w:t>А. Ковалёва</w:t>
      </w:r>
    </w:p>
    <w:sectPr w:rsidR="00696045" w:rsidRPr="00C07CD2" w:rsidSect="00322C6A">
      <w:headerReference w:type="first" r:id="rId10"/>
      <w:pgSz w:w="11906" w:h="16838" w:code="9"/>
      <w:pgMar w:top="1134" w:right="1276" w:bottom="1134" w:left="1559" w:header="425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BA" w:rsidRDefault="007803BA">
      <w:r>
        <w:separator/>
      </w:r>
    </w:p>
  </w:endnote>
  <w:endnote w:type="continuationSeparator" w:id="0">
    <w:p w:rsidR="007803BA" w:rsidRDefault="0078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BA" w:rsidRDefault="007803BA">
      <w:r>
        <w:separator/>
      </w:r>
    </w:p>
  </w:footnote>
  <w:footnote w:type="continuationSeparator" w:id="0">
    <w:p w:rsidR="007803BA" w:rsidRDefault="0078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1D" w:rsidRDefault="005D331D">
    <w:pPr>
      <w:pStyle w:val="1"/>
      <w:rPr>
        <w:sz w:val="20"/>
      </w:rPr>
    </w:pPr>
  </w:p>
  <w:p w:rsidR="005D331D" w:rsidRDefault="005D331D">
    <w:pPr>
      <w:pStyle w:val="1"/>
      <w:rPr>
        <w:sz w:val="4"/>
      </w:rPr>
    </w:pPr>
  </w:p>
  <w:p w:rsidR="005D331D" w:rsidRDefault="005D331D">
    <w:pPr>
      <w:pStyle w:val="1"/>
      <w:jc w:val="left"/>
      <w:rPr>
        <w:rFonts w:ascii="Arial" w:hAnsi="Arial"/>
        <w:b w:val="0"/>
        <w:sz w:val="2"/>
      </w:rPr>
    </w:pPr>
    <w:r>
      <w:rPr>
        <w:rFonts w:ascii="Arial" w:hAnsi="Arial"/>
        <w:b w:val="0"/>
        <w:sz w:val="20"/>
      </w:rPr>
      <w:t xml:space="preserve"> </w:t>
    </w:r>
    <w:r>
      <w:rPr>
        <w:rFonts w:ascii="Arial" w:hAnsi="Arial"/>
        <w:b w:val="0"/>
        <w:sz w:val="24"/>
      </w:rPr>
      <w:t xml:space="preserve">   </w:t>
    </w:r>
    <w:r>
      <w:rPr>
        <w:rFonts w:ascii="Arial" w:hAnsi="Arial"/>
        <w:b w:val="0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3464A"/>
    <w:multiLevelType w:val="hybridMultilevel"/>
    <w:tmpl w:val="203C1FE6"/>
    <w:lvl w:ilvl="0" w:tplc="5FBE8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48"/>
    <w:rsid w:val="00007B32"/>
    <w:rsid w:val="00023266"/>
    <w:rsid w:val="00032E7B"/>
    <w:rsid w:val="00034907"/>
    <w:rsid w:val="00043640"/>
    <w:rsid w:val="00046FF8"/>
    <w:rsid w:val="000578AA"/>
    <w:rsid w:val="000777E5"/>
    <w:rsid w:val="000778F0"/>
    <w:rsid w:val="00091343"/>
    <w:rsid w:val="00094EF3"/>
    <w:rsid w:val="000A3E73"/>
    <w:rsid w:val="000C197B"/>
    <w:rsid w:val="000C1B06"/>
    <w:rsid w:val="000C58D1"/>
    <w:rsid w:val="000D1DBD"/>
    <w:rsid w:val="000D71FE"/>
    <w:rsid w:val="000E3ABF"/>
    <w:rsid w:val="000E7DE5"/>
    <w:rsid w:val="000F7FD7"/>
    <w:rsid w:val="001013A4"/>
    <w:rsid w:val="00103A18"/>
    <w:rsid w:val="001056A9"/>
    <w:rsid w:val="00105DF1"/>
    <w:rsid w:val="00106A32"/>
    <w:rsid w:val="0010721E"/>
    <w:rsid w:val="00113AAC"/>
    <w:rsid w:val="001176CA"/>
    <w:rsid w:val="001264DA"/>
    <w:rsid w:val="00144249"/>
    <w:rsid w:val="00145A08"/>
    <w:rsid w:val="00146BAA"/>
    <w:rsid w:val="00150EBE"/>
    <w:rsid w:val="001714B8"/>
    <w:rsid w:val="00171F43"/>
    <w:rsid w:val="001748EF"/>
    <w:rsid w:val="001764AE"/>
    <w:rsid w:val="00192AEA"/>
    <w:rsid w:val="001A2130"/>
    <w:rsid w:val="001D0C3A"/>
    <w:rsid w:val="001D33F3"/>
    <w:rsid w:val="001D74CC"/>
    <w:rsid w:val="001F1574"/>
    <w:rsid w:val="001F4500"/>
    <w:rsid w:val="0021431E"/>
    <w:rsid w:val="00221EFA"/>
    <w:rsid w:val="00244781"/>
    <w:rsid w:val="0025291E"/>
    <w:rsid w:val="0025785B"/>
    <w:rsid w:val="0027044E"/>
    <w:rsid w:val="0027091C"/>
    <w:rsid w:val="00272B19"/>
    <w:rsid w:val="00286244"/>
    <w:rsid w:val="00294048"/>
    <w:rsid w:val="002A417A"/>
    <w:rsid w:val="002B0210"/>
    <w:rsid w:val="002B4368"/>
    <w:rsid w:val="002C0BC0"/>
    <w:rsid w:val="002C1893"/>
    <w:rsid w:val="002C552D"/>
    <w:rsid w:val="002D4C4D"/>
    <w:rsid w:val="002E286E"/>
    <w:rsid w:val="002E39CD"/>
    <w:rsid w:val="002E5953"/>
    <w:rsid w:val="002F18D8"/>
    <w:rsid w:val="00303457"/>
    <w:rsid w:val="00303C00"/>
    <w:rsid w:val="00322C6A"/>
    <w:rsid w:val="0032450B"/>
    <w:rsid w:val="00335301"/>
    <w:rsid w:val="003462A1"/>
    <w:rsid w:val="003462E5"/>
    <w:rsid w:val="003533E4"/>
    <w:rsid w:val="0036279B"/>
    <w:rsid w:val="00370E36"/>
    <w:rsid w:val="00383A09"/>
    <w:rsid w:val="00394550"/>
    <w:rsid w:val="003A0406"/>
    <w:rsid w:val="003A1AD8"/>
    <w:rsid w:val="003D19E7"/>
    <w:rsid w:val="004142BF"/>
    <w:rsid w:val="004301D7"/>
    <w:rsid w:val="00446B3D"/>
    <w:rsid w:val="0046102F"/>
    <w:rsid w:val="00464A76"/>
    <w:rsid w:val="00481243"/>
    <w:rsid w:val="00481843"/>
    <w:rsid w:val="00481F06"/>
    <w:rsid w:val="00497B86"/>
    <w:rsid w:val="004A2890"/>
    <w:rsid w:val="004B4BAB"/>
    <w:rsid w:val="004C25E3"/>
    <w:rsid w:val="004E1BCD"/>
    <w:rsid w:val="004E4358"/>
    <w:rsid w:val="004E6C7B"/>
    <w:rsid w:val="004F6775"/>
    <w:rsid w:val="00521447"/>
    <w:rsid w:val="00526FA9"/>
    <w:rsid w:val="005310AA"/>
    <w:rsid w:val="00560694"/>
    <w:rsid w:val="00573FB8"/>
    <w:rsid w:val="00575E5D"/>
    <w:rsid w:val="005A2027"/>
    <w:rsid w:val="005A7245"/>
    <w:rsid w:val="005D331D"/>
    <w:rsid w:val="005D72AD"/>
    <w:rsid w:val="005F3116"/>
    <w:rsid w:val="00617AD7"/>
    <w:rsid w:val="00617EC2"/>
    <w:rsid w:val="00627655"/>
    <w:rsid w:val="0063157A"/>
    <w:rsid w:val="0069415D"/>
    <w:rsid w:val="0069500E"/>
    <w:rsid w:val="00696045"/>
    <w:rsid w:val="006A1637"/>
    <w:rsid w:val="006B671B"/>
    <w:rsid w:val="006B777D"/>
    <w:rsid w:val="006C3BD0"/>
    <w:rsid w:val="006E2FA5"/>
    <w:rsid w:val="007408F5"/>
    <w:rsid w:val="00751492"/>
    <w:rsid w:val="007526DD"/>
    <w:rsid w:val="007529DF"/>
    <w:rsid w:val="007803BA"/>
    <w:rsid w:val="007806F0"/>
    <w:rsid w:val="007A20E3"/>
    <w:rsid w:val="007A3F6C"/>
    <w:rsid w:val="007A52EA"/>
    <w:rsid w:val="007C3515"/>
    <w:rsid w:val="007C7320"/>
    <w:rsid w:val="007D0CB7"/>
    <w:rsid w:val="007E713D"/>
    <w:rsid w:val="007F5015"/>
    <w:rsid w:val="008020B5"/>
    <w:rsid w:val="00814386"/>
    <w:rsid w:val="008179F4"/>
    <w:rsid w:val="00834BD7"/>
    <w:rsid w:val="0085722B"/>
    <w:rsid w:val="008816C2"/>
    <w:rsid w:val="008929EA"/>
    <w:rsid w:val="008B194B"/>
    <w:rsid w:val="008C71FF"/>
    <w:rsid w:val="008D11E9"/>
    <w:rsid w:val="008F1AA9"/>
    <w:rsid w:val="009005B3"/>
    <w:rsid w:val="00901F6F"/>
    <w:rsid w:val="00902C66"/>
    <w:rsid w:val="00932CA2"/>
    <w:rsid w:val="009342EC"/>
    <w:rsid w:val="0096183E"/>
    <w:rsid w:val="00965A64"/>
    <w:rsid w:val="00977BD1"/>
    <w:rsid w:val="00984A62"/>
    <w:rsid w:val="00985EAD"/>
    <w:rsid w:val="00996D25"/>
    <w:rsid w:val="009B57BC"/>
    <w:rsid w:val="009E623E"/>
    <w:rsid w:val="00A043F2"/>
    <w:rsid w:val="00A16F06"/>
    <w:rsid w:val="00A33F39"/>
    <w:rsid w:val="00A4079E"/>
    <w:rsid w:val="00A412AA"/>
    <w:rsid w:val="00A500EE"/>
    <w:rsid w:val="00A51CB6"/>
    <w:rsid w:val="00A64CF9"/>
    <w:rsid w:val="00A70DC1"/>
    <w:rsid w:val="00A732C0"/>
    <w:rsid w:val="00AD029B"/>
    <w:rsid w:val="00AD5B66"/>
    <w:rsid w:val="00B123CD"/>
    <w:rsid w:val="00B2694C"/>
    <w:rsid w:val="00B34DD1"/>
    <w:rsid w:val="00B400A2"/>
    <w:rsid w:val="00B412A3"/>
    <w:rsid w:val="00B44BCA"/>
    <w:rsid w:val="00B509E2"/>
    <w:rsid w:val="00B54426"/>
    <w:rsid w:val="00B57979"/>
    <w:rsid w:val="00BA6647"/>
    <w:rsid w:val="00BE097E"/>
    <w:rsid w:val="00BF4F88"/>
    <w:rsid w:val="00C07CD2"/>
    <w:rsid w:val="00C203DF"/>
    <w:rsid w:val="00C277FA"/>
    <w:rsid w:val="00C512E8"/>
    <w:rsid w:val="00C6082F"/>
    <w:rsid w:val="00C901BC"/>
    <w:rsid w:val="00CB0BE9"/>
    <w:rsid w:val="00CB1EB4"/>
    <w:rsid w:val="00CD1244"/>
    <w:rsid w:val="00CD178A"/>
    <w:rsid w:val="00CF07EF"/>
    <w:rsid w:val="00CF3016"/>
    <w:rsid w:val="00CF51FD"/>
    <w:rsid w:val="00D172CB"/>
    <w:rsid w:val="00D2097B"/>
    <w:rsid w:val="00D20EFF"/>
    <w:rsid w:val="00D5467F"/>
    <w:rsid w:val="00D85775"/>
    <w:rsid w:val="00DC168E"/>
    <w:rsid w:val="00DC7E51"/>
    <w:rsid w:val="00DD25EB"/>
    <w:rsid w:val="00DD6796"/>
    <w:rsid w:val="00DD7C01"/>
    <w:rsid w:val="00E771FA"/>
    <w:rsid w:val="00E8496A"/>
    <w:rsid w:val="00EB5160"/>
    <w:rsid w:val="00EB7AD0"/>
    <w:rsid w:val="00EC335C"/>
    <w:rsid w:val="00ED0194"/>
    <w:rsid w:val="00ED3DF4"/>
    <w:rsid w:val="00ED4E90"/>
    <w:rsid w:val="00EE0AFB"/>
    <w:rsid w:val="00EE4A1B"/>
    <w:rsid w:val="00F306A1"/>
    <w:rsid w:val="00F42685"/>
    <w:rsid w:val="00F4270E"/>
    <w:rsid w:val="00F67485"/>
    <w:rsid w:val="00FB6334"/>
    <w:rsid w:val="00FB6E07"/>
    <w:rsid w:val="00FD3609"/>
    <w:rsid w:val="00FE3385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F8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F4F88"/>
    <w:pPr>
      <w:keepNext/>
      <w:widowControl w:val="0"/>
      <w:jc w:val="center"/>
    </w:pPr>
    <w:rPr>
      <w:b/>
      <w:sz w:val="44"/>
    </w:rPr>
  </w:style>
  <w:style w:type="paragraph" w:styleId="a3">
    <w:name w:val="header"/>
    <w:basedOn w:val="a"/>
    <w:rsid w:val="00BF4F8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F4F8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D25E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D25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F8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F4F88"/>
    <w:pPr>
      <w:keepNext/>
      <w:widowControl w:val="0"/>
      <w:jc w:val="center"/>
    </w:pPr>
    <w:rPr>
      <w:b/>
      <w:sz w:val="44"/>
    </w:rPr>
  </w:style>
  <w:style w:type="paragraph" w:styleId="a3">
    <w:name w:val="header"/>
    <w:basedOn w:val="a"/>
    <w:rsid w:val="00BF4F8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F4F8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D25E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D25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0;&#1089;&#1100;&#1084;&#1072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CF0A-C86C-47D3-82F4-E9752EF6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42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Администрация района</Company>
  <LinksUpToDate>false</LinksUpToDate>
  <CharactersWithSpaces>1910</CharactersWithSpaces>
  <SharedDoc>false</SharedDoc>
  <HLinks>
    <vt:vector size="6" baseType="variant"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mailto:admin-korenevo@mail.ru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creator>Пользователь</dc:creator>
  <cp:lastModifiedBy>Пользователь</cp:lastModifiedBy>
  <cp:revision>8</cp:revision>
  <cp:lastPrinted>2018-04-16T13:27:00Z</cp:lastPrinted>
  <dcterms:created xsi:type="dcterms:W3CDTF">2021-07-15T08:57:00Z</dcterms:created>
  <dcterms:modified xsi:type="dcterms:W3CDTF">2021-07-21T12:03:00Z</dcterms:modified>
</cp:coreProperties>
</file>