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85" w:rsidRPr="00DF237A" w:rsidRDefault="00EF1985" w:rsidP="00DF237A">
      <w:pPr>
        <w:jc w:val="left"/>
        <w:rPr>
          <w:sz w:val="20"/>
          <w:lang w:eastAsia="ru-RU"/>
        </w:rPr>
      </w:pPr>
      <w:r w:rsidRPr="00DF237A">
        <w:rPr>
          <w:sz w:val="42"/>
          <w:lang w:eastAsia="ru-RU"/>
        </w:rPr>
        <w:t xml:space="preserve">                  </w:t>
      </w:r>
    </w:p>
    <w:p w:rsidR="00EF1985" w:rsidRDefault="00EF1985" w:rsidP="00376438">
      <w:pPr>
        <w:jc w:val="center"/>
        <w:rPr>
          <w:rFonts w:ascii="Arial" w:hAnsi="Arial" w:cs="Arial"/>
          <w:b/>
          <w:sz w:val="32"/>
          <w:szCs w:val="32"/>
        </w:rPr>
      </w:pPr>
      <w:r>
        <w:rPr>
          <w:rFonts w:ascii="Arial" w:hAnsi="Arial" w:cs="Arial"/>
          <w:b/>
          <w:sz w:val="32"/>
          <w:szCs w:val="32"/>
        </w:rPr>
        <w:t>АДМИНИСТРАЦИЯ</w:t>
      </w:r>
    </w:p>
    <w:p w:rsidR="00EF1985" w:rsidRDefault="00EF1985" w:rsidP="00376438">
      <w:pPr>
        <w:jc w:val="center"/>
        <w:rPr>
          <w:rFonts w:ascii="Arial" w:hAnsi="Arial" w:cs="Arial"/>
          <w:b/>
          <w:sz w:val="32"/>
          <w:szCs w:val="32"/>
        </w:rPr>
      </w:pPr>
      <w:r>
        <w:rPr>
          <w:rFonts w:ascii="Arial" w:hAnsi="Arial" w:cs="Arial"/>
          <w:b/>
          <w:sz w:val="32"/>
          <w:szCs w:val="32"/>
        </w:rPr>
        <w:t>КОРЕНЕВСКОГО   РАЙОНА</w:t>
      </w:r>
    </w:p>
    <w:p w:rsidR="00EF1985" w:rsidRDefault="00EF1985" w:rsidP="00376438">
      <w:pPr>
        <w:jc w:val="center"/>
        <w:rPr>
          <w:rFonts w:ascii="Arial" w:hAnsi="Arial" w:cs="Arial"/>
          <w:b/>
          <w:sz w:val="32"/>
          <w:szCs w:val="32"/>
        </w:rPr>
      </w:pPr>
      <w:r>
        <w:rPr>
          <w:rFonts w:ascii="Arial" w:hAnsi="Arial" w:cs="Arial"/>
          <w:b/>
          <w:sz w:val="32"/>
          <w:szCs w:val="32"/>
        </w:rPr>
        <w:t xml:space="preserve">  КУРСКОЙ ОБЛАСТИ</w:t>
      </w:r>
    </w:p>
    <w:p w:rsidR="00EF1985" w:rsidRDefault="00EF1985" w:rsidP="00376438">
      <w:pPr>
        <w:jc w:val="center"/>
        <w:rPr>
          <w:rFonts w:ascii="Arial" w:hAnsi="Arial" w:cs="Arial"/>
          <w:b/>
          <w:sz w:val="32"/>
          <w:szCs w:val="32"/>
        </w:rPr>
      </w:pPr>
    </w:p>
    <w:p w:rsidR="00EF1985" w:rsidRDefault="00EF1985" w:rsidP="00376438">
      <w:pPr>
        <w:jc w:val="center"/>
        <w:rPr>
          <w:rFonts w:ascii="Arial" w:hAnsi="Arial" w:cs="Arial"/>
          <w:b/>
          <w:sz w:val="32"/>
          <w:szCs w:val="32"/>
        </w:rPr>
      </w:pPr>
    </w:p>
    <w:p w:rsidR="00EF1985" w:rsidRDefault="00EF1985" w:rsidP="00376438">
      <w:pPr>
        <w:jc w:val="center"/>
        <w:rPr>
          <w:rFonts w:ascii="Arial" w:hAnsi="Arial" w:cs="Arial"/>
          <w:b/>
          <w:sz w:val="32"/>
          <w:szCs w:val="32"/>
        </w:rPr>
      </w:pPr>
      <w:r>
        <w:rPr>
          <w:rFonts w:ascii="Arial" w:hAnsi="Arial" w:cs="Arial"/>
          <w:b/>
          <w:sz w:val="32"/>
          <w:szCs w:val="32"/>
        </w:rPr>
        <w:t>ПОСТАНОВЛЕНИЕ</w:t>
      </w:r>
    </w:p>
    <w:p w:rsidR="00EF1985" w:rsidRDefault="00EF1985" w:rsidP="00376438">
      <w:pPr>
        <w:jc w:val="center"/>
        <w:rPr>
          <w:rFonts w:ascii="Arial" w:hAnsi="Arial" w:cs="Arial"/>
          <w:b/>
          <w:sz w:val="32"/>
          <w:szCs w:val="32"/>
        </w:rPr>
      </w:pPr>
      <w:r>
        <w:rPr>
          <w:rFonts w:ascii="Arial" w:hAnsi="Arial" w:cs="Arial"/>
          <w:b/>
          <w:sz w:val="32"/>
          <w:szCs w:val="32"/>
        </w:rPr>
        <w:t xml:space="preserve">от 31октября </w:t>
      </w:r>
      <w:smartTag w:uri="urn:schemas-microsoft-com:office:smarttags" w:element="metricconverter">
        <w:smartTagPr>
          <w:attr w:name="ProductID" w:val="2014 г"/>
        </w:smartTagPr>
        <w:r>
          <w:rPr>
            <w:rFonts w:ascii="Arial" w:hAnsi="Arial" w:cs="Arial"/>
            <w:b/>
            <w:sz w:val="32"/>
            <w:szCs w:val="32"/>
          </w:rPr>
          <w:t>2014 г</w:t>
        </w:r>
      </w:smartTag>
      <w:r>
        <w:rPr>
          <w:rFonts w:ascii="Arial" w:hAnsi="Arial" w:cs="Arial"/>
          <w:b/>
          <w:sz w:val="32"/>
          <w:szCs w:val="32"/>
        </w:rPr>
        <w:t>. № 936</w:t>
      </w:r>
    </w:p>
    <w:p w:rsidR="00EF1985" w:rsidRPr="00DF237A" w:rsidRDefault="00EF1985" w:rsidP="00DF237A">
      <w:pPr>
        <w:ind w:left="-1560" w:right="-1276"/>
        <w:jc w:val="center"/>
        <w:rPr>
          <w:b/>
          <w:caps/>
          <w:sz w:val="42"/>
          <w:lang w:eastAsia="ru-RU"/>
        </w:rPr>
      </w:pPr>
    </w:p>
    <w:p w:rsidR="00EF1985" w:rsidRDefault="00EF1985" w:rsidP="00DF237A">
      <w:pPr>
        <w:ind w:right="4251"/>
        <w:rPr>
          <w:b/>
          <w:szCs w:val="28"/>
        </w:rPr>
      </w:pPr>
    </w:p>
    <w:p w:rsidR="00EF1985" w:rsidRPr="00376438" w:rsidRDefault="00EF1985" w:rsidP="00376438">
      <w:pPr>
        <w:ind w:right="28"/>
        <w:jc w:val="center"/>
        <w:rPr>
          <w:rFonts w:ascii="Arial" w:hAnsi="Arial" w:cs="Arial"/>
          <w:b/>
          <w:sz w:val="32"/>
          <w:szCs w:val="32"/>
        </w:rPr>
      </w:pPr>
      <w:r w:rsidRPr="00376438">
        <w:rPr>
          <w:rFonts w:ascii="Arial" w:hAnsi="Arial" w:cs="Arial"/>
          <w:b/>
          <w:sz w:val="32"/>
          <w:szCs w:val="32"/>
        </w:rPr>
        <w:t>Об утверждении муниципальной  программы  «Сохранение и развитие архивного дела в Кореневском районе Курской области»</w:t>
      </w:r>
    </w:p>
    <w:p w:rsidR="00EF1985" w:rsidRPr="00817930" w:rsidRDefault="00EF1985" w:rsidP="00DF237A">
      <w:pPr>
        <w:tabs>
          <w:tab w:val="left" w:pos="9356"/>
        </w:tabs>
        <w:ind w:right="-1"/>
        <w:rPr>
          <w:szCs w:val="28"/>
        </w:rPr>
      </w:pPr>
    </w:p>
    <w:p w:rsidR="00EF1985" w:rsidRPr="00376438" w:rsidRDefault="00EF1985" w:rsidP="00DF237A">
      <w:pPr>
        <w:tabs>
          <w:tab w:val="left" w:pos="9356"/>
        </w:tabs>
        <w:ind w:right="-1" w:firstLine="709"/>
        <w:rPr>
          <w:rFonts w:ascii="Arial" w:hAnsi="Arial" w:cs="Arial"/>
          <w:sz w:val="24"/>
          <w:szCs w:val="24"/>
        </w:rPr>
      </w:pPr>
      <w:r w:rsidRPr="00376438">
        <w:rPr>
          <w:rFonts w:ascii="Arial" w:hAnsi="Arial" w:cs="Arial"/>
          <w:sz w:val="24"/>
          <w:szCs w:val="24"/>
        </w:rPr>
        <w:t>В соответствии со статьей 179 Бюджетного кодекса Российской Федерации и постановлением Администрации Кореневского района от 30.01.2014 г. № 70 «Об утверждении Порядка разработки, реализации и оценки эффективности муниципальных программ Кореневского района Курской области», Администрация Кореневского района ПОСТАНОВЛЯЕТ:</w:t>
      </w:r>
    </w:p>
    <w:p w:rsidR="00EF1985" w:rsidRPr="00376438" w:rsidRDefault="00EF1985" w:rsidP="00DF237A">
      <w:pPr>
        <w:tabs>
          <w:tab w:val="left" w:pos="9214"/>
        </w:tabs>
        <w:ind w:right="-1" w:firstLine="709"/>
        <w:rPr>
          <w:rFonts w:ascii="Arial" w:hAnsi="Arial" w:cs="Arial"/>
          <w:sz w:val="24"/>
          <w:szCs w:val="24"/>
        </w:rPr>
      </w:pPr>
      <w:r w:rsidRPr="00376438">
        <w:rPr>
          <w:rFonts w:ascii="Arial" w:hAnsi="Arial" w:cs="Arial"/>
          <w:sz w:val="24"/>
          <w:szCs w:val="24"/>
        </w:rPr>
        <w:t>1.Утвердить прилагаемую муниципальную программу  Кореневского района Курской области «Сохранение и развитие архивного дела в Кореневском районе Курской области на 2015-2020 годы».</w:t>
      </w:r>
    </w:p>
    <w:p w:rsidR="00EF1985" w:rsidRPr="00376438" w:rsidRDefault="00EF1985" w:rsidP="00DF237A">
      <w:pPr>
        <w:tabs>
          <w:tab w:val="left" w:pos="9356"/>
        </w:tabs>
        <w:ind w:firstLine="709"/>
        <w:rPr>
          <w:rFonts w:ascii="Arial" w:hAnsi="Arial" w:cs="Arial"/>
          <w:sz w:val="24"/>
          <w:szCs w:val="24"/>
        </w:rPr>
      </w:pPr>
      <w:r w:rsidRPr="00376438">
        <w:rPr>
          <w:rFonts w:ascii="Arial" w:hAnsi="Arial" w:cs="Arial"/>
          <w:sz w:val="24"/>
          <w:szCs w:val="24"/>
        </w:rPr>
        <w:t xml:space="preserve">2. Постановление вступает в силу с 1 января 2015 года и </w:t>
      </w:r>
      <w:r w:rsidRPr="00376438">
        <w:rPr>
          <w:rFonts w:ascii="Arial" w:hAnsi="Arial" w:cs="Arial"/>
          <w:sz w:val="24"/>
          <w:szCs w:val="24"/>
          <w:lang w:eastAsia="ru-RU"/>
        </w:rPr>
        <w:t xml:space="preserve">подлежит опубликованию на официальном сайте Администрации Кореневского района: </w:t>
      </w:r>
      <w:r w:rsidRPr="00376438">
        <w:rPr>
          <w:rFonts w:ascii="Arial" w:hAnsi="Arial" w:cs="Arial"/>
          <w:sz w:val="24"/>
          <w:szCs w:val="24"/>
          <w:lang w:val="en-US" w:eastAsia="ru-RU"/>
        </w:rPr>
        <w:t>http</w:t>
      </w:r>
      <w:r w:rsidRPr="00376438">
        <w:rPr>
          <w:rFonts w:ascii="Arial" w:hAnsi="Arial" w:cs="Arial"/>
          <w:sz w:val="24"/>
          <w:szCs w:val="24"/>
          <w:lang w:eastAsia="ru-RU"/>
        </w:rPr>
        <w:t xml:space="preserve">: // </w:t>
      </w:r>
      <w:r w:rsidRPr="00376438">
        <w:rPr>
          <w:rFonts w:ascii="Arial" w:hAnsi="Arial" w:cs="Arial"/>
          <w:sz w:val="24"/>
          <w:szCs w:val="24"/>
          <w:lang w:val="en-US" w:eastAsia="ru-RU"/>
        </w:rPr>
        <w:t>kor</w:t>
      </w:r>
      <w:r w:rsidRPr="00376438">
        <w:rPr>
          <w:rFonts w:ascii="Arial" w:hAnsi="Arial" w:cs="Arial"/>
          <w:sz w:val="24"/>
          <w:szCs w:val="24"/>
          <w:lang w:eastAsia="ru-RU"/>
        </w:rPr>
        <w:t>.</w:t>
      </w:r>
      <w:r w:rsidRPr="00376438">
        <w:rPr>
          <w:rFonts w:ascii="Arial" w:hAnsi="Arial" w:cs="Arial"/>
          <w:sz w:val="24"/>
          <w:szCs w:val="24"/>
          <w:lang w:val="en-US" w:eastAsia="ru-RU"/>
        </w:rPr>
        <w:t>rkursk</w:t>
      </w:r>
      <w:r w:rsidRPr="00376438">
        <w:rPr>
          <w:rFonts w:ascii="Arial" w:hAnsi="Arial" w:cs="Arial"/>
          <w:sz w:val="24"/>
          <w:szCs w:val="24"/>
          <w:lang w:eastAsia="ru-RU"/>
        </w:rPr>
        <w:t>.</w:t>
      </w:r>
      <w:r w:rsidRPr="00376438">
        <w:rPr>
          <w:rFonts w:ascii="Arial" w:hAnsi="Arial" w:cs="Arial"/>
          <w:sz w:val="24"/>
          <w:szCs w:val="24"/>
          <w:lang w:val="en-US" w:eastAsia="ru-RU"/>
        </w:rPr>
        <w:t>ru</w:t>
      </w:r>
      <w:r w:rsidRPr="00376438">
        <w:rPr>
          <w:rFonts w:ascii="Arial" w:hAnsi="Arial" w:cs="Arial"/>
          <w:sz w:val="24"/>
          <w:szCs w:val="24"/>
          <w:lang w:eastAsia="ru-RU"/>
        </w:rPr>
        <w:t>/ в сети Интернет.</w:t>
      </w:r>
    </w:p>
    <w:p w:rsidR="00EF1985" w:rsidRPr="00376438" w:rsidRDefault="00EF1985" w:rsidP="00DF237A">
      <w:pPr>
        <w:tabs>
          <w:tab w:val="left" w:pos="9356"/>
        </w:tabs>
        <w:ind w:right="-1" w:firstLine="709"/>
        <w:rPr>
          <w:rFonts w:ascii="Arial" w:hAnsi="Arial" w:cs="Arial"/>
          <w:sz w:val="24"/>
          <w:szCs w:val="24"/>
        </w:rPr>
      </w:pPr>
    </w:p>
    <w:p w:rsidR="00EF1985" w:rsidRPr="00376438" w:rsidRDefault="00EF1985" w:rsidP="00DF237A">
      <w:pPr>
        <w:tabs>
          <w:tab w:val="left" w:pos="9356"/>
        </w:tabs>
        <w:ind w:right="-1"/>
        <w:rPr>
          <w:rFonts w:ascii="Arial" w:hAnsi="Arial" w:cs="Arial"/>
          <w:sz w:val="24"/>
          <w:szCs w:val="24"/>
        </w:rPr>
      </w:pPr>
    </w:p>
    <w:p w:rsidR="00EF1985" w:rsidRPr="00376438" w:rsidRDefault="00EF1985" w:rsidP="00DF237A">
      <w:pPr>
        <w:tabs>
          <w:tab w:val="left" w:pos="9356"/>
        </w:tabs>
        <w:ind w:right="-1"/>
        <w:rPr>
          <w:rFonts w:ascii="Arial" w:hAnsi="Arial" w:cs="Arial"/>
          <w:sz w:val="24"/>
          <w:szCs w:val="24"/>
        </w:rPr>
      </w:pPr>
    </w:p>
    <w:p w:rsidR="00EF1985" w:rsidRPr="00376438" w:rsidRDefault="00EF1985" w:rsidP="00DF237A">
      <w:pPr>
        <w:tabs>
          <w:tab w:val="left" w:pos="9356"/>
        </w:tabs>
        <w:ind w:right="-1"/>
        <w:rPr>
          <w:rFonts w:ascii="Arial" w:hAnsi="Arial" w:cs="Arial"/>
          <w:sz w:val="24"/>
          <w:szCs w:val="24"/>
        </w:rPr>
      </w:pPr>
      <w:r w:rsidRPr="00376438">
        <w:rPr>
          <w:rFonts w:ascii="Arial" w:hAnsi="Arial" w:cs="Arial"/>
          <w:sz w:val="24"/>
          <w:szCs w:val="24"/>
        </w:rPr>
        <w:t>Глава</w:t>
      </w:r>
    </w:p>
    <w:p w:rsidR="00EF1985" w:rsidRPr="00376438" w:rsidRDefault="00EF1985" w:rsidP="00DF237A">
      <w:pPr>
        <w:tabs>
          <w:tab w:val="left" w:pos="9356"/>
        </w:tabs>
        <w:ind w:right="-1"/>
        <w:rPr>
          <w:rFonts w:ascii="Arial" w:hAnsi="Arial" w:cs="Arial"/>
          <w:sz w:val="24"/>
          <w:szCs w:val="24"/>
        </w:rPr>
      </w:pPr>
      <w:r w:rsidRPr="00376438">
        <w:rPr>
          <w:rFonts w:ascii="Arial" w:hAnsi="Arial" w:cs="Arial"/>
          <w:sz w:val="24"/>
          <w:szCs w:val="24"/>
        </w:rPr>
        <w:t xml:space="preserve">Кореневского района                                                                        С.И.Ковтун                           </w:t>
      </w:r>
    </w:p>
    <w:p w:rsidR="00EF1985" w:rsidRPr="00376438" w:rsidRDefault="00EF1985" w:rsidP="00700957">
      <w:pPr>
        <w:jc w:val="center"/>
        <w:rPr>
          <w:rFonts w:ascii="Arial" w:hAnsi="Arial" w:cs="Arial"/>
          <w:sz w:val="24"/>
          <w:szCs w:val="24"/>
        </w:rPr>
      </w:pPr>
    </w:p>
    <w:p w:rsidR="00EF1985" w:rsidRPr="00376438" w:rsidRDefault="00EF1985" w:rsidP="00700957">
      <w:pPr>
        <w:jc w:val="center"/>
        <w:rPr>
          <w:rFonts w:ascii="Arial" w:hAnsi="Arial" w:cs="Arial"/>
          <w:sz w:val="24"/>
          <w:szCs w:val="24"/>
        </w:rPr>
      </w:pPr>
    </w:p>
    <w:p w:rsidR="00EF1985" w:rsidRPr="00376438" w:rsidRDefault="00EF1985" w:rsidP="00700957">
      <w:pPr>
        <w:jc w:val="center"/>
        <w:rPr>
          <w:rFonts w:ascii="Arial" w:hAnsi="Arial" w:cs="Arial"/>
          <w:sz w:val="24"/>
          <w:szCs w:val="24"/>
        </w:rPr>
      </w:pPr>
    </w:p>
    <w:p w:rsidR="00EF1985" w:rsidRDefault="00EF1985" w:rsidP="00700957">
      <w:pPr>
        <w:jc w:val="center"/>
        <w:rPr>
          <w:rFonts w:ascii="Arial" w:hAnsi="Arial" w:cs="Arial"/>
          <w:sz w:val="24"/>
          <w:szCs w:val="24"/>
        </w:rPr>
      </w:pPr>
    </w:p>
    <w:p w:rsidR="00EF1985" w:rsidRDefault="00EF1985" w:rsidP="00700957">
      <w:pPr>
        <w:jc w:val="center"/>
        <w:rPr>
          <w:rFonts w:ascii="Arial" w:hAnsi="Arial" w:cs="Arial"/>
          <w:sz w:val="24"/>
          <w:szCs w:val="24"/>
        </w:rPr>
      </w:pPr>
    </w:p>
    <w:p w:rsidR="00EF1985" w:rsidRDefault="00EF1985" w:rsidP="00700957">
      <w:pPr>
        <w:jc w:val="center"/>
        <w:rPr>
          <w:rFonts w:ascii="Arial" w:hAnsi="Arial" w:cs="Arial"/>
          <w:sz w:val="24"/>
          <w:szCs w:val="24"/>
        </w:rPr>
      </w:pPr>
    </w:p>
    <w:p w:rsidR="00EF1985" w:rsidRDefault="00EF1985" w:rsidP="00700957">
      <w:pPr>
        <w:jc w:val="center"/>
        <w:rPr>
          <w:rFonts w:ascii="Arial" w:hAnsi="Arial" w:cs="Arial"/>
          <w:sz w:val="24"/>
          <w:szCs w:val="24"/>
        </w:rPr>
      </w:pPr>
    </w:p>
    <w:p w:rsidR="00EF1985" w:rsidRDefault="00EF1985" w:rsidP="00700957">
      <w:pPr>
        <w:jc w:val="center"/>
        <w:rPr>
          <w:rFonts w:ascii="Arial" w:hAnsi="Arial" w:cs="Arial"/>
          <w:sz w:val="24"/>
          <w:szCs w:val="24"/>
        </w:rPr>
      </w:pPr>
    </w:p>
    <w:p w:rsidR="00EF1985" w:rsidRDefault="00EF1985" w:rsidP="00700957">
      <w:pPr>
        <w:jc w:val="center"/>
        <w:rPr>
          <w:rFonts w:ascii="Arial" w:hAnsi="Arial" w:cs="Arial"/>
          <w:sz w:val="24"/>
          <w:szCs w:val="24"/>
        </w:rPr>
      </w:pPr>
    </w:p>
    <w:p w:rsidR="00EF1985" w:rsidRDefault="00EF1985" w:rsidP="00700957">
      <w:pPr>
        <w:jc w:val="center"/>
        <w:rPr>
          <w:rFonts w:ascii="Arial" w:hAnsi="Arial" w:cs="Arial"/>
          <w:sz w:val="24"/>
          <w:szCs w:val="24"/>
        </w:rPr>
      </w:pPr>
    </w:p>
    <w:p w:rsidR="00EF1985" w:rsidRDefault="00EF1985" w:rsidP="00700957">
      <w:pPr>
        <w:jc w:val="center"/>
        <w:rPr>
          <w:rFonts w:ascii="Arial" w:hAnsi="Arial" w:cs="Arial"/>
          <w:sz w:val="24"/>
          <w:szCs w:val="24"/>
        </w:rPr>
      </w:pPr>
    </w:p>
    <w:p w:rsidR="00EF1985" w:rsidRDefault="00EF1985" w:rsidP="00700957">
      <w:pPr>
        <w:jc w:val="center"/>
        <w:rPr>
          <w:rFonts w:ascii="Arial" w:hAnsi="Arial" w:cs="Arial"/>
          <w:sz w:val="24"/>
          <w:szCs w:val="24"/>
        </w:rPr>
      </w:pPr>
    </w:p>
    <w:p w:rsidR="00EF1985" w:rsidRDefault="00EF1985" w:rsidP="00700957">
      <w:pPr>
        <w:jc w:val="center"/>
        <w:rPr>
          <w:rFonts w:ascii="Arial" w:hAnsi="Arial" w:cs="Arial"/>
          <w:sz w:val="24"/>
          <w:szCs w:val="24"/>
        </w:rPr>
      </w:pPr>
    </w:p>
    <w:p w:rsidR="00EF1985" w:rsidRDefault="00EF1985" w:rsidP="00700957">
      <w:pPr>
        <w:jc w:val="center"/>
        <w:rPr>
          <w:rFonts w:ascii="Arial" w:hAnsi="Arial" w:cs="Arial"/>
          <w:sz w:val="24"/>
          <w:szCs w:val="24"/>
        </w:rPr>
      </w:pPr>
    </w:p>
    <w:p w:rsidR="00EF1985" w:rsidRPr="00376438" w:rsidRDefault="00EF1985" w:rsidP="00700957">
      <w:pPr>
        <w:jc w:val="center"/>
        <w:rPr>
          <w:rFonts w:ascii="Arial" w:hAnsi="Arial" w:cs="Arial"/>
          <w:sz w:val="24"/>
          <w:szCs w:val="24"/>
        </w:rPr>
      </w:pPr>
    </w:p>
    <w:p w:rsidR="00EF1985" w:rsidRPr="00376438" w:rsidRDefault="00EF1985" w:rsidP="00700957">
      <w:pPr>
        <w:jc w:val="center"/>
        <w:rPr>
          <w:rFonts w:ascii="Arial" w:hAnsi="Arial" w:cs="Arial"/>
          <w:sz w:val="24"/>
          <w:szCs w:val="24"/>
        </w:rPr>
      </w:pPr>
    </w:p>
    <w:p w:rsidR="00EF1985" w:rsidRPr="00376438" w:rsidRDefault="00EF1985" w:rsidP="00700957">
      <w:pPr>
        <w:jc w:val="center"/>
        <w:rPr>
          <w:rFonts w:ascii="Arial" w:hAnsi="Arial" w:cs="Arial"/>
          <w:sz w:val="24"/>
          <w:szCs w:val="24"/>
        </w:rPr>
      </w:pPr>
    </w:p>
    <w:p w:rsidR="00EF1985" w:rsidRPr="00376438" w:rsidRDefault="00EF1985" w:rsidP="00700957">
      <w:pPr>
        <w:jc w:val="center"/>
        <w:rPr>
          <w:rFonts w:ascii="Arial" w:hAnsi="Arial" w:cs="Arial"/>
          <w:sz w:val="24"/>
          <w:szCs w:val="24"/>
        </w:rPr>
      </w:pPr>
    </w:p>
    <w:p w:rsidR="00EF1985" w:rsidRPr="00376438" w:rsidRDefault="00EF1985" w:rsidP="004641AD">
      <w:pPr>
        <w:ind w:left="4395"/>
        <w:jc w:val="center"/>
        <w:rPr>
          <w:rFonts w:ascii="Arial" w:hAnsi="Arial" w:cs="Arial"/>
          <w:sz w:val="24"/>
          <w:szCs w:val="24"/>
        </w:rPr>
      </w:pPr>
      <w:r w:rsidRPr="00376438">
        <w:rPr>
          <w:rFonts w:ascii="Arial" w:hAnsi="Arial" w:cs="Arial"/>
          <w:sz w:val="24"/>
          <w:szCs w:val="24"/>
        </w:rPr>
        <w:t>Утверждена</w:t>
      </w:r>
    </w:p>
    <w:p w:rsidR="00EF1985" w:rsidRPr="00376438" w:rsidRDefault="00EF1985" w:rsidP="004641AD">
      <w:pPr>
        <w:ind w:left="4395"/>
        <w:rPr>
          <w:rFonts w:ascii="Arial" w:hAnsi="Arial" w:cs="Arial"/>
          <w:sz w:val="24"/>
          <w:szCs w:val="24"/>
        </w:rPr>
      </w:pPr>
      <w:r w:rsidRPr="00376438">
        <w:rPr>
          <w:rFonts w:ascii="Arial" w:hAnsi="Arial" w:cs="Arial"/>
          <w:sz w:val="24"/>
          <w:szCs w:val="24"/>
        </w:rPr>
        <w:t>постановлением Администрации Кореневского района Курской области</w:t>
      </w:r>
    </w:p>
    <w:p w:rsidR="00EF1985" w:rsidRPr="00376438" w:rsidRDefault="00EF1985" w:rsidP="004641AD">
      <w:pPr>
        <w:jc w:val="center"/>
        <w:rPr>
          <w:rFonts w:ascii="Arial" w:hAnsi="Arial" w:cs="Arial"/>
          <w:sz w:val="24"/>
          <w:szCs w:val="24"/>
        </w:rPr>
      </w:pPr>
      <w:r w:rsidRPr="00376438">
        <w:rPr>
          <w:rFonts w:ascii="Arial" w:hAnsi="Arial" w:cs="Arial"/>
          <w:sz w:val="24"/>
          <w:szCs w:val="24"/>
        </w:rPr>
        <w:t xml:space="preserve">                                                            от </w:t>
      </w:r>
      <w:r>
        <w:rPr>
          <w:rFonts w:ascii="Arial" w:hAnsi="Arial" w:cs="Arial"/>
          <w:sz w:val="24"/>
          <w:szCs w:val="24"/>
        </w:rPr>
        <w:t>31.10.</w:t>
      </w:r>
      <w:r w:rsidRPr="00376438">
        <w:rPr>
          <w:rFonts w:ascii="Arial" w:hAnsi="Arial" w:cs="Arial"/>
          <w:sz w:val="24"/>
          <w:szCs w:val="24"/>
        </w:rPr>
        <w:t xml:space="preserve">2014 г. № </w:t>
      </w:r>
      <w:r>
        <w:rPr>
          <w:rFonts w:ascii="Arial" w:hAnsi="Arial" w:cs="Arial"/>
          <w:sz w:val="24"/>
          <w:szCs w:val="24"/>
        </w:rPr>
        <w:t>936</w:t>
      </w:r>
    </w:p>
    <w:p w:rsidR="00EF1985" w:rsidRPr="00376438" w:rsidRDefault="00EF1985" w:rsidP="00700957">
      <w:pPr>
        <w:jc w:val="center"/>
        <w:rPr>
          <w:rFonts w:ascii="Arial" w:hAnsi="Arial" w:cs="Arial"/>
          <w:b/>
          <w:sz w:val="24"/>
          <w:szCs w:val="24"/>
        </w:rPr>
      </w:pPr>
    </w:p>
    <w:p w:rsidR="00EF1985" w:rsidRPr="00376438" w:rsidRDefault="00EF1985" w:rsidP="00700957">
      <w:pPr>
        <w:jc w:val="center"/>
        <w:rPr>
          <w:rFonts w:ascii="Arial" w:hAnsi="Arial" w:cs="Arial"/>
          <w:b/>
          <w:sz w:val="32"/>
          <w:szCs w:val="32"/>
        </w:rPr>
      </w:pPr>
      <w:r w:rsidRPr="00376438">
        <w:rPr>
          <w:rFonts w:ascii="Arial" w:hAnsi="Arial" w:cs="Arial"/>
          <w:b/>
          <w:sz w:val="32"/>
          <w:szCs w:val="32"/>
        </w:rPr>
        <w:t xml:space="preserve">Муниципальная  программа  </w:t>
      </w:r>
    </w:p>
    <w:p w:rsidR="00EF1985" w:rsidRPr="00376438" w:rsidRDefault="00EF1985" w:rsidP="00700957">
      <w:pPr>
        <w:jc w:val="center"/>
        <w:rPr>
          <w:rFonts w:ascii="Arial" w:hAnsi="Arial" w:cs="Arial"/>
          <w:b/>
          <w:sz w:val="32"/>
          <w:szCs w:val="32"/>
        </w:rPr>
      </w:pPr>
      <w:r w:rsidRPr="00376438">
        <w:rPr>
          <w:rFonts w:ascii="Arial" w:hAnsi="Arial" w:cs="Arial"/>
          <w:b/>
          <w:sz w:val="32"/>
          <w:szCs w:val="32"/>
        </w:rPr>
        <w:t>«Сохранение и развитие архивного дела в Кореневском районе Курской области»</w:t>
      </w:r>
    </w:p>
    <w:p w:rsidR="00EF1985" w:rsidRPr="00376438" w:rsidRDefault="00EF1985" w:rsidP="00700957">
      <w:pPr>
        <w:jc w:val="center"/>
        <w:rPr>
          <w:rFonts w:ascii="Arial" w:hAnsi="Arial" w:cs="Arial"/>
          <w:b/>
          <w:sz w:val="32"/>
          <w:szCs w:val="32"/>
        </w:rPr>
      </w:pPr>
    </w:p>
    <w:p w:rsidR="00EF1985" w:rsidRPr="00376438" w:rsidRDefault="00EF1985" w:rsidP="00700957">
      <w:pPr>
        <w:jc w:val="center"/>
        <w:rPr>
          <w:rFonts w:ascii="Arial" w:hAnsi="Arial" w:cs="Arial"/>
          <w:b/>
          <w:sz w:val="32"/>
          <w:szCs w:val="32"/>
        </w:rPr>
      </w:pPr>
      <w:r w:rsidRPr="00376438">
        <w:rPr>
          <w:rFonts w:ascii="Arial" w:hAnsi="Arial" w:cs="Arial"/>
          <w:b/>
          <w:sz w:val="32"/>
          <w:szCs w:val="32"/>
        </w:rPr>
        <w:t>ПАСПОРТ</w:t>
      </w:r>
    </w:p>
    <w:p w:rsidR="00EF1985" w:rsidRPr="00376438" w:rsidRDefault="00EF1985" w:rsidP="00027390">
      <w:pPr>
        <w:jc w:val="center"/>
        <w:rPr>
          <w:rFonts w:ascii="Arial" w:hAnsi="Arial" w:cs="Arial"/>
          <w:b/>
          <w:sz w:val="32"/>
          <w:szCs w:val="32"/>
        </w:rPr>
      </w:pPr>
      <w:r w:rsidRPr="00376438">
        <w:rPr>
          <w:rFonts w:ascii="Arial" w:hAnsi="Arial" w:cs="Arial"/>
          <w:b/>
          <w:sz w:val="32"/>
          <w:szCs w:val="32"/>
        </w:rPr>
        <w:t xml:space="preserve">муниципальной программы  Кореневского района Курской области </w:t>
      </w:r>
    </w:p>
    <w:p w:rsidR="00EF1985" w:rsidRPr="00376438" w:rsidRDefault="00EF1985" w:rsidP="00027390">
      <w:pPr>
        <w:jc w:val="center"/>
        <w:rPr>
          <w:rFonts w:ascii="Arial" w:hAnsi="Arial" w:cs="Arial"/>
          <w:b/>
          <w:sz w:val="32"/>
          <w:szCs w:val="32"/>
        </w:rPr>
      </w:pPr>
      <w:r w:rsidRPr="00376438">
        <w:rPr>
          <w:rFonts w:ascii="Arial" w:hAnsi="Arial" w:cs="Arial"/>
          <w:b/>
          <w:sz w:val="32"/>
          <w:szCs w:val="32"/>
        </w:rPr>
        <w:t xml:space="preserve">«Сохранение и развитие архивного дела </w:t>
      </w:r>
    </w:p>
    <w:p w:rsidR="00EF1985" w:rsidRPr="00376438" w:rsidRDefault="00EF1985" w:rsidP="00027390">
      <w:pPr>
        <w:jc w:val="center"/>
        <w:rPr>
          <w:rFonts w:ascii="Arial" w:hAnsi="Arial" w:cs="Arial"/>
          <w:b/>
          <w:sz w:val="32"/>
          <w:szCs w:val="32"/>
        </w:rPr>
      </w:pPr>
      <w:r w:rsidRPr="00376438">
        <w:rPr>
          <w:rFonts w:ascii="Arial" w:hAnsi="Arial" w:cs="Arial"/>
          <w:b/>
          <w:sz w:val="32"/>
          <w:szCs w:val="32"/>
        </w:rPr>
        <w:t>в  Кореневском районе Курской области»</w:t>
      </w:r>
    </w:p>
    <w:p w:rsidR="00EF1985" w:rsidRPr="00376438" w:rsidRDefault="00EF1985" w:rsidP="00700957">
      <w:pPr>
        <w:jc w:val="center"/>
        <w:rPr>
          <w:rFonts w:ascii="Arial" w:hAnsi="Arial" w:cs="Arial"/>
          <w:sz w:val="32"/>
          <w:szCs w:val="32"/>
        </w:rPr>
      </w:pPr>
    </w:p>
    <w:p w:rsidR="00EF1985" w:rsidRPr="00376438" w:rsidRDefault="00EF1985" w:rsidP="00700957">
      <w:pPr>
        <w:jc w:val="center"/>
        <w:rPr>
          <w:rFonts w:ascii="Arial" w:hAnsi="Arial" w:cs="Arial"/>
          <w:sz w:val="24"/>
          <w:szCs w:val="24"/>
        </w:rPr>
      </w:pPr>
    </w:p>
    <w:tbl>
      <w:tblPr>
        <w:tblW w:w="9129" w:type="dxa"/>
        <w:tblCellSpacing w:w="15" w:type="dxa"/>
        <w:tblCellMar>
          <w:top w:w="15" w:type="dxa"/>
          <w:left w:w="15" w:type="dxa"/>
          <w:bottom w:w="15" w:type="dxa"/>
          <w:right w:w="15" w:type="dxa"/>
        </w:tblCellMar>
        <w:tblLook w:val="00A0"/>
      </w:tblPr>
      <w:tblGrid>
        <w:gridCol w:w="2719"/>
        <w:gridCol w:w="6410"/>
      </w:tblGrid>
      <w:tr w:rsidR="00EF1985" w:rsidRPr="00376438" w:rsidTr="00376438">
        <w:trPr>
          <w:tblCellSpacing w:w="15" w:type="dxa"/>
        </w:trPr>
        <w:tc>
          <w:tcPr>
            <w:tcW w:w="2754" w:type="dxa"/>
            <w:tcMar>
              <w:top w:w="75" w:type="dxa"/>
              <w:left w:w="75" w:type="dxa"/>
              <w:bottom w:w="75" w:type="dxa"/>
              <w:right w:w="75" w:type="dxa"/>
            </w:tcMar>
          </w:tcPr>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Ответственный исполнитель Программы</w:t>
            </w:r>
          </w:p>
        </w:tc>
        <w:tc>
          <w:tcPr>
            <w:tcW w:w="6632" w:type="dxa"/>
            <w:tcMar>
              <w:top w:w="75" w:type="dxa"/>
              <w:left w:w="75" w:type="dxa"/>
              <w:bottom w:w="75" w:type="dxa"/>
              <w:right w:w="75" w:type="dxa"/>
            </w:tcMar>
          </w:tcPr>
          <w:p w:rsidR="00EF1985" w:rsidRPr="00376438" w:rsidRDefault="00EF1985" w:rsidP="00AC43E2">
            <w:pPr>
              <w:rPr>
                <w:rFonts w:ascii="Arial" w:hAnsi="Arial" w:cs="Arial"/>
                <w:sz w:val="24"/>
                <w:szCs w:val="24"/>
                <w:lang w:eastAsia="ru-RU"/>
              </w:rPr>
            </w:pPr>
            <w:r w:rsidRPr="00376438">
              <w:rPr>
                <w:rFonts w:ascii="Arial" w:hAnsi="Arial" w:cs="Arial"/>
                <w:sz w:val="24"/>
                <w:szCs w:val="24"/>
                <w:lang w:eastAsia="ru-RU"/>
              </w:rPr>
              <w:t xml:space="preserve">архивный отдел Администрации Кореневского района  Курской области </w:t>
            </w:r>
          </w:p>
        </w:tc>
      </w:tr>
      <w:tr w:rsidR="00EF1985" w:rsidRPr="00376438" w:rsidTr="00376438">
        <w:trPr>
          <w:trHeight w:val="299"/>
          <w:tblCellSpacing w:w="15" w:type="dxa"/>
        </w:trPr>
        <w:tc>
          <w:tcPr>
            <w:tcW w:w="2754" w:type="dxa"/>
            <w:tcMar>
              <w:top w:w="75" w:type="dxa"/>
              <w:left w:w="75" w:type="dxa"/>
              <w:bottom w:w="75" w:type="dxa"/>
              <w:right w:w="75" w:type="dxa"/>
            </w:tcMar>
          </w:tcPr>
          <w:p w:rsidR="00EF1985" w:rsidRPr="00376438" w:rsidRDefault="00EF1985" w:rsidP="004D592C">
            <w:pPr>
              <w:rPr>
                <w:rFonts w:ascii="Arial" w:hAnsi="Arial" w:cs="Arial"/>
                <w:sz w:val="24"/>
                <w:szCs w:val="24"/>
                <w:lang w:eastAsia="ru-RU"/>
              </w:rPr>
            </w:pPr>
            <w:r w:rsidRPr="00376438">
              <w:rPr>
                <w:rFonts w:ascii="Arial" w:hAnsi="Arial" w:cs="Arial"/>
                <w:sz w:val="24"/>
                <w:szCs w:val="24"/>
                <w:lang w:eastAsia="ru-RU"/>
              </w:rPr>
              <w:t>Соисполнители муниципальной программы</w:t>
            </w:r>
          </w:p>
        </w:tc>
        <w:tc>
          <w:tcPr>
            <w:tcW w:w="6632" w:type="dxa"/>
            <w:tcMar>
              <w:top w:w="75" w:type="dxa"/>
              <w:left w:w="75" w:type="dxa"/>
              <w:bottom w:w="75" w:type="dxa"/>
              <w:right w:w="75" w:type="dxa"/>
            </w:tcMar>
          </w:tcPr>
          <w:p w:rsidR="00EF1985" w:rsidRPr="00376438" w:rsidRDefault="00EF1985" w:rsidP="00B61705">
            <w:pPr>
              <w:rPr>
                <w:rFonts w:ascii="Arial" w:hAnsi="Arial" w:cs="Arial"/>
                <w:sz w:val="24"/>
                <w:szCs w:val="24"/>
                <w:lang w:eastAsia="ru-RU"/>
              </w:rPr>
            </w:pPr>
            <w:r w:rsidRPr="00376438">
              <w:rPr>
                <w:rFonts w:ascii="Arial" w:hAnsi="Arial" w:cs="Arial"/>
                <w:sz w:val="24"/>
                <w:szCs w:val="24"/>
                <w:lang w:eastAsia="ru-RU"/>
              </w:rPr>
              <w:t xml:space="preserve"> отсутствуют</w:t>
            </w:r>
          </w:p>
        </w:tc>
      </w:tr>
      <w:tr w:rsidR="00EF1985" w:rsidRPr="00376438" w:rsidTr="00376438">
        <w:trPr>
          <w:tblCellSpacing w:w="15" w:type="dxa"/>
        </w:trPr>
        <w:tc>
          <w:tcPr>
            <w:tcW w:w="2754" w:type="dxa"/>
            <w:tcMar>
              <w:top w:w="75" w:type="dxa"/>
              <w:left w:w="75" w:type="dxa"/>
              <w:bottom w:w="75" w:type="dxa"/>
              <w:right w:w="75" w:type="dxa"/>
            </w:tcMar>
          </w:tcPr>
          <w:p w:rsidR="00EF1985" w:rsidRPr="00376438" w:rsidRDefault="00EF1985" w:rsidP="004D592C">
            <w:pPr>
              <w:rPr>
                <w:rFonts w:ascii="Arial" w:hAnsi="Arial" w:cs="Arial"/>
                <w:sz w:val="24"/>
                <w:szCs w:val="24"/>
                <w:lang w:eastAsia="ru-RU"/>
              </w:rPr>
            </w:pPr>
            <w:r w:rsidRPr="00376438">
              <w:rPr>
                <w:rFonts w:ascii="Arial" w:hAnsi="Arial" w:cs="Arial"/>
                <w:sz w:val="24"/>
                <w:szCs w:val="24"/>
                <w:lang w:eastAsia="ru-RU"/>
              </w:rPr>
              <w:t>Участники муниципальной программы</w:t>
            </w:r>
          </w:p>
        </w:tc>
        <w:tc>
          <w:tcPr>
            <w:tcW w:w="6632" w:type="dxa"/>
            <w:tcMar>
              <w:top w:w="75" w:type="dxa"/>
              <w:left w:w="75" w:type="dxa"/>
              <w:bottom w:w="75" w:type="dxa"/>
              <w:right w:w="75" w:type="dxa"/>
            </w:tcMar>
          </w:tcPr>
          <w:p w:rsidR="00EF1985" w:rsidRPr="00376438" w:rsidRDefault="00EF1985" w:rsidP="00AC43E2">
            <w:pPr>
              <w:rPr>
                <w:rFonts w:ascii="Arial" w:hAnsi="Arial" w:cs="Arial"/>
                <w:sz w:val="24"/>
                <w:szCs w:val="24"/>
                <w:lang w:eastAsia="ru-RU"/>
              </w:rPr>
            </w:pPr>
            <w:r w:rsidRPr="00376438">
              <w:rPr>
                <w:rFonts w:ascii="Arial" w:hAnsi="Arial" w:cs="Arial"/>
                <w:sz w:val="24"/>
                <w:szCs w:val="24"/>
                <w:lang w:eastAsia="ru-RU"/>
              </w:rPr>
              <w:t>Администрация Кореневского района Курской области</w:t>
            </w:r>
          </w:p>
        </w:tc>
      </w:tr>
      <w:tr w:rsidR="00EF1985" w:rsidRPr="00376438" w:rsidTr="00376438">
        <w:trPr>
          <w:tblCellSpacing w:w="15" w:type="dxa"/>
        </w:trPr>
        <w:tc>
          <w:tcPr>
            <w:tcW w:w="2754" w:type="dxa"/>
            <w:tcMar>
              <w:top w:w="75" w:type="dxa"/>
              <w:left w:w="75" w:type="dxa"/>
              <w:bottom w:w="75" w:type="dxa"/>
              <w:right w:w="75" w:type="dxa"/>
            </w:tcMar>
          </w:tcPr>
          <w:p w:rsidR="00EF1985" w:rsidRPr="00376438" w:rsidRDefault="00EF1985" w:rsidP="004D592C">
            <w:pPr>
              <w:rPr>
                <w:rFonts w:ascii="Arial" w:hAnsi="Arial" w:cs="Arial"/>
                <w:sz w:val="24"/>
                <w:szCs w:val="24"/>
                <w:lang w:eastAsia="ru-RU"/>
              </w:rPr>
            </w:pPr>
            <w:r w:rsidRPr="00376438">
              <w:rPr>
                <w:rFonts w:ascii="Arial" w:hAnsi="Arial" w:cs="Arial"/>
                <w:sz w:val="24"/>
                <w:szCs w:val="24"/>
                <w:lang w:eastAsia="ru-RU"/>
              </w:rPr>
              <w:t>Подпрограммы муниципальной программы</w:t>
            </w:r>
          </w:p>
        </w:tc>
        <w:tc>
          <w:tcPr>
            <w:tcW w:w="6632" w:type="dxa"/>
            <w:tcMar>
              <w:top w:w="75" w:type="dxa"/>
              <w:left w:w="75" w:type="dxa"/>
              <w:bottom w:w="75" w:type="dxa"/>
              <w:right w:w="75" w:type="dxa"/>
            </w:tcMar>
          </w:tcPr>
          <w:p w:rsidR="00EF1985" w:rsidRPr="00376438" w:rsidRDefault="00EF1985" w:rsidP="00B61705">
            <w:pPr>
              <w:rPr>
                <w:rFonts w:ascii="Arial" w:hAnsi="Arial" w:cs="Arial"/>
                <w:sz w:val="24"/>
                <w:szCs w:val="24"/>
                <w:lang w:eastAsia="ru-RU"/>
              </w:rPr>
            </w:pPr>
            <w:r w:rsidRPr="00376438">
              <w:rPr>
                <w:rFonts w:ascii="Arial" w:hAnsi="Arial" w:cs="Arial"/>
                <w:sz w:val="24"/>
                <w:szCs w:val="24"/>
                <w:lang w:eastAsia="ru-RU"/>
              </w:rPr>
              <w:t>Подпрограмма 1 «</w:t>
            </w:r>
            <w:r w:rsidRPr="00376438">
              <w:rPr>
                <w:rFonts w:ascii="Arial" w:hAnsi="Arial" w:cs="Arial"/>
                <w:bCs/>
                <w:sz w:val="24"/>
                <w:szCs w:val="24"/>
                <w:lang w:eastAsia="ru-RU"/>
              </w:rPr>
              <w:t>Организация хранения, комплектования и использования документов Архивного фонда Курской области и иных архивных документов</w:t>
            </w:r>
            <w:r w:rsidRPr="00376438">
              <w:rPr>
                <w:rFonts w:ascii="Arial" w:hAnsi="Arial" w:cs="Arial"/>
                <w:sz w:val="24"/>
                <w:szCs w:val="24"/>
                <w:lang w:eastAsia="ru-RU"/>
              </w:rPr>
              <w:t xml:space="preserve">»; </w:t>
            </w:r>
          </w:p>
          <w:p w:rsidR="00EF1985" w:rsidRPr="00376438" w:rsidRDefault="00EF1985" w:rsidP="00D626A1">
            <w:pPr>
              <w:rPr>
                <w:rFonts w:ascii="Arial" w:hAnsi="Arial" w:cs="Arial"/>
                <w:sz w:val="24"/>
                <w:szCs w:val="24"/>
                <w:lang w:eastAsia="ru-RU"/>
              </w:rPr>
            </w:pPr>
            <w:r w:rsidRPr="00376438">
              <w:rPr>
                <w:rFonts w:ascii="Arial" w:hAnsi="Arial" w:cs="Arial"/>
                <w:sz w:val="24"/>
                <w:szCs w:val="24"/>
                <w:lang w:eastAsia="ru-RU"/>
              </w:rPr>
              <w:t>подпрограмма  2 «Управление муниципальной программой и обеспечение условий реализации»</w:t>
            </w:r>
          </w:p>
        </w:tc>
      </w:tr>
      <w:tr w:rsidR="00EF1985" w:rsidRPr="00376438" w:rsidTr="00376438">
        <w:trPr>
          <w:tblCellSpacing w:w="15" w:type="dxa"/>
        </w:trPr>
        <w:tc>
          <w:tcPr>
            <w:tcW w:w="2754" w:type="dxa"/>
            <w:tcMar>
              <w:top w:w="75" w:type="dxa"/>
              <w:left w:w="75" w:type="dxa"/>
              <w:bottom w:w="75" w:type="dxa"/>
              <w:right w:w="75" w:type="dxa"/>
            </w:tcMar>
          </w:tcPr>
          <w:p w:rsidR="00EF1985" w:rsidRPr="00376438" w:rsidRDefault="00EF1985" w:rsidP="004D592C">
            <w:pPr>
              <w:rPr>
                <w:rFonts w:ascii="Arial" w:hAnsi="Arial" w:cs="Arial"/>
                <w:sz w:val="24"/>
                <w:szCs w:val="24"/>
                <w:lang w:eastAsia="ru-RU"/>
              </w:rPr>
            </w:pPr>
            <w:r w:rsidRPr="00376438">
              <w:rPr>
                <w:rFonts w:ascii="Arial" w:hAnsi="Arial" w:cs="Arial"/>
                <w:sz w:val="24"/>
                <w:szCs w:val="24"/>
                <w:lang w:eastAsia="ru-RU"/>
              </w:rPr>
              <w:t>Программно-целевые инструменты муниципальной программы</w:t>
            </w:r>
          </w:p>
        </w:tc>
        <w:tc>
          <w:tcPr>
            <w:tcW w:w="6632" w:type="dxa"/>
            <w:tcMar>
              <w:top w:w="75" w:type="dxa"/>
              <w:left w:w="75" w:type="dxa"/>
              <w:bottom w:w="75" w:type="dxa"/>
              <w:right w:w="75" w:type="dxa"/>
            </w:tcMar>
          </w:tcPr>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отсутствуют</w:t>
            </w:r>
          </w:p>
        </w:tc>
      </w:tr>
      <w:tr w:rsidR="00EF1985" w:rsidRPr="00376438" w:rsidTr="00376438">
        <w:trPr>
          <w:tblCellSpacing w:w="15" w:type="dxa"/>
        </w:trPr>
        <w:tc>
          <w:tcPr>
            <w:tcW w:w="2754" w:type="dxa"/>
            <w:tcMar>
              <w:top w:w="75" w:type="dxa"/>
              <w:left w:w="75" w:type="dxa"/>
              <w:bottom w:w="75" w:type="dxa"/>
              <w:right w:w="75" w:type="dxa"/>
            </w:tcMar>
          </w:tcPr>
          <w:p w:rsidR="00EF1985" w:rsidRPr="00376438" w:rsidRDefault="00EF1985" w:rsidP="004D592C">
            <w:pPr>
              <w:rPr>
                <w:rFonts w:ascii="Arial" w:hAnsi="Arial" w:cs="Arial"/>
                <w:sz w:val="24"/>
                <w:szCs w:val="24"/>
                <w:lang w:eastAsia="ru-RU"/>
              </w:rPr>
            </w:pPr>
            <w:r w:rsidRPr="00376438">
              <w:rPr>
                <w:rFonts w:ascii="Arial" w:hAnsi="Arial" w:cs="Arial"/>
                <w:sz w:val="24"/>
                <w:szCs w:val="24"/>
                <w:lang w:eastAsia="ru-RU"/>
              </w:rPr>
              <w:t>Цели муниципальной программы</w:t>
            </w:r>
          </w:p>
        </w:tc>
        <w:tc>
          <w:tcPr>
            <w:tcW w:w="6632" w:type="dxa"/>
            <w:tcMar>
              <w:top w:w="75" w:type="dxa"/>
              <w:left w:w="75" w:type="dxa"/>
              <w:bottom w:w="75" w:type="dxa"/>
              <w:right w:w="75" w:type="dxa"/>
            </w:tcMar>
          </w:tcPr>
          <w:p w:rsidR="00EF1985" w:rsidRPr="00376438" w:rsidRDefault="00EF1985" w:rsidP="00013FD3">
            <w:pPr>
              <w:rPr>
                <w:rFonts w:ascii="Arial" w:hAnsi="Arial" w:cs="Arial"/>
                <w:sz w:val="24"/>
                <w:szCs w:val="24"/>
                <w:lang w:eastAsia="ru-RU"/>
              </w:rPr>
            </w:pPr>
            <w:r w:rsidRPr="00376438">
              <w:rPr>
                <w:rFonts w:ascii="Arial" w:hAnsi="Arial" w:cs="Arial"/>
                <w:sz w:val="24"/>
                <w:szCs w:val="24"/>
                <w:lang w:eastAsia="ru-RU"/>
              </w:rPr>
              <w:t>создание эффективной системы организации хранения, комплектования, учета и использования документов архивного отдела Администрации Кореневского района Курской области  в соответствии с законодательством Российской  Федерации в интересах граждан, общества и государства</w:t>
            </w:r>
          </w:p>
        </w:tc>
      </w:tr>
      <w:tr w:rsidR="00EF1985" w:rsidRPr="00376438" w:rsidTr="00376438">
        <w:trPr>
          <w:tblCellSpacing w:w="15" w:type="dxa"/>
        </w:trPr>
        <w:tc>
          <w:tcPr>
            <w:tcW w:w="2754" w:type="dxa"/>
            <w:tcMar>
              <w:top w:w="75" w:type="dxa"/>
              <w:left w:w="75" w:type="dxa"/>
              <w:bottom w:w="75" w:type="dxa"/>
              <w:right w:w="75" w:type="dxa"/>
            </w:tcMar>
          </w:tcPr>
          <w:p w:rsidR="00EF1985" w:rsidRPr="00376438" w:rsidRDefault="00EF1985" w:rsidP="004D592C">
            <w:pPr>
              <w:rPr>
                <w:rFonts w:ascii="Arial" w:hAnsi="Arial" w:cs="Arial"/>
                <w:sz w:val="24"/>
                <w:szCs w:val="24"/>
                <w:lang w:eastAsia="ru-RU"/>
              </w:rPr>
            </w:pPr>
            <w:r w:rsidRPr="00376438">
              <w:rPr>
                <w:rFonts w:ascii="Arial" w:hAnsi="Arial" w:cs="Arial"/>
                <w:sz w:val="24"/>
                <w:szCs w:val="24"/>
                <w:lang w:eastAsia="ru-RU"/>
              </w:rPr>
              <w:t>Задачи муниципальной программы</w:t>
            </w:r>
          </w:p>
        </w:tc>
        <w:tc>
          <w:tcPr>
            <w:tcW w:w="6632" w:type="dxa"/>
            <w:tcMar>
              <w:top w:w="75" w:type="dxa"/>
              <w:left w:w="75" w:type="dxa"/>
              <w:bottom w:w="75" w:type="dxa"/>
              <w:right w:w="75" w:type="dxa"/>
            </w:tcMar>
          </w:tcPr>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 обеспечение сохранности и учета документов архивного отдела;</w:t>
            </w:r>
          </w:p>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 организация комплектования архивного отдела Администрации Кореневского района Курской области документами Архивного фонда Курской области и иными архивными документами;</w:t>
            </w:r>
          </w:p>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  удовлетворение потребностей граждан на получение информации, содержащейся в документах Архивного фонда Курской области и иных архивных документах, хранящихся в архивном отделе Администрации Кореневского района Курской области;</w:t>
            </w:r>
          </w:p>
          <w:p w:rsidR="00EF1985" w:rsidRPr="00376438" w:rsidRDefault="00EF1985" w:rsidP="00B61705">
            <w:pPr>
              <w:rPr>
                <w:rFonts w:ascii="Arial" w:hAnsi="Arial" w:cs="Arial"/>
                <w:sz w:val="24"/>
                <w:szCs w:val="24"/>
                <w:lang w:eastAsia="ru-RU"/>
              </w:rPr>
            </w:pPr>
            <w:r w:rsidRPr="00376438">
              <w:rPr>
                <w:rFonts w:ascii="Arial" w:hAnsi="Arial" w:cs="Arial"/>
                <w:sz w:val="24"/>
                <w:szCs w:val="24"/>
                <w:lang w:eastAsia="ru-RU"/>
              </w:rPr>
              <w:t>- внедрение информационных продуктов и технологий в архивную отрасль района с целью повышения качества и доступности муниципальных услуг в сфере архивного дела,  обеспечения  доступа граждан к документам архивного отдела Администрации Кореневского района Курской области;</w:t>
            </w:r>
          </w:p>
          <w:p w:rsidR="00EF1985" w:rsidRPr="00376438" w:rsidRDefault="00EF1985" w:rsidP="005C4E08">
            <w:pPr>
              <w:rPr>
                <w:rFonts w:ascii="Arial" w:hAnsi="Arial" w:cs="Arial"/>
                <w:sz w:val="24"/>
                <w:szCs w:val="24"/>
                <w:lang w:eastAsia="ru-RU"/>
              </w:rPr>
            </w:pPr>
            <w:r w:rsidRPr="00376438">
              <w:rPr>
                <w:rFonts w:ascii="Arial" w:hAnsi="Arial" w:cs="Arial"/>
                <w:sz w:val="24"/>
                <w:szCs w:val="24"/>
                <w:lang w:eastAsia="ru-RU"/>
              </w:rPr>
              <w:t>- повышение эффективности управления архивным делом в Кореневском районе Курской области.</w:t>
            </w:r>
          </w:p>
        </w:tc>
      </w:tr>
      <w:tr w:rsidR="00EF1985" w:rsidRPr="00376438" w:rsidTr="00376438">
        <w:trPr>
          <w:tblCellSpacing w:w="15" w:type="dxa"/>
        </w:trPr>
        <w:tc>
          <w:tcPr>
            <w:tcW w:w="2754" w:type="dxa"/>
            <w:tcMar>
              <w:top w:w="75" w:type="dxa"/>
              <w:left w:w="75" w:type="dxa"/>
              <w:bottom w:w="75" w:type="dxa"/>
              <w:right w:w="75" w:type="dxa"/>
            </w:tcMar>
          </w:tcPr>
          <w:p w:rsidR="00EF1985" w:rsidRPr="00376438" w:rsidRDefault="00EF1985" w:rsidP="004D592C">
            <w:pPr>
              <w:rPr>
                <w:rFonts w:ascii="Arial" w:hAnsi="Arial" w:cs="Arial"/>
                <w:sz w:val="24"/>
                <w:szCs w:val="24"/>
                <w:lang w:eastAsia="ru-RU"/>
              </w:rPr>
            </w:pPr>
            <w:r w:rsidRPr="00376438">
              <w:rPr>
                <w:rFonts w:ascii="Arial" w:hAnsi="Arial" w:cs="Arial"/>
                <w:sz w:val="24"/>
                <w:szCs w:val="24"/>
                <w:lang w:eastAsia="ru-RU"/>
              </w:rPr>
              <w:t>Целевые индикаторы и показатели муниципальной программы</w:t>
            </w:r>
          </w:p>
        </w:tc>
        <w:tc>
          <w:tcPr>
            <w:tcW w:w="6632" w:type="dxa"/>
            <w:tcMar>
              <w:top w:w="75" w:type="dxa"/>
              <w:left w:w="75" w:type="dxa"/>
              <w:bottom w:w="75" w:type="dxa"/>
              <w:right w:w="75" w:type="dxa"/>
            </w:tcMar>
          </w:tcPr>
          <w:p w:rsidR="00EF1985" w:rsidRPr="00376438" w:rsidRDefault="00EF1985" w:rsidP="005C4E08">
            <w:pPr>
              <w:tabs>
                <w:tab w:val="left" w:pos="900"/>
              </w:tabs>
              <w:rPr>
                <w:rFonts w:ascii="Arial" w:hAnsi="Arial" w:cs="Arial"/>
                <w:sz w:val="24"/>
                <w:szCs w:val="24"/>
              </w:rPr>
            </w:pPr>
            <w:r w:rsidRPr="00376438">
              <w:rPr>
                <w:rFonts w:ascii="Arial" w:hAnsi="Arial" w:cs="Arial"/>
                <w:sz w:val="24"/>
                <w:szCs w:val="24"/>
              </w:rPr>
              <w:t>предоставление заявителям муниципальных услуг в сфере архивного дела  в Кореневском районе Курской области в установленные законодательством сроки от  общего количества предоставленных муниципальных услуг в сфере архивного дела.</w:t>
            </w:r>
          </w:p>
        </w:tc>
      </w:tr>
      <w:tr w:rsidR="00EF1985" w:rsidRPr="00376438" w:rsidTr="00376438">
        <w:trPr>
          <w:tblCellSpacing w:w="15" w:type="dxa"/>
        </w:trPr>
        <w:tc>
          <w:tcPr>
            <w:tcW w:w="2754" w:type="dxa"/>
            <w:tcMar>
              <w:top w:w="75" w:type="dxa"/>
              <w:left w:w="75" w:type="dxa"/>
              <w:bottom w:w="75" w:type="dxa"/>
              <w:right w:w="75" w:type="dxa"/>
            </w:tcMar>
          </w:tcPr>
          <w:p w:rsidR="00EF1985" w:rsidRPr="00376438" w:rsidRDefault="00EF1985" w:rsidP="004D592C">
            <w:pPr>
              <w:rPr>
                <w:rFonts w:ascii="Arial" w:hAnsi="Arial" w:cs="Arial"/>
                <w:sz w:val="24"/>
                <w:szCs w:val="24"/>
                <w:lang w:eastAsia="ru-RU"/>
              </w:rPr>
            </w:pPr>
            <w:r w:rsidRPr="00376438">
              <w:rPr>
                <w:rFonts w:ascii="Arial" w:hAnsi="Arial" w:cs="Arial"/>
                <w:sz w:val="24"/>
                <w:szCs w:val="24"/>
                <w:lang w:eastAsia="ru-RU"/>
              </w:rPr>
              <w:t>Этапы и сроки реализации муниципальной программы</w:t>
            </w:r>
          </w:p>
        </w:tc>
        <w:tc>
          <w:tcPr>
            <w:tcW w:w="6632" w:type="dxa"/>
            <w:tcMar>
              <w:top w:w="75" w:type="dxa"/>
              <w:left w:w="75" w:type="dxa"/>
              <w:bottom w:w="75" w:type="dxa"/>
              <w:right w:w="75" w:type="dxa"/>
            </w:tcMar>
          </w:tcPr>
          <w:p w:rsidR="00EF1985" w:rsidRPr="00376438" w:rsidRDefault="00EF1985" w:rsidP="005C4E08">
            <w:pPr>
              <w:rPr>
                <w:rFonts w:ascii="Arial" w:hAnsi="Arial" w:cs="Arial"/>
                <w:sz w:val="24"/>
                <w:szCs w:val="24"/>
                <w:lang w:eastAsia="ru-RU"/>
              </w:rPr>
            </w:pPr>
            <w:r w:rsidRPr="00376438">
              <w:rPr>
                <w:rFonts w:ascii="Arial" w:hAnsi="Arial" w:cs="Arial"/>
                <w:sz w:val="24"/>
                <w:szCs w:val="24"/>
                <w:lang w:eastAsia="ru-RU"/>
              </w:rPr>
              <w:t>муниципальная программа реализуется в один этап в 2015-2020 годах</w:t>
            </w:r>
          </w:p>
        </w:tc>
      </w:tr>
      <w:tr w:rsidR="00EF1985" w:rsidRPr="00376438" w:rsidTr="00376438">
        <w:trPr>
          <w:trHeight w:val="1186"/>
          <w:tblCellSpacing w:w="15" w:type="dxa"/>
        </w:trPr>
        <w:tc>
          <w:tcPr>
            <w:tcW w:w="2754" w:type="dxa"/>
            <w:tcMar>
              <w:top w:w="75" w:type="dxa"/>
              <w:left w:w="75" w:type="dxa"/>
              <w:bottom w:w="75" w:type="dxa"/>
              <w:right w:w="75" w:type="dxa"/>
            </w:tcMar>
          </w:tcPr>
          <w:p w:rsidR="00EF1985" w:rsidRPr="00376438" w:rsidRDefault="00EF1985" w:rsidP="002D164F">
            <w:pPr>
              <w:rPr>
                <w:rFonts w:ascii="Arial" w:hAnsi="Arial" w:cs="Arial"/>
                <w:sz w:val="24"/>
                <w:szCs w:val="24"/>
                <w:lang w:eastAsia="ru-RU"/>
              </w:rPr>
            </w:pPr>
            <w:r w:rsidRPr="00376438">
              <w:rPr>
                <w:rFonts w:ascii="Arial" w:hAnsi="Arial" w:cs="Arial"/>
                <w:sz w:val="24"/>
                <w:szCs w:val="24"/>
                <w:lang w:eastAsia="ru-RU"/>
              </w:rPr>
              <w:t>Объемы бюджетных ассигнований муниципальной программы</w:t>
            </w:r>
          </w:p>
        </w:tc>
        <w:tc>
          <w:tcPr>
            <w:tcW w:w="6632" w:type="dxa"/>
            <w:tcMar>
              <w:top w:w="75" w:type="dxa"/>
              <w:left w:w="75" w:type="dxa"/>
              <w:bottom w:w="75" w:type="dxa"/>
              <w:right w:w="75" w:type="dxa"/>
            </w:tcMar>
          </w:tcPr>
          <w:p w:rsidR="00EF1985" w:rsidRPr="00376438" w:rsidRDefault="00EF1985" w:rsidP="000412CE">
            <w:pPr>
              <w:rPr>
                <w:rFonts w:ascii="Arial" w:hAnsi="Arial" w:cs="Arial"/>
                <w:sz w:val="24"/>
                <w:szCs w:val="24"/>
              </w:rPr>
            </w:pPr>
            <w:r w:rsidRPr="00376438">
              <w:rPr>
                <w:rFonts w:ascii="Arial" w:hAnsi="Arial" w:cs="Arial"/>
                <w:sz w:val="24"/>
                <w:szCs w:val="24"/>
              </w:rPr>
              <w:t>общий объем бюджетных ассигнований на реализацию муниципальной программы составляет  4930338 рублей, в том числе по годам:</w:t>
            </w:r>
          </w:p>
          <w:p w:rsidR="00EF1985" w:rsidRPr="00376438" w:rsidRDefault="00EF1985" w:rsidP="000412CE">
            <w:pPr>
              <w:tabs>
                <w:tab w:val="right" w:pos="6482"/>
              </w:tabs>
              <w:rPr>
                <w:rFonts w:ascii="Arial" w:hAnsi="Arial" w:cs="Arial"/>
                <w:sz w:val="24"/>
                <w:szCs w:val="24"/>
                <w:lang w:eastAsia="ru-RU"/>
              </w:rPr>
            </w:pPr>
            <w:r w:rsidRPr="00376438">
              <w:rPr>
                <w:rFonts w:ascii="Arial" w:hAnsi="Arial" w:cs="Arial"/>
                <w:sz w:val="24"/>
                <w:szCs w:val="24"/>
                <w:lang w:eastAsia="ru-RU"/>
              </w:rPr>
              <w:t>2015 год -  821723 рубля;</w:t>
            </w:r>
            <w:r w:rsidRPr="00376438">
              <w:rPr>
                <w:rFonts w:ascii="Arial" w:hAnsi="Arial" w:cs="Arial"/>
                <w:sz w:val="24"/>
                <w:szCs w:val="24"/>
                <w:lang w:eastAsia="ru-RU"/>
              </w:rPr>
              <w:tab/>
            </w:r>
          </w:p>
          <w:p w:rsidR="00EF1985" w:rsidRPr="00376438" w:rsidRDefault="00EF1985" w:rsidP="000412CE">
            <w:pPr>
              <w:rPr>
                <w:rFonts w:ascii="Arial" w:hAnsi="Arial" w:cs="Arial"/>
                <w:sz w:val="24"/>
                <w:szCs w:val="24"/>
                <w:lang w:eastAsia="ru-RU"/>
              </w:rPr>
            </w:pPr>
            <w:r w:rsidRPr="00376438">
              <w:rPr>
                <w:rFonts w:ascii="Arial" w:hAnsi="Arial" w:cs="Arial"/>
                <w:sz w:val="24"/>
                <w:szCs w:val="24"/>
                <w:lang w:eastAsia="ru-RU"/>
              </w:rPr>
              <w:t>2016 год -  821723  рубля;</w:t>
            </w:r>
          </w:p>
          <w:p w:rsidR="00EF1985" w:rsidRPr="00376438" w:rsidRDefault="00EF1985" w:rsidP="000412CE">
            <w:pPr>
              <w:rPr>
                <w:rFonts w:ascii="Arial" w:hAnsi="Arial" w:cs="Arial"/>
                <w:sz w:val="24"/>
                <w:szCs w:val="24"/>
                <w:lang w:eastAsia="ru-RU"/>
              </w:rPr>
            </w:pPr>
            <w:r w:rsidRPr="00376438">
              <w:rPr>
                <w:rFonts w:ascii="Arial" w:hAnsi="Arial" w:cs="Arial"/>
                <w:sz w:val="24"/>
                <w:szCs w:val="24"/>
                <w:lang w:eastAsia="ru-RU"/>
              </w:rPr>
              <w:t>2017 год-   821723  рубля;</w:t>
            </w:r>
          </w:p>
          <w:p w:rsidR="00EF1985" w:rsidRPr="00376438" w:rsidRDefault="00EF1985" w:rsidP="000412CE">
            <w:pPr>
              <w:rPr>
                <w:rFonts w:ascii="Arial" w:hAnsi="Arial" w:cs="Arial"/>
                <w:sz w:val="24"/>
                <w:szCs w:val="24"/>
                <w:lang w:eastAsia="ru-RU"/>
              </w:rPr>
            </w:pPr>
            <w:r w:rsidRPr="00376438">
              <w:rPr>
                <w:rFonts w:ascii="Arial" w:hAnsi="Arial" w:cs="Arial"/>
                <w:sz w:val="24"/>
                <w:szCs w:val="24"/>
                <w:lang w:eastAsia="ru-RU"/>
              </w:rPr>
              <w:t>2018 год-   821723  рубля;</w:t>
            </w:r>
          </w:p>
          <w:p w:rsidR="00EF1985" w:rsidRPr="00376438" w:rsidRDefault="00EF1985" w:rsidP="000412CE">
            <w:pPr>
              <w:rPr>
                <w:rFonts w:ascii="Arial" w:hAnsi="Arial" w:cs="Arial"/>
                <w:sz w:val="24"/>
                <w:szCs w:val="24"/>
                <w:lang w:eastAsia="ru-RU"/>
              </w:rPr>
            </w:pPr>
            <w:r w:rsidRPr="00376438">
              <w:rPr>
                <w:rFonts w:ascii="Arial" w:hAnsi="Arial" w:cs="Arial"/>
                <w:sz w:val="24"/>
                <w:szCs w:val="24"/>
                <w:lang w:eastAsia="ru-RU"/>
              </w:rPr>
              <w:t>2019 год-   821723  рубля;</w:t>
            </w:r>
          </w:p>
          <w:p w:rsidR="00EF1985" w:rsidRPr="00376438" w:rsidRDefault="00EF1985" w:rsidP="000412CE">
            <w:pPr>
              <w:rPr>
                <w:rFonts w:ascii="Arial" w:hAnsi="Arial" w:cs="Arial"/>
                <w:sz w:val="24"/>
                <w:szCs w:val="24"/>
                <w:lang w:eastAsia="ru-RU"/>
              </w:rPr>
            </w:pPr>
            <w:r w:rsidRPr="00376438">
              <w:rPr>
                <w:rFonts w:ascii="Arial" w:hAnsi="Arial" w:cs="Arial"/>
                <w:sz w:val="24"/>
                <w:szCs w:val="24"/>
                <w:lang w:eastAsia="ru-RU"/>
              </w:rPr>
              <w:t>2020 год-   821723  рубля.</w:t>
            </w:r>
          </w:p>
          <w:p w:rsidR="00EF1985" w:rsidRPr="00376438" w:rsidRDefault="00EF1985" w:rsidP="00CA665B">
            <w:pPr>
              <w:rPr>
                <w:rFonts w:ascii="Arial" w:hAnsi="Arial" w:cs="Arial"/>
                <w:sz w:val="24"/>
                <w:szCs w:val="24"/>
                <w:lang w:eastAsia="ru-RU"/>
              </w:rPr>
            </w:pPr>
          </w:p>
          <w:p w:rsidR="00EF1985" w:rsidRPr="00376438" w:rsidRDefault="00EF1985" w:rsidP="002D164F">
            <w:pPr>
              <w:rPr>
                <w:rFonts w:ascii="Arial" w:hAnsi="Arial" w:cs="Arial"/>
                <w:sz w:val="24"/>
                <w:szCs w:val="24"/>
              </w:rPr>
            </w:pPr>
            <w:r w:rsidRPr="00376438">
              <w:rPr>
                <w:rFonts w:ascii="Arial" w:hAnsi="Arial" w:cs="Arial"/>
                <w:sz w:val="24"/>
                <w:szCs w:val="24"/>
              </w:rPr>
              <w:t>Из них объем бюджетных ассигнований на реализацию муниципальной программы за счет средств  областного бюджета составляет 2028138 рублей, в том числе по годам:</w:t>
            </w:r>
          </w:p>
          <w:p w:rsidR="00EF1985" w:rsidRPr="00376438" w:rsidRDefault="00EF1985" w:rsidP="002D164F">
            <w:pPr>
              <w:rPr>
                <w:rFonts w:ascii="Arial" w:hAnsi="Arial" w:cs="Arial"/>
                <w:sz w:val="24"/>
                <w:szCs w:val="24"/>
                <w:lang w:eastAsia="ru-RU"/>
              </w:rPr>
            </w:pPr>
            <w:r w:rsidRPr="00376438">
              <w:rPr>
                <w:rFonts w:ascii="Arial" w:hAnsi="Arial" w:cs="Arial"/>
                <w:sz w:val="24"/>
                <w:szCs w:val="24"/>
                <w:lang w:eastAsia="ru-RU"/>
              </w:rPr>
              <w:t>2015 год -  338023  рубля;</w:t>
            </w:r>
          </w:p>
          <w:p w:rsidR="00EF1985" w:rsidRPr="00376438" w:rsidRDefault="00EF1985" w:rsidP="00DA0691">
            <w:pPr>
              <w:rPr>
                <w:rFonts w:ascii="Arial" w:hAnsi="Arial" w:cs="Arial"/>
                <w:sz w:val="24"/>
                <w:szCs w:val="24"/>
                <w:lang w:eastAsia="ru-RU"/>
              </w:rPr>
            </w:pPr>
            <w:r w:rsidRPr="00376438">
              <w:rPr>
                <w:rFonts w:ascii="Arial" w:hAnsi="Arial" w:cs="Arial"/>
                <w:sz w:val="24"/>
                <w:szCs w:val="24"/>
                <w:lang w:eastAsia="ru-RU"/>
              </w:rPr>
              <w:t>2016 год -  338023  рубля;</w:t>
            </w:r>
          </w:p>
          <w:p w:rsidR="00EF1985" w:rsidRPr="00376438" w:rsidRDefault="00EF1985" w:rsidP="0087727E">
            <w:pPr>
              <w:rPr>
                <w:rFonts w:ascii="Arial" w:hAnsi="Arial" w:cs="Arial"/>
                <w:sz w:val="24"/>
                <w:szCs w:val="24"/>
                <w:lang w:eastAsia="ru-RU"/>
              </w:rPr>
            </w:pPr>
            <w:r w:rsidRPr="00376438">
              <w:rPr>
                <w:rFonts w:ascii="Arial" w:hAnsi="Arial" w:cs="Arial"/>
                <w:sz w:val="24"/>
                <w:szCs w:val="24"/>
                <w:lang w:eastAsia="ru-RU"/>
              </w:rPr>
              <w:t>2017 год -  338023  рубля;</w:t>
            </w:r>
          </w:p>
          <w:p w:rsidR="00EF1985" w:rsidRPr="00376438" w:rsidRDefault="00EF1985" w:rsidP="0087727E">
            <w:pPr>
              <w:rPr>
                <w:rFonts w:ascii="Arial" w:hAnsi="Arial" w:cs="Arial"/>
                <w:sz w:val="24"/>
                <w:szCs w:val="24"/>
                <w:lang w:eastAsia="ru-RU"/>
              </w:rPr>
            </w:pPr>
            <w:r w:rsidRPr="00376438">
              <w:rPr>
                <w:rFonts w:ascii="Arial" w:hAnsi="Arial" w:cs="Arial"/>
                <w:sz w:val="24"/>
                <w:szCs w:val="24"/>
                <w:lang w:eastAsia="ru-RU"/>
              </w:rPr>
              <w:t>2018 год -  338023  рубля;</w:t>
            </w:r>
          </w:p>
          <w:p w:rsidR="00EF1985" w:rsidRPr="00376438" w:rsidRDefault="00EF1985" w:rsidP="0087727E">
            <w:pPr>
              <w:rPr>
                <w:rFonts w:ascii="Arial" w:hAnsi="Arial" w:cs="Arial"/>
                <w:sz w:val="24"/>
                <w:szCs w:val="24"/>
                <w:lang w:eastAsia="ru-RU"/>
              </w:rPr>
            </w:pPr>
            <w:r w:rsidRPr="00376438">
              <w:rPr>
                <w:rFonts w:ascii="Arial" w:hAnsi="Arial" w:cs="Arial"/>
                <w:sz w:val="24"/>
                <w:szCs w:val="24"/>
                <w:lang w:eastAsia="ru-RU"/>
              </w:rPr>
              <w:t>2019 год -  338023  рубля;</w:t>
            </w:r>
          </w:p>
          <w:p w:rsidR="00EF1985" w:rsidRPr="00376438" w:rsidRDefault="00EF1985" w:rsidP="0087727E">
            <w:pPr>
              <w:rPr>
                <w:rFonts w:ascii="Arial" w:hAnsi="Arial" w:cs="Arial"/>
                <w:sz w:val="24"/>
                <w:szCs w:val="24"/>
                <w:lang w:eastAsia="ru-RU"/>
              </w:rPr>
            </w:pPr>
            <w:r w:rsidRPr="00376438">
              <w:rPr>
                <w:rFonts w:ascii="Arial" w:hAnsi="Arial" w:cs="Arial"/>
                <w:sz w:val="24"/>
                <w:szCs w:val="24"/>
                <w:lang w:eastAsia="ru-RU"/>
              </w:rPr>
              <w:t>2020 год -  338023  рубля.</w:t>
            </w:r>
          </w:p>
          <w:p w:rsidR="00EF1985" w:rsidRPr="00376438" w:rsidRDefault="00EF1985" w:rsidP="0087727E">
            <w:pPr>
              <w:rPr>
                <w:rFonts w:ascii="Arial" w:hAnsi="Arial" w:cs="Arial"/>
                <w:sz w:val="24"/>
                <w:szCs w:val="24"/>
                <w:lang w:eastAsia="ru-RU"/>
              </w:rPr>
            </w:pPr>
          </w:p>
          <w:p w:rsidR="00EF1985" w:rsidRPr="00376438" w:rsidRDefault="00EF1985" w:rsidP="009D4C81">
            <w:pPr>
              <w:rPr>
                <w:rFonts w:ascii="Arial" w:hAnsi="Arial" w:cs="Arial"/>
                <w:sz w:val="24"/>
                <w:szCs w:val="24"/>
              </w:rPr>
            </w:pPr>
            <w:r w:rsidRPr="00376438">
              <w:rPr>
                <w:rFonts w:ascii="Arial" w:hAnsi="Arial" w:cs="Arial"/>
                <w:sz w:val="24"/>
                <w:szCs w:val="24"/>
              </w:rPr>
              <w:t>Из них объем бюджетных ассигнований на реализацию муниципальной программы за счет районного бюджета составляет 2902200 рублей, в том числе по годам:</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2015 год -  483700  рублей;</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2016 год -  483700  рублей;</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2017 год -  483700  рублей;</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2018 год -  483700  рублей;</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2019 год -  483700  рублей;</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2020 год -  483700  рублей.</w:t>
            </w:r>
          </w:p>
          <w:p w:rsidR="00EF1985" w:rsidRPr="00376438" w:rsidRDefault="00EF1985" w:rsidP="0087727E">
            <w:pPr>
              <w:rPr>
                <w:rFonts w:ascii="Arial" w:hAnsi="Arial" w:cs="Arial"/>
                <w:sz w:val="24"/>
                <w:szCs w:val="24"/>
                <w:lang w:eastAsia="ru-RU"/>
              </w:rPr>
            </w:pPr>
          </w:p>
          <w:p w:rsidR="00EF1985" w:rsidRPr="00376438" w:rsidRDefault="00EF1985" w:rsidP="00643432">
            <w:pPr>
              <w:rPr>
                <w:rFonts w:ascii="Arial" w:hAnsi="Arial" w:cs="Arial"/>
                <w:sz w:val="24"/>
                <w:szCs w:val="24"/>
                <w:lang w:eastAsia="ru-RU"/>
              </w:rPr>
            </w:pPr>
          </w:p>
          <w:p w:rsidR="00EF1985" w:rsidRPr="00376438" w:rsidRDefault="00EF1985" w:rsidP="00643432">
            <w:pPr>
              <w:rPr>
                <w:rFonts w:ascii="Arial" w:hAnsi="Arial" w:cs="Arial"/>
                <w:sz w:val="24"/>
                <w:szCs w:val="24"/>
              </w:rPr>
            </w:pPr>
            <w:r w:rsidRPr="00376438">
              <w:rPr>
                <w:rFonts w:ascii="Arial" w:hAnsi="Arial" w:cs="Arial"/>
                <w:sz w:val="24"/>
                <w:szCs w:val="24"/>
                <w:lang w:eastAsia="ru-RU"/>
              </w:rPr>
              <w:t>По подпрограмме 1  «</w:t>
            </w:r>
            <w:r w:rsidRPr="00376438">
              <w:rPr>
                <w:rFonts w:ascii="Arial" w:hAnsi="Arial" w:cs="Arial"/>
                <w:bCs/>
                <w:sz w:val="24"/>
                <w:szCs w:val="24"/>
                <w:lang w:eastAsia="ru-RU"/>
              </w:rPr>
              <w:t xml:space="preserve">Организация хранения, комплектования и использования документов Архивного фонда Курской области и иных архивных документов"  </w:t>
            </w:r>
            <w:r w:rsidRPr="00376438">
              <w:rPr>
                <w:rFonts w:ascii="Arial" w:hAnsi="Arial" w:cs="Arial"/>
                <w:sz w:val="24"/>
                <w:szCs w:val="24"/>
              </w:rPr>
              <w:t>общий объем бюджетных ассигнований на реализацию подпрограммы составляет  2228138 рублей, в том числе по годам:</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2015 год -  338023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2016 год -  338023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2017 год -  388023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2018 год -  388023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2019 год -  388023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2020 год -  388023   рублей.</w:t>
            </w:r>
          </w:p>
          <w:p w:rsidR="00EF1985" w:rsidRPr="00376438" w:rsidRDefault="00EF1985" w:rsidP="00643432">
            <w:pPr>
              <w:rPr>
                <w:rFonts w:ascii="Arial" w:hAnsi="Arial" w:cs="Arial"/>
                <w:sz w:val="24"/>
                <w:szCs w:val="24"/>
              </w:rPr>
            </w:pPr>
            <w:r w:rsidRPr="00376438">
              <w:rPr>
                <w:rFonts w:ascii="Arial" w:hAnsi="Arial" w:cs="Arial"/>
                <w:sz w:val="24"/>
                <w:szCs w:val="24"/>
                <w:lang w:eastAsia="ru-RU"/>
              </w:rPr>
              <w:t>И</w:t>
            </w:r>
            <w:r w:rsidRPr="00376438">
              <w:rPr>
                <w:rFonts w:ascii="Arial" w:hAnsi="Arial" w:cs="Arial"/>
                <w:sz w:val="24"/>
                <w:szCs w:val="24"/>
              </w:rPr>
              <w:t>з них объем бюджетных ассигнований на реализацию подпрограммы  за счет средств  областного бюджета составляет 2028138 рублей, в том числе по годам:</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2015 год -  338023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2016 год -  338023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2017 год -  338023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2018 год -  338023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2019 год -  338023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2020 год -  338023   рублей.</w:t>
            </w:r>
          </w:p>
          <w:p w:rsidR="00EF1985" w:rsidRPr="00376438" w:rsidRDefault="00EF1985" w:rsidP="009D4C81">
            <w:pPr>
              <w:rPr>
                <w:rFonts w:ascii="Arial" w:hAnsi="Arial" w:cs="Arial"/>
                <w:sz w:val="24"/>
                <w:szCs w:val="24"/>
              </w:rPr>
            </w:pPr>
            <w:r w:rsidRPr="00376438">
              <w:rPr>
                <w:rFonts w:ascii="Arial" w:hAnsi="Arial" w:cs="Arial"/>
                <w:sz w:val="24"/>
                <w:szCs w:val="24"/>
                <w:lang w:eastAsia="ru-RU"/>
              </w:rPr>
              <w:t>И</w:t>
            </w:r>
            <w:r w:rsidRPr="00376438">
              <w:rPr>
                <w:rFonts w:ascii="Arial" w:hAnsi="Arial" w:cs="Arial"/>
                <w:sz w:val="24"/>
                <w:szCs w:val="24"/>
              </w:rPr>
              <w:t>з них объем бюджетных ассигнований на реализацию подпрограммы  за счет средств  районного бюджета составляет 200000 рублей, в том числе по годам:</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2015 год -           0   рублей;</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2016 год -           0   рублей.</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2017 год -  50000   рублей;</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2018 год -  50000   рублей;</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2019 год -  50000   рублей;</w:t>
            </w:r>
          </w:p>
          <w:p w:rsidR="00EF1985" w:rsidRPr="00376438" w:rsidRDefault="00EF1985" w:rsidP="009D4C81">
            <w:pPr>
              <w:rPr>
                <w:rFonts w:ascii="Arial" w:hAnsi="Arial" w:cs="Arial"/>
                <w:sz w:val="24"/>
                <w:szCs w:val="24"/>
                <w:lang w:eastAsia="ru-RU"/>
              </w:rPr>
            </w:pPr>
            <w:r w:rsidRPr="00376438">
              <w:rPr>
                <w:rFonts w:ascii="Arial" w:hAnsi="Arial" w:cs="Arial"/>
                <w:sz w:val="24"/>
                <w:szCs w:val="24"/>
                <w:lang w:eastAsia="ru-RU"/>
              </w:rPr>
              <w:t>2020 год -  50000  рублей.</w:t>
            </w:r>
          </w:p>
          <w:p w:rsidR="00EF1985" w:rsidRPr="00376438" w:rsidRDefault="00EF1985" w:rsidP="00643432">
            <w:pPr>
              <w:rPr>
                <w:rFonts w:ascii="Arial" w:hAnsi="Arial" w:cs="Arial"/>
                <w:sz w:val="24"/>
                <w:szCs w:val="24"/>
                <w:lang w:eastAsia="ru-RU"/>
              </w:rPr>
            </w:pPr>
          </w:p>
          <w:p w:rsidR="00EF1985" w:rsidRPr="00376438" w:rsidRDefault="00EF1985" w:rsidP="00CC374A">
            <w:pPr>
              <w:rPr>
                <w:rFonts w:ascii="Arial" w:hAnsi="Arial" w:cs="Arial"/>
                <w:sz w:val="24"/>
                <w:szCs w:val="24"/>
                <w:lang w:eastAsia="ru-RU"/>
              </w:rPr>
            </w:pP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 xml:space="preserve">По подпрограмме  2. «Управление муниципальной программой и обеспечение условий для реализации муниципальной программы» </w:t>
            </w:r>
            <w:r w:rsidRPr="00376438">
              <w:rPr>
                <w:rFonts w:ascii="Arial" w:hAnsi="Arial" w:cs="Arial"/>
                <w:sz w:val="24"/>
                <w:szCs w:val="24"/>
              </w:rPr>
              <w:t>объем бюджетных ассигнований на реализацию подпрограммы за счет средств бюджета Кореневского района Курской области составляет 2702200</w:t>
            </w:r>
            <w:r w:rsidRPr="00376438">
              <w:rPr>
                <w:rFonts w:ascii="Arial" w:hAnsi="Arial" w:cs="Arial"/>
                <w:sz w:val="24"/>
                <w:szCs w:val="24"/>
                <w:lang w:eastAsia="ru-RU"/>
              </w:rPr>
              <w:t xml:space="preserve"> рублей, в том числе по годам:</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2015 год -   483700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2016 год -   483700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2017 год -   433700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2018 год -  433700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2019 год -  433700  рублей;</w:t>
            </w:r>
          </w:p>
          <w:p w:rsidR="00EF1985" w:rsidRPr="00376438" w:rsidRDefault="00EF1985" w:rsidP="00643432">
            <w:pPr>
              <w:rPr>
                <w:rFonts w:ascii="Arial" w:hAnsi="Arial" w:cs="Arial"/>
                <w:sz w:val="24"/>
                <w:szCs w:val="24"/>
              </w:rPr>
            </w:pPr>
            <w:r w:rsidRPr="00376438">
              <w:rPr>
                <w:rFonts w:ascii="Arial" w:hAnsi="Arial" w:cs="Arial"/>
                <w:sz w:val="24"/>
                <w:szCs w:val="24"/>
                <w:lang w:eastAsia="ru-RU"/>
              </w:rPr>
              <w:t>2020 год -  433700  рублей;</w:t>
            </w:r>
          </w:p>
        </w:tc>
      </w:tr>
      <w:tr w:rsidR="00EF1985" w:rsidRPr="00376438" w:rsidTr="00376438">
        <w:trPr>
          <w:tblCellSpacing w:w="15" w:type="dxa"/>
        </w:trPr>
        <w:tc>
          <w:tcPr>
            <w:tcW w:w="2754" w:type="dxa"/>
            <w:tcMar>
              <w:top w:w="75" w:type="dxa"/>
              <w:left w:w="75" w:type="dxa"/>
              <w:bottom w:w="75" w:type="dxa"/>
              <w:right w:w="75" w:type="dxa"/>
            </w:tcMar>
          </w:tcPr>
          <w:p w:rsidR="00EF1985" w:rsidRPr="00376438" w:rsidRDefault="00EF1985" w:rsidP="002D164F">
            <w:pPr>
              <w:rPr>
                <w:rFonts w:ascii="Arial" w:hAnsi="Arial" w:cs="Arial"/>
                <w:sz w:val="24"/>
                <w:szCs w:val="24"/>
                <w:lang w:eastAsia="ru-RU"/>
              </w:rPr>
            </w:pPr>
            <w:r w:rsidRPr="00376438">
              <w:rPr>
                <w:rFonts w:ascii="Arial" w:hAnsi="Arial" w:cs="Arial"/>
                <w:sz w:val="24"/>
                <w:szCs w:val="24"/>
                <w:lang w:eastAsia="ru-RU"/>
              </w:rPr>
              <w:t>Ожидаемые результаты реализации муниципальной программы</w:t>
            </w:r>
          </w:p>
        </w:tc>
        <w:tc>
          <w:tcPr>
            <w:tcW w:w="6632" w:type="dxa"/>
            <w:tcMar>
              <w:top w:w="75" w:type="dxa"/>
              <w:left w:w="75" w:type="dxa"/>
              <w:bottom w:w="75" w:type="dxa"/>
              <w:right w:w="75" w:type="dxa"/>
            </w:tcMar>
          </w:tcPr>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реализация муниципальной программы в полном объеме позволит:</w:t>
            </w:r>
          </w:p>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 повысить уровень безопасности документов  Архивного фонда Курской области, находящихся на хранении в архивном отдел Администрации Кореневского района за счет модернизации материально-технической базы архивного отдела;</w:t>
            </w:r>
          </w:p>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  пополнить Архивный фонд Курской области документами, востребованными в исторической перспективе;</w:t>
            </w:r>
          </w:p>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 уменьшить долю документов, подлежащих передаче на постоянное хранение в архивный отдел и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Кореневского района  Курской области</w:t>
            </w:r>
          </w:p>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 повысить доступность и качество предоставления муниципальных услуг в области архивного дела в Кореневского районе;</w:t>
            </w:r>
          </w:p>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 xml:space="preserve">- повысить оперативность исполнения запросов пользователей по архивным документам для обеспечения гарантий их конституционных прав;  </w:t>
            </w:r>
          </w:p>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 обеспечить удаленный доступ пользователей к электронным копиям документов архивного отдела через сеть «Интернет»;</w:t>
            </w:r>
          </w:p>
          <w:p w:rsidR="00EF1985" w:rsidRPr="00376438" w:rsidRDefault="00EF1985" w:rsidP="00CA665B">
            <w:pPr>
              <w:rPr>
                <w:rFonts w:ascii="Arial" w:hAnsi="Arial" w:cs="Arial"/>
                <w:sz w:val="24"/>
                <w:szCs w:val="24"/>
                <w:lang w:eastAsia="ru-RU"/>
              </w:rPr>
            </w:pPr>
            <w:r w:rsidRPr="00376438">
              <w:rPr>
                <w:rFonts w:ascii="Arial" w:hAnsi="Arial" w:cs="Arial"/>
                <w:sz w:val="24"/>
                <w:szCs w:val="24"/>
                <w:lang w:eastAsia="ru-RU"/>
              </w:rPr>
              <w:t>-  способствовать формированию  духовности и патриотизма граждан Кореневского района Курской области через пропаганду и популяризацию документов Архивного фонда Курской области.</w:t>
            </w:r>
          </w:p>
          <w:p w:rsidR="00EF1985" w:rsidRPr="00376438" w:rsidRDefault="00EF1985" w:rsidP="00111B1A">
            <w:pPr>
              <w:rPr>
                <w:rFonts w:ascii="Arial" w:hAnsi="Arial" w:cs="Arial"/>
                <w:sz w:val="24"/>
                <w:szCs w:val="24"/>
                <w:lang w:eastAsia="ru-RU"/>
              </w:rPr>
            </w:pPr>
          </w:p>
        </w:tc>
      </w:tr>
    </w:tbl>
    <w:p w:rsidR="00EF1985" w:rsidRPr="00376438" w:rsidRDefault="00EF1985" w:rsidP="00376438">
      <w:pPr>
        <w:shd w:val="clear" w:color="auto" w:fill="FFFFFF"/>
        <w:jc w:val="center"/>
        <w:rPr>
          <w:rFonts w:ascii="Arial" w:hAnsi="Arial" w:cs="Arial"/>
          <w:b/>
          <w:bCs/>
          <w:sz w:val="30"/>
          <w:szCs w:val="24"/>
          <w:lang w:eastAsia="ru-RU"/>
        </w:rPr>
      </w:pPr>
      <w:r w:rsidRPr="00376438">
        <w:rPr>
          <w:rFonts w:ascii="Arial" w:hAnsi="Arial" w:cs="Arial"/>
          <w:b/>
          <w:bCs/>
          <w:sz w:val="30"/>
          <w:szCs w:val="24"/>
          <w:lang w:eastAsia="ru-RU"/>
        </w:rPr>
        <w:t xml:space="preserve">Раздел </w:t>
      </w:r>
      <w:r w:rsidRPr="00376438">
        <w:rPr>
          <w:rFonts w:ascii="Arial" w:hAnsi="Arial" w:cs="Arial"/>
          <w:b/>
          <w:bCs/>
          <w:sz w:val="30"/>
          <w:szCs w:val="24"/>
          <w:lang w:val="en-US" w:eastAsia="ru-RU"/>
        </w:rPr>
        <w:t>I</w:t>
      </w:r>
      <w:r w:rsidRPr="00376438">
        <w:rPr>
          <w:rFonts w:ascii="Arial" w:hAnsi="Arial" w:cs="Arial"/>
          <w:b/>
          <w:bCs/>
          <w:sz w:val="30"/>
          <w:szCs w:val="24"/>
          <w:lang w:eastAsia="ru-RU"/>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EF1985" w:rsidRPr="00376438" w:rsidRDefault="00EF1985" w:rsidP="0034689A">
      <w:pPr>
        <w:shd w:val="clear" w:color="auto" w:fill="FFFFFF"/>
        <w:ind w:left="1080"/>
        <w:jc w:val="center"/>
        <w:rPr>
          <w:rFonts w:ascii="Arial" w:hAnsi="Arial" w:cs="Arial"/>
          <w:b/>
          <w:bCs/>
          <w:sz w:val="24"/>
          <w:szCs w:val="24"/>
          <w:lang w:eastAsia="ru-RU"/>
        </w:rPr>
      </w:pPr>
    </w:p>
    <w:p w:rsidR="00EF1985" w:rsidRPr="00376438" w:rsidRDefault="00EF1985" w:rsidP="0034689A">
      <w:pPr>
        <w:shd w:val="clear" w:color="auto" w:fill="FFFFFF"/>
        <w:rPr>
          <w:rFonts w:ascii="Arial" w:hAnsi="Arial" w:cs="Arial"/>
          <w:bCs/>
          <w:sz w:val="24"/>
          <w:szCs w:val="24"/>
          <w:lang w:eastAsia="ru-RU"/>
        </w:rPr>
      </w:pPr>
      <w:r w:rsidRPr="00376438">
        <w:rPr>
          <w:rFonts w:ascii="Arial" w:hAnsi="Arial" w:cs="Arial"/>
          <w:bCs/>
          <w:sz w:val="24"/>
          <w:szCs w:val="24"/>
          <w:lang w:eastAsia="ru-RU"/>
        </w:rPr>
        <w:tab/>
        <w:t xml:space="preserve">Муниципальная программа «Сохранение и развитие архивного дела в Кореневском районе Курской области»  разработана в соответствии с  </w:t>
      </w:r>
      <w:r w:rsidRPr="00376438">
        <w:rPr>
          <w:rFonts w:ascii="Arial" w:hAnsi="Arial" w:cs="Arial"/>
          <w:sz w:val="24"/>
          <w:szCs w:val="24"/>
        </w:rPr>
        <w:t>Порядком разработки, реализации и оценки эффективности муниципальных программ Кореневского района  Курской области, утвержденном постановлением Администрации Кореневского района Курской области от 30.01.2014 № 70.</w:t>
      </w:r>
    </w:p>
    <w:p w:rsidR="00EF1985" w:rsidRPr="00376438" w:rsidRDefault="00EF1985" w:rsidP="0034689A">
      <w:pPr>
        <w:shd w:val="clear" w:color="auto" w:fill="FFFFFF"/>
        <w:ind w:firstLine="851"/>
        <w:rPr>
          <w:rFonts w:ascii="Arial" w:hAnsi="Arial" w:cs="Arial"/>
          <w:bCs/>
          <w:sz w:val="24"/>
          <w:szCs w:val="24"/>
          <w:lang w:eastAsia="ru-RU"/>
        </w:rPr>
      </w:pPr>
      <w:r w:rsidRPr="00376438">
        <w:rPr>
          <w:rFonts w:ascii="Arial" w:hAnsi="Arial" w:cs="Arial"/>
          <w:bCs/>
          <w:sz w:val="24"/>
          <w:szCs w:val="24"/>
          <w:lang w:eastAsia="ru-RU"/>
        </w:rPr>
        <w:t>Муниципальная программа определяет  цели, задачи и основные направления развития архивного дела в Кореневском районе Курской области, а именно в сфере  хранения, учета и использования документов Архивного фонда Курской области и иных архивных документов, находящихся на хранении в архивном отделе Администрации Кореневского района Курской области,   материально-технического обеспечения архивного отдела, механизмы реализации мероприятий муниципальной программы и показатели оценки их результативности.</w:t>
      </w:r>
    </w:p>
    <w:p w:rsidR="00EF1985" w:rsidRPr="00376438" w:rsidRDefault="00EF1985" w:rsidP="0034689A">
      <w:pPr>
        <w:shd w:val="clear" w:color="auto" w:fill="FFFFFF"/>
        <w:ind w:firstLine="851"/>
        <w:rPr>
          <w:rFonts w:ascii="Arial" w:hAnsi="Arial" w:cs="Arial"/>
          <w:sz w:val="24"/>
          <w:szCs w:val="24"/>
        </w:rPr>
      </w:pPr>
      <w:r w:rsidRPr="00376438">
        <w:rPr>
          <w:rFonts w:ascii="Arial" w:hAnsi="Arial" w:cs="Arial"/>
          <w:bCs/>
          <w:sz w:val="24"/>
          <w:szCs w:val="24"/>
          <w:lang w:eastAsia="ru-RU"/>
        </w:rPr>
        <w:t xml:space="preserve">Архивный отдел Администрации Кореневского района Курской области выполняет функции муниципального архива </w:t>
      </w:r>
      <w:r w:rsidRPr="00376438">
        <w:rPr>
          <w:rFonts w:ascii="Arial" w:hAnsi="Arial" w:cs="Arial"/>
          <w:sz w:val="24"/>
          <w:szCs w:val="24"/>
        </w:rPr>
        <w:t xml:space="preserve">и осуществляет в пределах своей компетенции организационно-методическое руководство ведомственными архивами учреждений, организаций и предприятий – источниками комплектования архивного отдела Кореневского района, контролирует в них постановку делопроизводства в рамках документационного обеспечения управления. </w:t>
      </w:r>
    </w:p>
    <w:p w:rsidR="00EF1985" w:rsidRPr="00376438" w:rsidRDefault="00EF1985" w:rsidP="000945F8">
      <w:pPr>
        <w:pStyle w:val="Default"/>
        <w:ind w:firstLine="709"/>
        <w:jc w:val="both"/>
        <w:rPr>
          <w:rFonts w:ascii="Arial" w:hAnsi="Arial" w:cs="Arial"/>
        </w:rPr>
      </w:pPr>
      <w:r w:rsidRPr="00376438">
        <w:rPr>
          <w:rFonts w:ascii="Arial" w:hAnsi="Arial" w:cs="Arial"/>
        </w:rPr>
        <w:t>Документальное наследие Кореневского района, как неотъемлемая часть историко-культурного наследия, информационного и интеллектуального достояния, отражающее материальную и духовную жизнь общества и имеющее историческое, научное, социальное, экономическое, политическое и культурное значение, насчитывает 37354 единицы хранения за период с 1943 г. по 2010 г. Документы на бумажной основе составляют  99,3%  от общего объема.  В комплексе документов выделяются также документы личного происхождения в  количестве 10 единиц хранения, а также аудиовизуальные документы (фотодокументы) в количестве 292 единиц.  В 2000-2013 годах архивная служба района приняла на хранение документы  около 25 организаций и предприятий  по причине их ликвидации, самоликвидации  или изменения форм собственности.</w:t>
      </w:r>
    </w:p>
    <w:p w:rsidR="00EF1985" w:rsidRPr="00376438" w:rsidRDefault="00EF1985" w:rsidP="00822A1C">
      <w:pPr>
        <w:pStyle w:val="Default"/>
        <w:ind w:firstLine="708"/>
        <w:jc w:val="both"/>
        <w:rPr>
          <w:rFonts w:ascii="Arial" w:hAnsi="Arial" w:cs="Arial"/>
        </w:rPr>
      </w:pPr>
      <w:r w:rsidRPr="00376438">
        <w:rPr>
          <w:rFonts w:ascii="Arial" w:hAnsi="Arial" w:cs="Arial"/>
        </w:rPr>
        <w:t>Источниками комплектования муниципального архива Курской области  являются  30  организаций, в которых находятся  на временном хранении, до передачи на постоянное хранение в  муниципальный архив,  документы Архивного фонда Курской области.</w:t>
      </w:r>
    </w:p>
    <w:p w:rsidR="00EF1985" w:rsidRPr="00376438" w:rsidRDefault="00EF1985" w:rsidP="00822A1C">
      <w:pPr>
        <w:pStyle w:val="Default"/>
        <w:ind w:firstLine="708"/>
        <w:jc w:val="both"/>
        <w:rPr>
          <w:rFonts w:ascii="Arial" w:hAnsi="Arial" w:cs="Arial"/>
          <w:color w:val="auto"/>
        </w:rPr>
      </w:pPr>
      <w:r w:rsidRPr="00376438">
        <w:rPr>
          <w:rFonts w:ascii="Arial" w:hAnsi="Arial" w:cs="Arial"/>
          <w:color w:val="auto"/>
        </w:rPr>
        <w:t>Архивный отдел Администрации Кореневского района  Курской области призван  обеспечивать сохранность достаточно большого массива документной информации, пополнять Архивный фонд Курской области. Документы государственной и муниципальной собственности, находящиеся на хранении в архивном отделе, являются неотъемлемой частью Архивного фонда Курской области.</w:t>
      </w:r>
    </w:p>
    <w:p w:rsidR="00EF1985" w:rsidRPr="00376438" w:rsidRDefault="00EF1985" w:rsidP="00543BA7">
      <w:pPr>
        <w:pStyle w:val="Default"/>
        <w:ind w:firstLine="708"/>
        <w:jc w:val="both"/>
        <w:rPr>
          <w:rFonts w:ascii="Arial" w:hAnsi="Arial" w:cs="Arial"/>
          <w:color w:val="auto"/>
        </w:rPr>
      </w:pPr>
      <w:r w:rsidRPr="00376438">
        <w:rPr>
          <w:rFonts w:ascii="Arial" w:hAnsi="Arial" w:cs="Arial"/>
          <w:color w:val="auto"/>
        </w:rPr>
        <w:t>В рамках реализации Стратегии  развития информационного общества в Российской Федерации, утвержденной Президентом Российской Федерации  7 февраля 2008 года,  в архивном отделе Администрации Кореневского района  Курской области проводятся мероприятия по оцифровке архивных документов в целях создания полнотекстовых электронных версий документов</w:t>
      </w:r>
      <w:r w:rsidRPr="00376438">
        <w:rPr>
          <w:rFonts w:ascii="Arial" w:hAnsi="Arial" w:cs="Arial"/>
        </w:rPr>
        <w:t>.</w:t>
      </w:r>
      <w:r w:rsidRPr="00376438">
        <w:rPr>
          <w:rFonts w:ascii="Arial" w:hAnsi="Arial" w:cs="Arial"/>
          <w:color w:val="auto"/>
        </w:rPr>
        <w:t xml:space="preserve">  </w:t>
      </w:r>
    </w:p>
    <w:p w:rsidR="00EF1985" w:rsidRPr="00376438" w:rsidRDefault="00EF1985" w:rsidP="00AF0B73">
      <w:pPr>
        <w:pStyle w:val="Default"/>
        <w:ind w:firstLine="708"/>
        <w:jc w:val="both"/>
        <w:rPr>
          <w:rFonts w:ascii="Arial" w:hAnsi="Arial" w:cs="Arial"/>
        </w:rPr>
      </w:pPr>
      <w:r w:rsidRPr="00376438">
        <w:rPr>
          <w:rFonts w:ascii="Arial" w:hAnsi="Arial" w:cs="Arial"/>
          <w:color w:val="auto"/>
        </w:rPr>
        <w:t>Для облегчения поиска информации муниципальным архивом в работе используются  справочно-информационные издания, а также  картотека  общим объемом 888 карточек, 1 тематическая электронная картотека, включающая в себя 5000 электронных копий документов. В систему автоматизированного государственного учета документов Архивного фонда Российской Федерации  включено 100 % фондов, 60 % дел, находящихся  на хранении в архивном отделе Кореневского района.</w:t>
      </w:r>
      <w:r w:rsidRPr="00376438">
        <w:rPr>
          <w:rFonts w:ascii="Arial" w:hAnsi="Arial" w:cs="Arial"/>
        </w:rPr>
        <w:t xml:space="preserve"> </w:t>
      </w:r>
    </w:p>
    <w:p w:rsidR="00EF1985" w:rsidRPr="00376438" w:rsidRDefault="00EF1985" w:rsidP="00AF0B73">
      <w:pPr>
        <w:pStyle w:val="Default"/>
        <w:ind w:firstLine="708"/>
        <w:jc w:val="both"/>
        <w:rPr>
          <w:rFonts w:ascii="Arial" w:hAnsi="Arial" w:cs="Arial"/>
          <w:color w:val="auto"/>
        </w:rPr>
      </w:pPr>
      <w:r w:rsidRPr="00376438">
        <w:rPr>
          <w:rFonts w:ascii="Arial" w:hAnsi="Arial" w:cs="Arial"/>
        </w:rPr>
        <w:t xml:space="preserve">В последнее время архивная информация стала особенно востребована. Она используется в проведении организационных мероприятий органов управления, приуроченных к важнейшим знаменательным и памятным датам, посвященным политическим и историческим событиям района. </w:t>
      </w:r>
    </w:p>
    <w:p w:rsidR="00EF1985" w:rsidRPr="00376438" w:rsidRDefault="00EF1985" w:rsidP="008356BF">
      <w:pPr>
        <w:pStyle w:val="Default"/>
        <w:ind w:firstLine="708"/>
        <w:jc w:val="both"/>
        <w:rPr>
          <w:rFonts w:ascii="Arial" w:hAnsi="Arial" w:cs="Arial"/>
          <w:color w:val="auto"/>
        </w:rPr>
      </w:pPr>
      <w:r w:rsidRPr="00376438">
        <w:rPr>
          <w:rFonts w:ascii="Arial" w:hAnsi="Arial" w:cs="Arial"/>
          <w:color w:val="auto"/>
        </w:rPr>
        <w:t>Документы архивного отдела  широко используются в социальных и научно-просветительских целях:</w:t>
      </w:r>
    </w:p>
    <w:p w:rsidR="00EF1985" w:rsidRPr="00376438" w:rsidRDefault="00EF1985" w:rsidP="008356BF">
      <w:pPr>
        <w:pStyle w:val="Default"/>
        <w:ind w:firstLine="708"/>
        <w:jc w:val="both"/>
        <w:rPr>
          <w:rFonts w:ascii="Arial" w:hAnsi="Arial" w:cs="Arial"/>
          <w:color w:val="auto"/>
        </w:rPr>
      </w:pPr>
      <w:r w:rsidRPr="00376438">
        <w:rPr>
          <w:rFonts w:ascii="Arial" w:hAnsi="Arial" w:cs="Arial"/>
          <w:color w:val="auto"/>
        </w:rPr>
        <w:t xml:space="preserve">организуются и проводятся документальные выставки,  круглые столы, школьные уроки, экскурсии и другие мероприятия, направленные на популяризацию архивных документов; </w:t>
      </w:r>
    </w:p>
    <w:p w:rsidR="00EF1985" w:rsidRPr="00376438" w:rsidRDefault="00EF1985" w:rsidP="008356BF">
      <w:pPr>
        <w:pStyle w:val="Default"/>
        <w:ind w:firstLine="708"/>
        <w:jc w:val="both"/>
        <w:rPr>
          <w:rFonts w:ascii="Arial" w:hAnsi="Arial" w:cs="Arial"/>
          <w:color w:val="auto"/>
        </w:rPr>
      </w:pPr>
      <w:r w:rsidRPr="00376438">
        <w:rPr>
          <w:rFonts w:ascii="Arial" w:hAnsi="Arial" w:cs="Arial"/>
          <w:color w:val="auto"/>
        </w:rPr>
        <w:t xml:space="preserve">исполняются запросы от органов государственной власти и местного самоуправления, юридических и физических лиц. </w:t>
      </w:r>
    </w:p>
    <w:p w:rsidR="00EF1985" w:rsidRPr="00376438" w:rsidRDefault="00EF1985" w:rsidP="008356BF">
      <w:pPr>
        <w:pStyle w:val="Default"/>
        <w:ind w:firstLine="708"/>
        <w:jc w:val="both"/>
        <w:rPr>
          <w:rFonts w:ascii="Arial" w:hAnsi="Arial" w:cs="Arial"/>
          <w:color w:val="auto"/>
        </w:rPr>
      </w:pPr>
      <w:r w:rsidRPr="00376438">
        <w:rPr>
          <w:rFonts w:ascii="Arial" w:hAnsi="Arial" w:cs="Arial"/>
          <w:color w:val="auto"/>
        </w:rPr>
        <w:t xml:space="preserve">Активизировалась работа по использованию документов и пропаганде архивного дела в средствах массовой информации. </w:t>
      </w:r>
    </w:p>
    <w:p w:rsidR="00EF1985" w:rsidRPr="00376438" w:rsidRDefault="00EF1985" w:rsidP="008356BF">
      <w:pPr>
        <w:pStyle w:val="Default"/>
        <w:ind w:firstLine="708"/>
        <w:jc w:val="both"/>
        <w:rPr>
          <w:rFonts w:ascii="Arial" w:hAnsi="Arial" w:cs="Arial"/>
          <w:color w:val="auto"/>
        </w:rPr>
      </w:pPr>
      <w:r w:rsidRPr="00376438">
        <w:rPr>
          <w:rFonts w:ascii="Arial" w:hAnsi="Arial" w:cs="Arial"/>
        </w:rPr>
        <w:t>Вместе с тем в архивной отрасли района  имеются проблемы, которые обусловлены в основном  недостаточным бюджетным финансированием:</w:t>
      </w:r>
    </w:p>
    <w:p w:rsidR="00EF1985" w:rsidRPr="00376438" w:rsidRDefault="00EF1985" w:rsidP="00277C71">
      <w:pPr>
        <w:pStyle w:val="Default"/>
        <w:ind w:firstLine="708"/>
        <w:jc w:val="both"/>
        <w:rPr>
          <w:rFonts w:ascii="Arial" w:hAnsi="Arial" w:cs="Arial"/>
        </w:rPr>
      </w:pPr>
      <w:r w:rsidRPr="00376438">
        <w:rPr>
          <w:rFonts w:ascii="Arial" w:hAnsi="Arial" w:cs="Arial"/>
        </w:rPr>
        <w:t>1) не в полном объеме осуществляются мероприятия по совершенствованию современной материальной базы архивного отдела, соответствующей нормативным требованиям. Частично проведены мероприятия по улучшению физического состояния документов архивного отдела.</w:t>
      </w:r>
    </w:p>
    <w:p w:rsidR="00EF1985" w:rsidRPr="00376438" w:rsidRDefault="00EF1985" w:rsidP="00BC16D2">
      <w:pPr>
        <w:pStyle w:val="Default"/>
        <w:ind w:firstLine="708"/>
        <w:jc w:val="both"/>
        <w:rPr>
          <w:rFonts w:ascii="Arial" w:hAnsi="Arial" w:cs="Arial"/>
          <w:color w:val="auto"/>
        </w:rPr>
      </w:pPr>
      <w:r w:rsidRPr="00376438">
        <w:rPr>
          <w:rFonts w:ascii="Arial" w:hAnsi="Arial" w:cs="Arial"/>
          <w:color w:val="auto"/>
        </w:rPr>
        <w:t xml:space="preserve">2) одной из проблем является отсутствие свободных площадей для приема архивных документов, хранящихся в организациях - источниках комплектования архивного отдела Администрации Кореневского района  Курской области сверх сроков, установленных законодательством об архивном деле. Нехватка свободных помещений под хранилища  не позволяет производить своевременный прием на хранение документов по личному составу от ликвидируемых, в том числе в результате банкротства, предприятий и организаций для обеспечения социальной защиты граждан, </w:t>
      </w:r>
      <w:r w:rsidRPr="00376438">
        <w:rPr>
          <w:rFonts w:ascii="Arial" w:hAnsi="Arial" w:cs="Arial"/>
        </w:rPr>
        <w:t>что  может отрицательно сказаться  на обеспечении их сохранности, создаст угрозу утраты, уничтожения и порчи документов.  С</w:t>
      </w:r>
      <w:r w:rsidRPr="00376438">
        <w:rPr>
          <w:rFonts w:ascii="Arial" w:hAnsi="Arial" w:cs="Arial"/>
          <w:color w:val="auto"/>
        </w:rPr>
        <w:t>тепень загруженности помещений архива на данный момент составляет 100%;</w:t>
      </w:r>
    </w:p>
    <w:p w:rsidR="00EF1985" w:rsidRPr="00376438" w:rsidRDefault="00EF1985" w:rsidP="00D32BDF">
      <w:pPr>
        <w:pStyle w:val="Default"/>
        <w:jc w:val="both"/>
        <w:rPr>
          <w:rFonts w:ascii="Arial" w:hAnsi="Arial" w:cs="Arial"/>
          <w:color w:val="auto"/>
        </w:rPr>
      </w:pPr>
      <w:r w:rsidRPr="00376438">
        <w:rPr>
          <w:rFonts w:ascii="Arial" w:hAnsi="Arial" w:cs="Arial"/>
        </w:rPr>
        <w:tab/>
        <w:t>3</w:t>
      </w:r>
      <w:r w:rsidRPr="00376438">
        <w:rPr>
          <w:rFonts w:ascii="Arial" w:hAnsi="Arial" w:cs="Arial"/>
          <w:color w:val="auto"/>
        </w:rPr>
        <w:t>) назрела необходимость  создания электронных копий наиболее востребованных документов отдела, а также документов с затухающими текстами;</w:t>
      </w:r>
    </w:p>
    <w:p w:rsidR="00EF1985" w:rsidRPr="00376438" w:rsidRDefault="00EF1985" w:rsidP="00EC6720">
      <w:pPr>
        <w:tabs>
          <w:tab w:val="left" w:pos="0"/>
          <w:tab w:val="left" w:pos="180"/>
        </w:tabs>
        <w:rPr>
          <w:rFonts w:ascii="Arial" w:hAnsi="Arial" w:cs="Arial"/>
          <w:sz w:val="24"/>
          <w:szCs w:val="24"/>
        </w:rPr>
      </w:pPr>
      <w:r w:rsidRPr="00376438">
        <w:rPr>
          <w:rFonts w:ascii="Arial" w:hAnsi="Arial" w:cs="Arial"/>
          <w:sz w:val="24"/>
          <w:szCs w:val="24"/>
        </w:rPr>
        <w:t xml:space="preserve">          4) существуют проблемы в предоставлении пользователям информационными ресурсами онлайн доступа к электронным копиям документов архивного отдела. </w:t>
      </w:r>
    </w:p>
    <w:p w:rsidR="00EF1985" w:rsidRPr="00376438" w:rsidRDefault="00EF1985" w:rsidP="00152355">
      <w:pPr>
        <w:ind w:firstLine="709"/>
        <w:rPr>
          <w:rFonts w:ascii="Arial" w:hAnsi="Arial" w:cs="Arial"/>
          <w:sz w:val="24"/>
          <w:szCs w:val="24"/>
          <w:lang w:eastAsia="ru-RU"/>
        </w:rPr>
      </w:pPr>
      <w:r w:rsidRPr="00376438">
        <w:rPr>
          <w:rFonts w:ascii="Arial" w:hAnsi="Arial" w:cs="Arial"/>
          <w:sz w:val="24"/>
          <w:szCs w:val="24"/>
          <w:lang w:eastAsia="ru-RU"/>
        </w:rPr>
        <w:t>Период реализации муниципальной программы с 2015 года  по 2020 год.</w:t>
      </w:r>
    </w:p>
    <w:p w:rsidR="00EF1985" w:rsidRPr="00376438" w:rsidRDefault="00EF1985" w:rsidP="003C1ED3">
      <w:pPr>
        <w:numPr>
          <w:ilvl w:val="0"/>
          <w:numId w:val="29"/>
        </w:numPr>
        <w:ind w:firstLine="546"/>
        <w:rPr>
          <w:rFonts w:ascii="Arial" w:hAnsi="Arial" w:cs="Arial"/>
          <w:sz w:val="24"/>
          <w:szCs w:val="24"/>
          <w:lang w:eastAsia="ru-RU"/>
        </w:rPr>
      </w:pPr>
      <w:r w:rsidRPr="00376438">
        <w:rPr>
          <w:rFonts w:ascii="Arial" w:hAnsi="Arial" w:cs="Arial"/>
          <w:sz w:val="24"/>
          <w:szCs w:val="24"/>
          <w:lang w:eastAsia="ru-RU"/>
        </w:rPr>
        <w:t xml:space="preserve">Реализация </w:t>
      </w:r>
      <w:r w:rsidRPr="00376438">
        <w:rPr>
          <w:rFonts w:ascii="Arial" w:hAnsi="Arial" w:cs="Arial"/>
          <w:sz w:val="24"/>
          <w:szCs w:val="24"/>
        </w:rPr>
        <w:t xml:space="preserve">мероприятий, предусмотренных муниципальной программой, </w:t>
      </w:r>
      <w:r w:rsidRPr="00376438">
        <w:rPr>
          <w:rFonts w:ascii="Arial" w:hAnsi="Arial" w:cs="Arial"/>
          <w:sz w:val="24"/>
          <w:szCs w:val="24"/>
          <w:lang w:eastAsia="ru-RU"/>
        </w:rPr>
        <w:t>к концу 2020 года позволит:</w:t>
      </w:r>
    </w:p>
    <w:p w:rsidR="00EF1985" w:rsidRPr="00376438" w:rsidRDefault="00EF1985" w:rsidP="003C1ED3">
      <w:pPr>
        <w:numPr>
          <w:ilvl w:val="0"/>
          <w:numId w:val="29"/>
        </w:numPr>
        <w:ind w:firstLine="546"/>
        <w:rPr>
          <w:rFonts w:ascii="Arial" w:hAnsi="Arial" w:cs="Arial"/>
          <w:sz w:val="24"/>
          <w:szCs w:val="24"/>
          <w:lang w:eastAsia="ru-RU"/>
        </w:rPr>
      </w:pPr>
      <w:r w:rsidRPr="00376438">
        <w:rPr>
          <w:rFonts w:ascii="Arial" w:hAnsi="Arial" w:cs="Arial"/>
          <w:sz w:val="24"/>
          <w:szCs w:val="24"/>
          <w:lang w:eastAsia="ru-RU"/>
        </w:rPr>
        <w:t>обеспечить укрепление материально-технической базы и  благоприятные условия для функционирования</w:t>
      </w:r>
      <w:r w:rsidRPr="00376438">
        <w:rPr>
          <w:rFonts w:ascii="Arial" w:hAnsi="Arial" w:cs="Arial"/>
          <w:sz w:val="24"/>
          <w:szCs w:val="24"/>
        </w:rPr>
        <w:t xml:space="preserve"> архивного отдела Администрации Кореневского района  Курской области;</w:t>
      </w:r>
    </w:p>
    <w:p w:rsidR="00EF1985" w:rsidRPr="00376438" w:rsidRDefault="00EF1985" w:rsidP="005E7529">
      <w:pPr>
        <w:numPr>
          <w:ilvl w:val="0"/>
          <w:numId w:val="29"/>
        </w:numPr>
        <w:rPr>
          <w:rFonts w:ascii="Arial" w:hAnsi="Arial" w:cs="Arial"/>
          <w:sz w:val="24"/>
          <w:szCs w:val="24"/>
          <w:lang w:eastAsia="ru-RU"/>
        </w:rPr>
      </w:pPr>
      <w:r w:rsidRPr="00376438">
        <w:rPr>
          <w:rFonts w:ascii="Arial" w:hAnsi="Arial" w:cs="Arial"/>
          <w:sz w:val="24"/>
          <w:szCs w:val="24"/>
          <w:lang w:eastAsia="ru-RU"/>
        </w:rPr>
        <w:t>обеспечить документы, хранящиеся в архивном отделе Кореневского района Курской области, оптимальными (нормативными) условиями, обеспечивающими их постоянное (вечное) и долговременное хранение;</w:t>
      </w:r>
    </w:p>
    <w:p w:rsidR="00EF1985" w:rsidRPr="00376438" w:rsidRDefault="00EF1985" w:rsidP="003C1ED3">
      <w:pPr>
        <w:numPr>
          <w:ilvl w:val="0"/>
          <w:numId w:val="29"/>
        </w:numPr>
        <w:rPr>
          <w:rFonts w:ascii="Arial" w:hAnsi="Arial" w:cs="Arial"/>
          <w:sz w:val="24"/>
          <w:szCs w:val="24"/>
          <w:lang w:eastAsia="ru-RU"/>
        </w:rPr>
      </w:pPr>
      <w:r w:rsidRPr="00376438">
        <w:rPr>
          <w:rFonts w:ascii="Arial" w:hAnsi="Arial" w:cs="Arial"/>
          <w:sz w:val="24"/>
          <w:szCs w:val="24"/>
          <w:lang w:eastAsia="ru-RU"/>
        </w:rPr>
        <w:t>увеличить долю документов архивного отдела и иных архивных документов,  обеспеченных специальными средствами хранения;</w:t>
      </w:r>
    </w:p>
    <w:p w:rsidR="00EF1985" w:rsidRPr="00376438" w:rsidRDefault="00EF1985" w:rsidP="003C1ED3">
      <w:pPr>
        <w:numPr>
          <w:ilvl w:val="0"/>
          <w:numId w:val="29"/>
        </w:numPr>
        <w:rPr>
          <w:rFonts w:ascii="Arial" w:hAnsi="Arial" w:cs="Arial"/>
          <w:sz w:val="24"/>
          <w:szCs w:val="24"/>
        </w:rPr>
      </w:pPr>
      <w:r w:rsidRPr="00376438">
        <w:rPr>
          <w:rFonts w:ascii="Arial" w:hAnsi="Arial" w:cs="Arial"/>
          <w:sz w:val="24"/>
          <w:szCs w:val="24"/>
        </w:rPr>
        <w:t>увеличить количество архивной информации, переведенной в электронный вид и доступной пользователям в режиме онлайн;</w:t>
      </w:r>
    </w:p>
    <w:p w:rsidR="00EF1985" w:rsidRPr="00376438" w:rsidRDefault="00EF1985" w:rsidP="003C1ED3">
      <w:pPr>
        <w:numPr>
          <w:ilvl w:val="0"/>
          <w:numId w:val="29"/>
        </w:numPr>
        <w:rPr>
          <w:rFonts w:ascii="Arial" w:hAnsi="Arial" w:cs="Arial"/>
          <w:sz w:val="24"/>
          <w:szCs w:val="24"/>
          <w:lang w:eastAsia="ru-RU"/>
        </w:rPr>
      </w:pPr>
      <w:r w:rsidRPr="00376438">
        <w:rPr>
          <w:rFonts w:ascii="Arial" w:hAnsi="Arial" w:cs="Arial"/>
          <w:sz w:val="24"/>
          <w:szCs w:val="24"/>
          <w:lang w:eastAsia="ru-RU"/>
        </w:rPr>
        <w:t>расширить доступ пользователей к документам архивного отдела.</w:t>
      </w:r>
    </w:p>
    <w:p w:rsidR="00EF1985" w:rsidRPr="00376438" w:rsidRDefault="00EF1985" w:rsidP="003C1ED3">
      <w:pPr>
        <w:numPr>
          <w:ilvl w:val="0"/>
          <w:numId w:val="29"/>
        </w:numPr>
        <w:rPr>
          <w:rFonts w:ascii="Arial" w:hAnsi="Arial" w:cs="Arial"/>
          <w:sz w:val="24"/>
          <w:szCs w:val="24"/>
          <w:lang w:eastAsia="ru-RU"/>
        </w:rPr>
      </w:pPr>
    </w:p>
    <w:p w:rsidR="00EF1985" w:rsidRPr="00376438" w:rsidRDefault="00EF1985" w:rsidP="00FB6DB6">
      <w:pPr>
        <w:shd w:val="clear" w:color="auto" w:fill="FFFFFF"/>
        <w:rPr>
          <w:rFonts w:ascii="Arial" w:hAnsi="Arial" w:cs="Arial"/>
          <w:color w:val="000000"/>
          <w:sz w:val="24"/>
          <w:szCs w:val="24"/>
          <w:lang w:eastAsia="ru-RU"/>
        </w:rPr>
      </w:pPr>
      <w:bookmarkStart w:id="0" w:name="200"/>
      <w:bookmarkEnd w:id="0"/>
    </w:p>
    <w:p w:rsidR="00EF1985" w:rsidRPr="00376438" w:rsidRDefault="00EF1985" w:rsidP="00376438">
      <w:pPr>
        <w:shd w:val="clear" w:color="auto" w:fill="FFFFFF"/>
        <w:jc w:val="center"/>
        <w:rPr>
          <w:rFonts w:ascii="Arial" w:hAnsi="Arial" w:cs="Arial"/>
          <w:b/>
          <w:bCs/>
          <w:sz w:val="30"/>
          <w:szCs w:val="24"/>
          <w:lang w:eastAsia="ru-RU"/>
        </w:rPr>
      </w:pPr>
      <w:r w:rsidRPr="00376438">
        <w:rPr>
          <w:rFonts w:ascii="Arial" w:hAnsi="Arial" w:cs="Arial"/>
          <w:b/>
          <w:bCs/>
          <w:sz w:val="30"/>
          <w:szCs w:val="24"/>
          <w:lang w:eastAsia="ru-RU"/>
        </w:rPr>
        <w:t>Раздел II.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F1985" w:rsidRPr="00376438" w:rsidRDefault="00EF1985" w:rsidP="00FB6DB6">
      <w:pPr>
        <w:shd w:val="clear" w:color="auto" w:fill="FFFFFF"/>
        <w:rPr>
          <w:rFonts w:ascii="Arial" w:hAnsi="Arial" w:cs="Arial"/>
          <w:color w:val="000000"/>
          <w:sz w:val="24"/>
          <w:szCs w:val="24"/>
          <w:lang w:eastAsia="ru-RU"/>
        </w:rPr>
      </w:pPr>
    </w:p>
    <w:p w:rsidR="00EF1985" w:rsidRPr="00376438" w:rsidRDefault="00EF1985" w:rsidP="00FA4D22">
      <w:pPr>
        <w:pStyle w:val="Default"/>
        <w:ind w:firstLine="708"/>
        <w:jc w:val="both"/>
        <w:rPr>
          <w:rFonts w:ascii="Arial" w:hAnsi="Arial" w:cs="Arial"/>
          <w:color w:val="auto"/>
        </w:rPr>
      </w:pPr>
      <w:r w:rsidRPr="00376438">
        <w:rPr>
          <w:rFonts w:ascii="Arial" w:hAnsi="Arial" w:cs="Arial"/>
          <w:color w:val="auto"/>
        </w:rPr>
        <w:t xml:space="preserve">Цели и задачи муниципальной программы разработаны на основе приоритетов государственной политики в области архивного дела, определенных </w:t>
      </w:r>
      <w:hyperlink r:id="rId7" w:anchor="1000" w:history="1">
        <w:r w:rsidRPr="00376438">
          <w:rPr>
            <w:rFonts w:ascii="Arial" w:hAnsi="Arial" w:cs="Arial"/>
          </w:rPr>
          <w:t>Концепцией</w:t>
        </w:r>
      </w:hyperlink>
      <w:r w:rsidRPr="00376438">
        <w:rPr>
          <w:rFonts w:ascii="Arial" w:hAnsi="Arial" w:cs="Arial"/>
        </w:rPr>
        <w:t> долгосрочного социально-экономического развития Российской Федерации на период до 2020 года, утвержденной </w:t>
      </w:r>
      <w:hyperlink r:id="rId8" w:history="1">
        <w:r w:rsidRPr="00376438">
          <w:rPr>
            <w:rFonts w:ascii="Arial" w:hAnsi="Arial" w:cs="Arial"/>
          </w:rPr>
          <w:t>распоряжением</w:t>
        </w:r>
      </w:hyperlink>
      <w:r w:rsidRPr="00376438">
        <w:rPr>
          <w:rFonts w:ascii="Arial" w:hAnsi="Arial" w:cs="Arial"/>
        </w:rPr>
        <w:t xml:space="preserve"> Правительства Российской Федерации от 17 ноября 2008 г.  № 1662-р, </w:t>
      </w:r>
      <w:r w:rsidRPr="00376438">
        <w:rPr>
          <w:rFonts w:ascii="Arial" w:hAnsi="Arial" w:cs="Arial"/>
          <w:color w:val="auto"/>
        </w:rPr>
        <w:t xml:space="preserve">Стратегией социально-экономического развития </w:t>
      </w:r>
      <w:r w:rsidRPr="00376438">
        <w:rPr>
          <w:rFonts w:ascii="Arial" w:hAnsi="Arial" w:cs="Arial"/>
        </w:rPr>
        <w:t>Курской области на период до 2020 года, одобренной постановлением Курской областной Думы от 24 мая 2007 г. № 381-IV ОД</w:t>
      </w:r>
      <w:r w:rsidRPr="00376438">
        <w:rPr>
          <w:rFonts w:ascii="Arial" w:hAnsi="Arial" w:cs="Arial"/>
          <w:spacing w:val="-2"/>
        </w:rPr>
        <w:t xml:space="preserve">. </w:t>
      </w:r>
      <w:r w:rsidRPr="00376438">
        <w:rPr>
          <w:rFonts w:ascii="Arial" w:hAnsi="Arial" w:cs="Arial"/>
          <w:color w:val="auto"/>
        </w:rPr>
        <w:t xml:space="preserve">Основной целью государственной политики Курской области непосредственно в области архивного дела, является создание эффективной системы организации хранения, комплектования, учета и использования документов Архивного фонда Курской области и иных архивных документов в интересах граждан, общества и государства. </w:t>
      </w:r>
    </w:p>
    <w:p w:rsidR="00EF1985" w:rsidRPr="00376438" w:rsidRDefault="00EF1985" w:rsidP="006A1F84">
      <w:pPr>
        <w:rPr>
          <w:rFonts w:ascii="Arial" w:hAnsi="Arial" w:cs="Arial"/>
          <w:sz w:val="24"/>
          <w:szCs w:val="24"/>
        </w:rPr>
      </w:pPr>
      <w:r w:rsidRPr="00376438">
        <w:rPr>
          <w:rFonts w:ascii="Arial" w:hAnsi="Arial" w:cs="Arial"/>
          <w:sz w:val="24"/>
          <w:szCs w:val="24"/>
        </w:rPr>
        <w:tab/>
        <w:t>Новые вызовы для сферы архивного дела связаны со стремительным развитием информационно-коммуникационных технологий, в связи с этим появляются новые возможности для обеспечения сохранности и использования архивных документов. Для реализации поставленных задач в этом направлении учитывались приоритеты государственной политики, определенные Стратегией развития информационного общества в Российской Федерации (утверждена Президентом Российской Федерации  07 февраля 2008 г.  № Пр-212).</w:t>
      </w:r>
    </w:p>
    <w:p w:rsidR="00EF1985" w:rsidRPr="00376438" w:rsidRDefault="00EF1985" w:rsidP="006158CC">
      <w:pPr>
        <w:rPr>
          <w:rFonts w:ascii="Arial" w:hAnsi="Arial" w:cs="Arial"/>
          <w:sz w:val="24"/>
          <w:szCs w:val="24"/>
        </w:rPr>
      </w:pPr>
      <w:r w:rsidRPr="00376438">
        <w:rPr>
          <w:rFonts w:ascii="Arial" w:hAnsi="Arial" w:cs="Arial"/>
          <w:sz w:val="24"/>
          <w:szCs w:val="24"/>
        </w:rPr>
        <w:tab/>
        <w:t xml:space="preserve">Целью муниципальной программы является  создание эффективной системы </w:t>
      </w:r>
      <w:r w:rsidRPr="00376438">
        <w:rPr>
          <w:rFonts w:ascii="Arial" w:hAnsi="Arial" w:cs="Arial"/>
          <w:sz w:val="24"/>
          <w:szCs w:val="24"/>
          <w:lang w:eastAsia="ru-RU"/>
        </w:rPr>
        <w:t>организации хранения, комплектования, учета и использования документов Архивного фонда Курской области и иных архивных документов, находящихся на хранении в архивном отделе Администрации Кореневского района, в соответствии с законодательством Российской  Федерации в интересах граждан, общества и государства.</w:t>
      </w:r>
    </w:p>
    <w:p w:rsidR="00EF1985" w:rsidRPr="00376438" w:rsidRDefault="00EF1985" w:rsidP="00FA4D22">
      <w:pPr>
        <w:pStyle w:val="Default"/>
        <w:jc w:val="both"/>
        <w:rPr>
          <w:rFonts w:ascii="Arial" w:hAnsi="Arial" w:cs="Arial"/>
          <w:color w:val="auto"/>
        </w:rPr>
      </w:pPr>
      <w:r w:rsidRPr="00376438">
        <w:rPr>
          <w:rFonts w:ascii="Arial" w:hAnsi="Arial" w:cs="Arial"/>
          <w:color w:val="auto"/>
        </w:rPr>
        <w:tab/>
        <w:t xml:space="preserve">Для достижения поставленной цели в рамках реализации  муниципальной программы планируется решение следующих задач: </w:t>
      </w:r>
    </w:p>
    <w:p w:rsidR="00EF1985" w:rsidRPr="00376438" w:rsidRDefault="00EF1985" w:rsidP="0091156B">
      <w:pPr>
        <w:rPr>
          <w:rFonts w:ascii="Arial" w:hAnsi="Arial" w:cs="Arial"/>
          <w:sz w:val="24"/>
          <w:szCs w:val="24"/>
        </w:rPr>
      </w:pPr>
      <w:r w:rsidRPr="00376438">
        <w:rPr>
          <w:rFonts w:ascii="Arial" w:hAnsi="Arial" w:cs="Arial"/>
          <w:sz w:val="24"/>
          <w:szCs w:val="24"/>
        </w:rPr>
        <w:tab/>
        <w:t xml:space="preserve">1) обеспечение сохранности и учета документов архивного отдела; </w:t>
      </w:r>
    </w:p>
    <w:p w:rsidR="00EF1985" w:rsidRPr="00376438" w:rsidRDefault="00EF1985" w:rsidP="0091156B">
      <w:pPr>
        <w:rPr>
          <w:rFonts w:ascii="Arial" w:hAnsi="Arial" w:cs="Arial"/>
          <w:sz w:val="24"/>
          <w:szCs w:val="24"/>
        </w:rPr>
      </w:pPr>
      <w:r w:rsidRPr="00376438">
        <w:rPr>
          <w:rFonts w:ascii="Arial" w:hAnsi="Arial" w:cs="Arial"/>
          <w:sz w:val="24"/>
          <w:szCs w:val="24"/>
        </w:rPr>
        <w:tab/>
        <w:t xml:space="preserve">2)  </w:t>
      </w:r>
      <w:r w:rsidRPr="00376438">
        <w:rPr>
          <w:rFonts w:ascii="Arial" w:hAnsi="Arial" w:cs="Arial"/>
          <w:sz w:val="24"/>
          <w:szCs w:val="24"/>
          <w:lang w:eastAsia="ru-RU"/>
        </w:rPr>
        <w:t>организация комплектования архивного отдела Администрации Кореневского района  документами Архивного фонда Курской области и иными архивными документами;</w:t>
      </w:r>
    </w:p>
    <w:p w:rsidR="00EF1985" w:rsidRPr="00376438" w:rsidRDefault="00EF1985" w:rsidP="00422239">
      <w:pPr>
        <w:pStyle w:val="Default"/>
        <w:numPr>
          <w:ilvl w:val="0"/>
          <w:numId w:val="30"/>
        </w:numPr>
        <w:jc w:val="both"/>
        <w:rPr>
          <w:rFonts w:ascii="Arial" w:hAnsi="Arial" w:cs="Arial"/>
          <w:color w:val="auto"/>
        </w:rPr>
      </w:pPr>
      <w:r w:rsidRPr="00376438">
        <w:rPr>
          <w:rFonts w:ascii="Arial" w:hAnsi="Arial" w:cs="Arial"/>
          <w:color w:val="auto"/>
        </w:rPr>
        <w:t xml:space="preserve">3) удовлетворение потребностей граждан на получение информации, содержащейся в документах, хранящихся в архивном отделе Администрации  Кореневского района Курской области; </w:t>
      </w:r>
    </w:p>
    <w:p w:rsidR="00EF1985" w:rsidRPr="00376438" w:rsidRDefault="00EF1985" w:rsidP="00422239">
      <w:pPr>
        <w:pStyle w:val="Default"/>
        <w:numPr>
          <w:ilvl w:val="0"/>
          <w:numId w:val="30"/>
        </w:numPr>
        <w:jc w:val="both"/>
        <w:rPr>
          <w:rFonts w:ascii="Arial" w:hAnsi="Arial" w:cs="Arial"/>
          <w:color w:val="auto"/>
        </w:rPr>
      </w:pPr>
      <w:r w:rsidRPr="00376438">
        <w:rPr>
          <w:rFonts w:ascii="Arial" w:hAnsi="Arial" w:cs="Arial"/>
          <w:color w:val="auto"/>
        </w:rPr>
        <w:t>4) внедрение информационных продуктов и технологий в архивную отрасль Кореневского района Курской области с целью повышения качества и доступности муниципальных услуг в сфере архивного дела, обеспечение доступа граждан к документам муниципального архива.</w:t>
      </w:r>
    </w:p>
    <w:p w:rsidR="00EF1985" w:rsidRPr="00376438" w:rsidRDefault="00EF1985" w:rsidP="00B270CB">
      <w:pPr>
        <w:numPr>
          <w:ilvl w:val="0"/>
          <w:numId w:val="30"/>
        </w:numPr>
        <w:shd w:val="clear" w:color="auto" w:fill="FFFFFF"/>
        <w:ind w:firstLine="567"/>
        <w:rPr>
          <w:rFonts w:ascii="Arial" w:hAnsi="Arial" w:cs="Arial"/>
          <w:sz w:val="24"/>
          <w:szCs w:val="24"/>
          <w:lang w:eastAsia="ru-RU"/>
        </w:rPr>
      </w:pPr>
      <w:r w:rsidRPr="00376438">
        <w:rPr>
          <w:rFonts w:ascii="Arial" w:hAnsi="Arial" w:cs="Arial"/>
          <w:sz w:val="24"/>
          <w:szCs w:val="24"/>
          <w:lang w:eastAsia="ru-RU"/>
        </w:rPr>
        <w:t>Показатели (индикаторы) реализации муниципальной программы оцениваются в целом для муниципальной программы и по каждой из подпрограмм.</w:t>
      </w:r>
    </w:p>
    <w:p w:rsidR="00EF1985" w:rsidRPr="00376438" w:rsidRDefault="00EF1985" w:rsidP="00FB6DB6">
      <w:pPr>
        <w:shd w:val="clear" w:color="auto" w:fill="FFFFFF"/>
        <w:ind w:firstLine="720"/>
        <w:rPr>
          <w:rFonts w:ascii="Arial" w:hAnsi="Arial" w:cs="Arial"/>
          <w:color w:val="000000"/>
          <w:sz w:val="24"/>
          <w:szCs w:val="24"/>
          <w:lang w:eastAsia="ru-RU"/>
        </w:rPr>
      </w:pPr>
      <w:bookmarkStart w:id="1" w:name="300"/>
      <w:bookmarkEnd w:id="1"/>
      <w:r w:rsidRPr="00376438">
        <w:rPr>
          <w:rFonts w:ascii="Arial" w:hAnsi="Arial" w:cs="Arial"/>
          <w:color w:val="000000"/>
          <w:sz w:val="24"/>
          <w:szCs w:val="24"/>
          <w:lang w:eastAsia="ru-RU"/>
        </w:rPr>
        <w:t>Общим показателем (индикатором) реализации муниципальной программы является  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w:t>
      </w:r>
    </w:p>
    <w:p w:rsidR="00EF1985" w:rsidRPr="00376438" w:rsidRDefault="00EF1985" w:rsidP="00FB6DB6">
      <w:pPr>
        <w:shd w:val="clear" w:color="auto" w:fill="FFFFFF"/>
        <w:ind w:firstLine="720"/>
        <w:rPr>
          <w:rFonts w:ascii="Arial" w:hAnsi="Arial" w:cs="Arial"/>
          <w:color w:val="000000"/>
          <w:sz w:val="24"/>
          <w:szCs w:val="24"/>
          <w:lang w:eastAsia="ru-RU"/>
        </w:rPr>
      </w:pPr>
      <w:r w:rsidRPr="00376438">
        <w:rPr>
          <w:rFonts w:ascii="Arial" w:hAnsi="Arial" w:cs="Arial"/>
          <w:color w:val="000000"/>
          <w:sz w:val="24"/>
          <w:szCs w:val="24"/>
          <w:lang w:eastAsia="ru-RU"/>
        </w:rPr>
        <w:t>Данный показатель направлен на повышение уровня удовлетворенности  граждан качеством предоставления муниципальных услуг. Показатель установлен  в целях реализации Указа Президента Российской Федерации от 7 мая 2012 г. № 601 «Об основных направлениях совершенствования системы государственного управления», которым поставлена задача по достижению уровня удовлетворенности граждан  Российской Федерации качеством предоставления государственных и муниципальных услуг к 2018 году не менее 90 %.</w:t>
      </w:r>
    </w:p>
    <w:p w:rsidR="00EF1985" w:rsidRPr="00376438" w:rsidRDefault="00EF1985" w:rsidP="004059E1">
      <w:pPr>
        <w:shd w:val="clear" w:color="auto" w:fill="FFFFFF"/>
        <w:ind w:firstLine="709"/>
        <w:rPr>
          <w:rFonts w:ascii="Arial" w:hAnsi="Arial" w:cs="Arial"/>
          <w:color w:val="000000"/>
          <w:sz w:val="24"/>
          <w:szCs w:val="24"/>
          <w:lang w:eastAsia="ru-RU"/>
        </w:rPr>
      </w:pPr>
      <w:r w:rsidRPr="00376438">
        <w:rPr>
          <w:rFonts w:ascii="Arial" w:hAnsi="Arial" w:cs="Arial"/>
          <w:sz w:val="24"/>
          <w:szCs w:val="24"/>
        </w:rPr>
        <w:t>Целевые показатели (индикаторы) муниципальной программы соответствуют приоритетам, целям и задачам  муниципальной программы.</w:t>
      </w:r>
    </w:p>
    <w:p w:rsidR="00EF1985" w:rsidRPr="00376438" w:rsidRDefault="00EF1985" w:rsidP="00E53304">
      <w:pPr>
        <w:ind w:firstLine="546"/>
        <w:rPr>
          <w:rFonts w:ascii="Arial" w:hAnsi="Arial" w:cs="Arial"/>
          <w:color w:val="000000"/>
          <w:sz w:val="24"/>
          <w:szCs w:val="24"/>
          <w:lang w:eastAsia="ru-RU"/>
        </w:rPr>
      </w:pPr>
      <w:r w:rsidRPr="00376438">
        <w:rPr>
          <w:rFonts w:ascii="Arial" w:hAnsi="Arial" w:cs="Arial"/>
          <w:color w:val="000000"/>
          <w:sz w:val="24"/>
          <w:szCs w:val="24"/>
          <w:lang w:eastAsia="ru-RU"/>
        </w:rPr>
        <w:tab/>
        <w:t>Плановые значения целевых индикаторов и показателей, характеризующих эффективность реализации мероприятий  муниципальной программы и входящих в ее состав подпрограмм, приведены в </w:t>
      </w:r>
      <w:hyperlink r:id="rId9" w:anchor="1100" w:history="1">
        <w:r w:rsidRPr="00376438">
          <w:rPr>
            <w:rFonts w:ascii="Arial" w:hAnsi="Arial" w:cs="Arial"/>
            <w:sz w:val="24"/>
            <w:szCs w:val="24"/>
            <w:lang w:eastAsia="ru-RU"/>
          </w:rPr>
          <w:t>приложении № 1</w:t>
        </w:r>
      </w:hyperlink>
      <w:r w:rsidRPr="00376438">
        <w:rPr>
          <w:rFonts w:ascii="Arial" w:hAnsi="Arial" w:cs="Arial"/>
          <w:sz w:val="24"/>
          <w:szCs w:val="24"/>
          <w:lang w:eastAsia="ru-RU"/>
        </w:rPr>
        <w:t> </w:t>
      </w:r>
      <w:r w:rsidRPr="00376438">
        <w:rPr>
          <w:rFonts w:ascii="Arial" w:hAnsi="Arial" w:cs="Arial"/>
          <w:color w:val="000000"/>
          <w:sz w:val="24"/>
          <w:szCs w:val="24"/>
          <w:lang w:eastAsia="ru-RU"/>
        </w:rPr>
        <w:t>к  настоящей  муниципальной программе.</w:t>
      </w:r>
    </w:p>
    <w:p w:rsidR="00EF1985" w:rsidRPr="00376438" w:rsidRDefault="00EF1985" w:rsidP="00E53304">
      <w:pPr>
        <w:ind w:firstLine="546"/>
        <w:rPr>
          <w:rFonts w:ascii="Arial" w:hAnsi="Arial" w:cs="Arial"/>
          <w:color w:val="000000"/>
          <w:sz w:val="24"/>
          <w:szCs w:val="24"/>
          <w:lang w:eastAsia="ru-RU"/>
        </w:rPr>
      </w:pPr>
      <w:r w:rsidRPr="00376438">
        <w:rPr>
          <w:rFonts w:ascii="Arial" w:hAnsi="Arial" w:cs="Arial"/>
          <w:color w:val="000000"/>
          <w:sz w:val="24"/>
          <w:szCs w:val="24"/>
          <w:lang w:eastAsia="ru-RU"/>
        </w:rPr>
        <w:t>Значения показателей по годам реализации муниципальной программы будут достигнуты при сохранении запланированного уровня финансирования.</w:t>
      </w:r>
    </w:p>
    <w:p w:rsidR="00EF1985" w:rsidRPr="00376438" w:rsidRDefault="00EF1985" w:rsidP="00E53304">
      <w:pPr>
        <w:ind w:firstLine="546"/>
        <w:rPr>
          <w:rFonts w:ascii="Arial" w:hAnsi="Arial" w:cs="Arial"/>
          <w:color w:val="000000"/>
          <w:sz w:val="24"/>
          <w:szCs w:val="24"/>
          <w:lang w:eastAsia="ru-RU"/>
        </w:rPr>
      </w:pPr>
      <w:r w:rsidRPr="00376438">
        <w:rPr>
          <w:rFonts w:ascii="Arial" w:hAnsi="Arial" w:cs="Arial"/>
          <w:color w:val="000000"/>
          <w:sz w:val="24"/>
          <w:szCs w:val="24"/>
          <w:lang w:eastAsia="ru-RU"/>
        </w:rPr>
        <w:tab/>
        <w:t>Ожидаемыми конечными результатами  муниципальной программы являются:</w:t>
      </w:r>
    </w:p>
    <w:p w:rsidR="00EF1985" w:rsidRPr="00376438" w:rsidRDefault="00EF1985" w:rsidP="00E53304">
      <w:pPr>
        <w:ind w:firstLine="546"/>
        <w:rPr>
          <w:rFonts w:ascii="Arial" w:hAnsi="Arial" w:cs="Arial"/>
          <w:color w:val="000000"/>
          <w:sz w:val="24"/>
          <w:szCs w:val="24"/>
          <w:lang w:eastAsia="ru-RU"/>
        </w:rPr>
      </w:pPr>
      <w:r w:rsidRPr="00376438">
        <w:rPr>
          <w:rFonts w:ascii="Arial" w:hAnsi="Arial" w:cs="Arial"/>
          <w:color w:val="000000"/>
          <w:sz w:val="24"/>
          <w:szCs w:val="24"/>
          <w:lang w:eastAsia="ru-RU"/>
        </w:rPr>
        <w:t xml:space="preserve"> 1) повышение уровня безопасности документов архивного отдела Администрации Кореневского района,  за счет модернизации материально-технической  базы  отдела;</w:t>
      </w:r>
    </w:p>
    <w:p w:rsidR="00EF1985" w:rsidRPr="00376438" w:rsidRDefault="00EF1985" w:rsidP="00E53304">
      <w:pPr>
        <w:ind w:firstLine="546"/>
        <w:rPr>
          <w:rFonts w:ascii="Arial" w:hAnsi="Arial" w:cs="Arial"/>
          <w:color w:val="000000"/>
          <w:sz w:val="24"/>
          <w:szCs w:val="24"/>
          <w:lang w:eastAsia="ru-RU"/>
        </w:rPr>
      </w:pPr>
      <w:r w:rsidRPr="00376438">
        <w:rPr>
          <w:rFonts w:ascii="Arial" w:hAnsi="Arial" w:cs="Arial"/>
          <w:color w:val="000000"/>
          <w:sz w:val="24"/>
          <w:szCs w:val="24"/>
          <w:lang w:eastAsia="ru-RU"/>
        </w:rPr>
        <w:t xml:space="preserve">  2) включение 100 %  архивных дел, хранящихся в муниципальном архиве Кореневского района Курской области, в автоматизированную  систему централизованного государственного учета;</w:t>
      </w:r>
    </w:p>
    <w:p w:rsidR="00EF1985" w:rsidRPr="00376438" w:rsidRDefault="00EF1985" w:rsidP="00D53C54">
      <w:pPr>
        <w:pStyle w:val="Default"/>
        <w:jc w:val="both"/>
        <w:rPr>
          <w:rFonts w:ascii="Arial" w:hAnsi="Arial" w:cs="Arial"/>
          <w:color w:val="auto"/>
        </w:rPr>
      </w:pPr>
      <w:r w:rsidRPr="00376438">
        <w:rPr>
          <w:rFonts w:ascii="Arial" w:hAnsi="Arial" w:cs="Arial"/>
          <w:color w:val="auto"/>
        </w:rPr>
        <w:tab/>
        <w:t xml:space="preserve">3) пополнение Архивного фонда  Курской области документами, востребованными в исторической перспективе; </w:t>
      </w:r>
    </w:p>
    <w:p w:rsidR="00EF1985" w:rsidRPr="00376438" w:rsidRDefault="00EF1985" w:rsidP="00FB4088">
      <w:pPr>
        <w:rPr>
          <w:rFonts w:ascii="Arial" w:hAnsi="Arial" w:cs="Arial"/>
          <w:sz w:val="24"/>
          <w:szCs w:val="24"/>
          <w:lang w:eastAsia="ru-RU"/>
        </w:rPr>
      </w:pPr>
      <w:r w:rsidRPr="00376438">
        <w:rPr>
          <w:rFonts w:ascii="Arial" w:hAnsi="Arial" w:cs="Arial"/>
          <w:sz w:val="24"/>
          <w:szCs w:val="24"/>
        </w:rPr>
        <w:tab/>
        <w:t xml:space="preserve">4) </w:t>
      </w:r>
      <w:r w:rsidRPr="00376438">
        <w:rPr>
          <w:rFonts w:ascii="Arial" w:hAnsi="Arial" w:cs="Arial"/>
          <w:sz w:val="24"/>
          <w:szCs w:val="24"/>
          <w:lang w:eastAsia="ru-RU"/>
        </w:rPr>
        <w:t xml:space="preserve">уменьшение доли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Кореневского района  Курской области; </w:t>
      </w:r>
    </w:p>
    <w:p w:rsidR="00EF1985" w:rsidRPr="00376438" w:rsidRDefault="00EF1985" w:rsidP="00422239">
      <w:pPr>
        <w:pStyle w:val="Default"/>
        <w:numPr>
          <w:ilvl w:val="0"/>
          <w:numId w:val="31"/>
        </w:numPr>
        <w:jc w:val="both"/>
        <w:rPr>
          <w:rFonts w:ascii="Arial" w:hAnsi="Arial" w:cs="Arial"/>
          <w:color w:val="auto"/>
        </w:rPr>
      </w:pPr>
      <w:r w:rsidRPr="00376438">
        <w:rPr>
          <w:rFonts w:ascii="Arial" w:hAnsi="Arial" w:cs="Arial"/>
          <w:color w:val="auto"/>
        </w:rPr>
        <w:t xml:space="preserve">5) повышение доступности и качества предоставления муниципальных услуг в области архивного дела; </w:t>
      </w:r>
    </w:p>
    <w:p w:rsidR="00EF1985" w:rsidRPr="00376438" w:rsidRDefault="00EF1985" w:rsidP="00422239">
      <w:pPr>
        <w:pStyle w:val="Default"/>
        <w:numPr>
          <w:ilvl w:val="0"/>
          <w:numId w:val="31"/>
        </w:numPr>
        <w:jc w:val="both"/>
        <w:rPr>
          <w:rFonts w:ascii="Arial" w:hAnsi="Arial" w:cs="Arial"/>
          <w:color w:val="auto"/>
        </w:rPr>
      </w:pPr>
      <w:r w:rsidRPr="00376438">
        <w:rPr>
          <w:rFonts w:ascii="Arial" w:hAnsi="Arial" w:cs="Arial"/>
          <w:color w:val="auto"/>
        </w:rPr>
        <w:t xml:space="preserve">6) повышение оперативности исполнения запросов пользователей по архивным документам для обеспечения гарантий их конституционных прав; </w:t>
      </w:r>
    </w:p>
    <w:p w:rsidR="00EF1985" w:rsidRPr="00376438" w:rsidRDefault="00EF1985" w:rsidP="00422239">
      <w:pPr>
        <w:pStyle w:val="Default"/>
        <w:numPr>
          <w:ilvl w:val="0"/>
          <w:numId w:val="31"/>
        </w:numPr>
        <w:jc w:val="both"/>
        <w:rPr>
          <w:rFonts w:ascii="Arial" w:hAnsi="Arial" w:cs="Arial"/>
          <w:color w:val="auto"/>
        </w:rPr>
      </w:pPr>
      <w:r w:rsidRPr="00376438">
        <w:rPr>
          <w:rFonts w:ascii="Arial" w:hAnsi="Arial" w:cs="Arial"/>
          <w:color w:val="auto"/>
        </w:rPr>
        <w:t xml:space="preserve">7) обеспечение удаленного доступа пользователей к электронным копиям документов архивного отдела Администрации Кореневского района  Курской области через сеть «Интернет»; </w:t>
      </w:r>
    </w:p>
    <w:p w:rsidR="00EF1985" w:rsidRPr="00376438" w:rsidRDefault="00EF1985" w:rsidP="00422239">
      <w:pPr>
        <w:pStyle w:val="Default"/>
        <w:numPr>
          <w:ilvl w:val="0"/>
          <w:numId w:val="31"/>
        </w:numPr>
        <w:jc w:val="both"/>
        <w:rPr>
          <w:rFonts w:ascii="Arial" w:hAnsi="Arial" w:cs="Arial"/>
          <w:color w:val="auto"/>
        </w:rPr>
      </w:pPr>
      <w:r w:rsidRPr="00376438">
        <w:rPr>
          <w:rFonts w:ascii="Arial" w:hAnsi="Arial" w:cs="Arial"/>
          <w:color w:val="auto"/>
        </w:rPr>
        <w:t xml:space="preserve">8)  формирование духовности и патриотизма граждан Кореневского района Курской области через пропаганду и популяризацию документов архивного отдела. </w:t>
      </w:r>
    </w:p>
    <w:p w:rsidR="00EF1985" w:rsidRPr="00376438" w:rsidRDefault="00EF1985" w:rsidP="00422239">
      <w:pPr>
        <w:pStyle w:val="Default"/>
        <w:numPr>
          <w:ilvl w:val="0"/>
          <w:numId w:val="31"/>
        </w:numPr>
        <w:jc w:val="both"/>
        <w:rPr>
          <w:rFonts w:ascii="Arial" w:hAnsi="Arial" w:cs="Arial"/>
          <w:color w:val="auto"/>
        </w:rPr>
      </w:pPr>
      <w:r w:rsidRPr="00376438">
        <w:rPr>
          <w:rFonts w:ascii="Arial" w:hAnsi="Arial" w:cs="Arial"/>
          <w:color w:val="auto"/>
        </w:rPr>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EF1985" w:rsidRPr="00376438" w:rsidRDefault="00EF1985" w:rsidP="00D32BDF">
      <w:pPr>
        <w:ind w:firstLine="546"/>
        <w:rPr>
          <w:rFonts w:ascii="Arial" w:hAnsi="Arial" w:cs="Arial"/>
          <w:color w:val="000000"/>
          <w:sz w:val="24"/>
          <w:szCs w:val="24"/>
          <w:lang w:eastAsia="ru-RU"/>
        </w:rPr>
      </w:pPr>
      <w:r w:rsidRPr="00376438">
        <w:rPr>
          <w:rFonts w:ascii="Arial" w:hAnsi="Arial" w:cs="Arial"/>
          <w:color w:val="000000"/>
          <w:sz w:val="24"/>
          <w:szCs w:val="24"/>
          <w:lang w:eastAsia="ru-RU"/>
        </w:rPr>
        <w:tab/>
        <w:t xml:space="preserve">Муниципальная программа реализуется в один этап  в  2015-2020  годах. </w:t>
      </w:r>
    </w:p>
    <w:p w:rsidR="00EF1985" w:rsidRPr="00376438" w:rsidRDefault="00EF1985" w:rsidP="00D32BDF">
      <w:pPr>
        <w:ind w:firstLine="546"/>
        <w:rPr>
          <w:rFonts w:ascii="Arial" w:hAnsi="Arial" w:cs="Arial"/>
          <w:color w:val="000000"/>
          <w:sz w:val="24"/>
          <w:szCs w:val="24"/>
          <w:lang w:eastAsia="ru-RU"/>
        </w:rPr>
      </w:pPr>
    </w:p>
    <w:p w:rsidR="00EF1985" w:rsidRPr="00376438" w:rsidRDefault="00EF1985" w:rsidP="00376438">
      <w:pPr>
        <w:shd w:val="clear" w:color="auto" w:fill="FFFFFF"/>
        <w:jc w:val="center"/>
        <w:rPr>
          <w:rFonts w:ascii="Arial" w:hAnsi="Arial" w:cs="Arial"/>
          <w:b/>
          <w:bCs/>
          <w:sz w:val="30"/>
          <w:szCs w:val="24"/>
          <w:lang w:eastAsia="ru-RU"/>
        </w:rPr>
      </w:pPr>
      <w:r w:rsidRPr="00376438">
        <w:rPr>
          <w:rFonts w:ascii="Arial" w:hAnsi="Arial" w:cs="Arial"/>
          <w:b/>
          <w:bCs/>
          <w:sz w:val="30"/>
          <w:szCs w:val="24"/>
          <w:lang w:eastAsia="ru-RU"/>
        </w:rPr>
        <w:t>Раздел III. Сведения о показателях и индикаторах муниципальной программы</w:t>
      </w:r>
    </w:p>
    <w:p w:rsidR="00EF1985" w:rsidRPr="00376438" w:rsidRDefault="00EF1985" w:rsidP="00FB6DB6">
      <w:pPr>
        <w:shd w:val="clear" w:color="auto" w:fill="FFFFFF"/>
        <w:jc w:val="center"/>
        <w:rPr>
          <w:rFonts w:ascii="Arial" w:hAnsi="Arial" w:cs="Arial"/>
          <w:b/>
          <w:bCs/>
          <w:sz w:val="24"/>
          <w:szCs w:val="24"/>
          <w:lang w:eastAsia="ru-RU"/>
        </w:rPr>
      </w:pPr>
    </w:p>
    <w:p w:rsidR="00EF1985" w:rsidRPr="00376438" w:rsidRDefault="00EF1985" w:rsidP="003075DD">
      <w:pPr>
        <w:shd w:val="clear" w:color="auto" w:fill="FFFFFF"/>
        <w:ind w:firstLine="708"/>
        <w:rPr>
          <w:rFonts w:ascii="Arial" w:hAnsi="Arial" w:cs="Arial"/>
          <w:bCs/>
          <w:sz w:val="24"/>
          <w:szCs w:val="24"/>
          <w:lang w:eastAsia="ru-RU"/>
        </w:rPr>
      </w:pPr>
      <w:r w:rsidRPr="00376438">
        <w:rPr>
          <w:rFonts w:ascii="Arial" w:hAnsi="Arial" w:cs="Arial"/>
          <w:bCs/>
          <w:sz w:val="24"/>
          <w:szCs w:val="24"/>
          <w:lang w:eastAsia="ru-RU"/>
        </w:rPr>
        <w:t>Состав целевых показателей  и индикаторов муниципальной программы и ее подпрограмм  определен с учетом:</w:t>
      </w:r>
    </w:p>
    <w:p w:rsidR="00EF1985" w:rsidRPr="00376438" w:rsidRDefault="00EF1985" w:rsidP="00B0011A">
      <w:pPr>
        <w:shd w:val="clear" w:color="auto" w:fill="FFFFFF"/>
        <w:ind w:firstLine="708"/>
        <w:rPr>
          <w:rFonts w:ascii="Arial" w:hAnsi="Arial" w:cs="Arial"/>
          <w:bCs/>
          <w:sz w:val="24"/>
          <w:szCs w:val="24"/>
          <w:lang w:eastAsia="ru-RU"/>
        </w:rPr>
      </w:pPr>
      <w:r w:rsidRPr="00376438">
        <w:rPr>
          <w:rFonts w:ascii="Arial" w:hAnsi="Arial" w:cs="Arial"/>
          <w:bCs/>
          <w:sz w:val="24"/>
          <w:szCs w:val="24"/>
          <w:lang w:eastAsia="ru-RU"/>
        </w:rPr>
        <w:t>1) Указа Президента Российской Федерации от 07 мая 2012 г. № 601 «Об основных направлениях  совершенствования системы государственного управления»;</w:t>
      </w:r>
    </w:p>
    <w:p w:rsidR="00EF1985" w:rsidRPr="00376438" w:rsidRDefault="00EF1985" w:rsidP="00B0011A">
      <w:pPr>
        <w:shd w:val="clear" w:color="auto" w:fill="FFFFFF"/>
        <w:ind w:firstLine="708"/>
        <w:rPr>
          <w:rFonts w:ascii="Arial" w:hAnsi="Arial" w:cs="Arial"/>
          <w:bCs/>
          <w:sz w:val="24"/>
          <w:szCs w:val="24"/>
          <w:lang w:eastAsia="ru-RU"/>
        </w:rPr>
      </w:pPr>
      <w:r w:rsidRPr="00376438">
        <w:rPr>
          <w:rFonts w:ascii="Arial" w:hAnsi="Arial" w:cs="Arial"/>
          <w:bCs/>
          <w:sz w:val="24"/>
          <w:szCs w:val="24"/>
          <w:lang w:eastAsia="ru-RU"/>
        </w:rPr>
        <w:t>2) Государственной программы Российской Федерации «Развитие культуры и туризма» на 2013 – 2020 годы, утвержденной распоряжением Правительства Российской Федерации от 27 декабря 2012 г. № 2567-р;</w:t>
      </w:r>
    </w:p>
    <w:p w:rsidR="00EF1985" w:rsidRPr="00376438" w:rsidRDefault="00EF1985" w:rsidP="00B0011A">
      <w:pPr>
        <w:shd w:val="clear" w:color="auto" w:fill="FFFFFF"/>
        <w:ind w:firstLine="708"/>
        <w:rPr>
          <w:rFonts w:ascii="Arial" w:hAnsi="Arial" w:cs="Arial"/>
          <w:bCs/>
          <w:sz w:val="24"/>
          <w:szCs w:val="24"/>
          <w:lang w:eastAsia="ru-RU"/>
        </w:rPr>
      </w:pPr>
      <w:r w:rsidRPr="00376438">
        <w:rPr>
          <w:rFonts w:ascii="Arial" w:hAnsi="Arial" w:cs="Arial"/>
          <w:bCs/>
          <w:sz w:val="24"/>
          <w:szCs w:val="24"/>
          <w:lang w:eastAsia="ru-RU"/>
        </w:rPr>
        <w:t>3) Федеральной целевой программы «Культура России (2012-2018 годы)», утвержденной постановлением Правительства Российской Федерации от 03 марта 2012 г. № 186;</w:t>
      </w:r>
    </w:p>
    <w:p w:rsidR="00EF1985" w:rsidRPr="00376438" w:rsidRDefault="00EF1985" w:rsidP="008F414E">
      <w:pPr>
        <w:shd w:val="clear" w:color="auto" w:fill="FFFFFF"/>
        <w:ind w:firstLine="708"/>
        <w:rPr>
          <w:rFonts w:ascii="Arial" w:hAnsi="Arial" w:cs="Arial"/>
          <w:bCs/>
          <w:sz w:val="24"/>
          <w:szCs w:val="24"/>
          <w:lang w:eastAsia="ru-RU"/>
        </w:rPr>
      </w:pPr>
      <w:r w:rsidRPr="00376438">
        <w:rPr>
          <w:rFonts w:ascii="Arial" w:hAnsi="Arial" w:cs="Arial"/>
          <w:bCs/>
          <w:sz w:val="24"/>
          <w:szCs w:val="24"/>
          <w:lang w:eastAsia="ru-RU"/>
        </w:rPr>
        <w:t>4) контрольных значений показателей  развития информационного общества в Российской Федерации на период до 2015 года (содержатся в составе Стратегии развития информационного общества в Российской Федерации, утвержденной Президентом Российской Федерации от 7 февраля 2008 г. № Пр-212).</w:t>
      </w:r>
    </w:p>
    <w:p w:rsidR="00EF1985" w:rsidRPr="00376438" w:rsidRDefault="00EF1985" w:rsidP="0028438F">
      <w:pPr>
        <w:shd w:val="clear" w:color="auto" w:fill="FFFFFF"/>
        <w:rPr>
          <w:rFonts w:ascii="Arial" w:hAnsi="Arial" w:cs="Arial"/>
          <w:bCs/>
          <w:sz w:val="24"/>
          <w:szCs w:val="24"/>
          <w:lang w:eastAsia="ru-RU"/>
        </w:rPr>
      </w:pPr>
      <w:r w:rsidRPr="00376438">
        <w:rPr>
          <w:rFonts w:ascii="Arial" w:hAnsi="Arial" w:cs="Arial"/>
          <w:bCs/>
          <w:sz w:val="24"/>
          <w:szCs w:val="24"/>
          <w:lang w:eastAsia="ru-RU"/>
        </w:rPr>
        <w:tab/>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rsidR="00EF1985" w:rsidRPr="00376438" w:rsidRDefault="00EF1985" w:rsidP="0028438F">
      <w:pPr>
        <w:shd w:val="clear" w:color="auto" w:fill="FFFFFF"/>
        <w:rPr>
          <w:rFonts w:ascii="Arial" w:hAnsi="Arial" w:cs="Arial"/>
          <w:bCs/>
          <w:sz w:val="24"/>
          <w:szCs w:val="24"/>
          <w:lang w:eastAsia="ru-RU"/>
        </w:rPr>
      </w:pPr>
      <w:r w:rsidRPr="00376438">
        <w:rPr>
          <w:rFonts w:ascii="Arial" w:hAnsi="Arial" w:cs="Arial"/>
          <w:bCs/>
          <w:sz w:val="24"/>
          <w:szCs w:val="24"/>
          <w:lang w:eastAsia="ru-RU"/>
        </w:rPr>
        <w:tab/>
        <w:t>Показатель (индикатор) «Предоставление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в сфере архивного дела в Кореневском районе Курской области» направлен на повышение качества предоставления муниципальных услуг в  сфере архивного дела. Данный показатель рассчитывается как отношение количества заявителей муниципальных услуг в сфере архивного дела, удовлетворенных качеством предоставляемых услуг, и общего количества заявителей муниципальных услуг, умноженное на 100.</w:t>
      </w:r>
    </w:p>
    <w:p w:rsidR="00EF1985" w:rsidRPr="00376438" w:rsidRDefault="00EF1985" w:rsidP="00B61705">
      <w:pPr>
        <w:shd w:val="clear" w:color="auto" w:fill="FFFFFF"/>
        <w:rPr>
          <w:rFonts w:ascii="Arial" w:hAnsi="Arial" w:cs="Arial"/>
          <w:bCs/>
          <w:sz w:val="24"/>
          <w:szCs w:val="24"/>
          <w:lang w:eastAsia="ru-RU"/>
        </w:rPr>
      </w:pPr>
      <w:r w:rsidRPr="00376438">
        <w:rPr>
          <w:rFonts w:ascii="Arial" w:hAnsi="Arial" w:cs="Arial"/>
          <w:bCs/>
          <w:sz w:val="24"/>
          <w:szCs w:val="24"/>
          <w:lang w:eastAsia="ru-RU"/>
        </w:rPr>
        <w:t xml:space="preserve">        Система показателей (индикаторов) муниципальной программы включает взаимодополняющие друг друга индикаторы входящих в муниципальную программу подпрограмм.</w:t>
      </w:r>
    </w:p>
    <w:p w:rsidR="00EF1985" w:rsidRPr="00376438" w:rsidRDefault="00EF1985" w:rsidP="00B61705">
      <w:pPr>
        <w:shd w:val="clear" w:color="auto" w:fill="FFFFFF"/>
        <w:rPr>
          <w:rFonts w:ascii="Arial" w:hAnsi="Arial" w:cs="Arial"/>
          <w:bCs/>
          <w:sz w:val="24"/>
          <w:szCs w:val="24"/>
          <w:lang w:eastAsia="ru-RU"/>
        </w:rPr>
      </w:pPr>
      <w:r w:rsidRPr="00376438">
        <w:rPr>
          <w:rFonts w:ascii="Arial" w:hAnsi="Arial" w:cs="Arial"/>
          <w:bCs/>
          <w:sz w:val="24"/>
          <w:szCs w:val="24"/>
          <w:lang w:eastAsia="ru-RU"/>
        </w:rPr>
        <w:t xml:space="preserve">         Подпрограмма 1 «Организация хранения, комплектования и использования документов Архивного фонда Курской области и иных архивных документов»:</w:t>
      </w:r>
    </w:p>
    <w:p w:rsidR="00EF1985" w:rsidRPr="00376438" w:rsidRDefault="00EF1985" w:rsidP="0031114F">
      <w:pPr>
        <w:shd w:val="clear" w:color="auto" w:fill="FFFFFF"/>
        <w:rPr>
          <w:rFonts w:ascii="Arial" w:hAnsi="Arial" w:cs="Arial"/>
          <w:sz w:val="24"/>
          <w:szCs w:val="24"/>
        </w:rPr>
      </w:pPr>
      <w:r w:rsidRPr="00376438">
        <w:rPr>
          <w:rFonts w:ascii="Arial" w:hAnsi="Arial" w:cs="Arial"/>
          <w:bCs/>
          <w:sz w:val="24"/>
          <w:szCs w:val="24"/>
          <w:lang w:eastAsia="ru-RU"/>
        </w:rPr>
        <w:tab/>
        <w:t>п</w:t>
      </w:r>
      <w:r w:rsidRPr="00376438">
        <w:rPr>
          <w:rFonts w:ascii="Arial" w:hAnsi="Arial" w:cs="Arial"/>
          <w:sz w:val="24"/>
          <w:szCs w:val="24"/>
        </w:rPr>
        <w:t>оказатель «Доля документов архивного отдела Администрации Кореневского района  Курской области, хранящихся с соблюдением оптимальных (нормативных) условий, обеспечивающих их постоянное (вечное) и  долговременное хранение» рассчитывается как отношение количества документов архивного отдела, хранящихся  в условиях, обеспечивающих их постоянное (вечное) и долговременное хранение к общему  количеству документов архивного отдела,  умноженное на 100;</w:t>
      </w:r>
    </w:p>
    <w:p w:rsidR="00EF1985" w:rsidRPr="00376438" w:rsidRDefault="00EF1985" w:rsidP="00AB7B3A">
      <w:pPr>
        <w:ind w:firstLine="708"/>
        <w:rPr>
          <w:rFonts w:ascii="Arial" w:hAnsi="Arial" w:cs="Arial"/>
          <w:sz w:val="24"/>
          <w:szCs w:val="24"/>
        </w:rPr>
      </w:pPr>
      <w:r w:rsidRPr="00376438">
        <w:rPr>
          <w:rFonts w:ascii="Arial" w:hAnsi="Arial" w:cs="Arial"/>
          <w:sz w:val="24"/>
          <w:szCs w:val="24"/>
        </w:rPr>
        <w:t xml:space="preserve">показатель (индикатор) «Удельный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Кореневского района и подлежащих передаче на постоянное хранение в архивный отдел»  рассчитывается как отношение количества документов Архивного фонда Кореневского района Курской области,  хранящихся  в организациях-источниках комплектования муниципального архива сверх установленных сроков их временного хранения к общему количеству документов, хранящихся в организациях-источниках комплектования, умноженное на 100; </w:t>
      </w:r>
    </w:p>
    <w:p w:rsidR="00EF1985" w:rsidRPr="00376438" w:rsidRDefault="00EF1985" w:rsidP="0031114F">
      <w:pPr>
        <w:ind w:firstLine="708"/>
        <w:rPr>
          <w:rFonts w:ascii="Arial" w:hAnsi="Arial" w:cs="Arial"/>
          <w:sz w:val="24"/>
          <w:szCs w:val="24"/>
        </w:rPr>
      </w:pPr>
      <w:r w:rsidRPr="00376438">
        <w:rPr>
          <w:rFonts w:ascii="Arial" w:hAnsi="Arial" w:cs="Arial"/>
          <w:sz w:val="24"/>
          <w:szCs w:val="24"/>
        </w:rPr>
        <w:t>показатель (индикатор) «Доля документов архивного отдела Администрации Кореневского района Курской области, внесенных в общеотраслевую базу данных «Архивный фонд»  рассчитывается как отношение количества дел, внесенных в общеотраслевую базу данных «Архивный фонд» и общего количества дел, хранящихся в архивном отделе, умноженное на 100;</w:t>
      </w:r>
    </w:p>
    <w:p w:rsidR="00EF1985" w:rsidRPr="00376438" w:rsidRDefault="00EF1985" w:rsidP="0031114F">
      <w:pPr>
        <w:ind w:firstLine="708"/>
        <w:rPr>
          <w:rFonts w:ascii="Arial" w:hAnsi="Arial" w:cs="Arial"/>
          <w:sz w:val="24"/>
          <w:szCs w:val="24"/>
        </w:rPr>
      </w:pPr>
      <w:r w:rsidRPr="00376438">
        <w:rPr>
          <w:rFonts w:ascii="Arial" w:hAnsi="Arial" w:cs="Arial"/>
          <w:sz w:val="24"/>
          <w:szCs w:val="24"/>
        </w:rPr>
        <w:t>Методика расчета показателей (индикаторов) «Количество публикаций в СМИ,  подготовленных и изданных справочных изданий, фотоальбомов и  другой  книжной продукции», «Количество мероприятий, направленных на патриотическое воспитание граждан Кореневского района  Курской области и популяризацию документов архивного отдела Администрации Кореневского района Курской области ( «круглые столы», выставки, экскурсии, школьные уроки)» не составлялась ввиду простого количественного подсчета мероприятий, публикаций, изданий.</w:t>
      </w:r>
    </w:p>
    <w:p w:rsidR="00EF1985" w:rsidRPr="00376438" w:rsidRDefault="00EF1985" w:rsidP="0031114F">
      <w:pPr>
        <w:ind w:firstLine="708"/>
        <w:rPr>
          <w:rFonts w:ascii="Arial" w:hAnsi="Arial" w:cs="Arial"/>
          <w:sz w:val="24"/>
          <w:szCs w:val="24"/>
        </w:rPr>
      </w:pPr>
      <w:r w:rsidRPr="00376438">
        <w:rPr>
          <w:rFonts w:ascii="Arial" w:hAnsi="Arial" w:cs="Arial"/>
          <w:sz w:val="24"/>
          <w:szCs w:val="24"/>
        </w:rPr>
        <w:t>Подпрограмма  2 «Управление муниципальной программой и обеспечение условий реализации»:</w:t>
      </w:r>
    </w:p>
    <w:p w:rsidR="00EF1985" w:rsidRPr="00376438" w:rsidRDefault="00EF1985" w:rsidP="0031114F">
      <w:pPr>
        <w:ind w:firstLine="708"/>
        <w:rPr>
          <w:rFonts w:ascii="Arial" w:hAnsi="Arial" w:cs="Arial"/>
          <w:sz w:val="24"/>
          <w:szCs w:val="24"/>
        </w:rPr>
      </w:pPr>
      <w:r w:rsidRPr="00376438">
        <w:rPr>
          <w:rFonts w:ascii="Arial" w:hAnsi="Arial" w:cs="Arial"/>
          <w:sz w:val="24"/>
          <w:szCs w:val="24"/>
        </w:rPr>
        <w:t>показатель (индикатор) «Доля достигнутых целевых показателей (индикаторов) муниципальной  программы  Кореневского района Курской области к общему количеству показателей (индикаторов)» рассчитывается как отношение количества выполненных целевых показателей (индикаторов) за отчетный период и общее количество целевых показателей (индикаторов), умноженное на 100;</w:t>
      </w:r>
    </w:p>
    <w:p w:rsidR="00EF1985" w:rsidRPr="00376438" w:rsidRDefault="00EF1985" w:rsidP="0031114F">
      <w:pPr>
        <w:ind w:firstLine="708"/>
        <w:rPr>
          <w:rFonts w:ascii="Arial" w:hAnsi="Arial" w:cs="Arial"/>
          <w:sz w:val="24"/>
          <w:szCs w:val="24"/>
        </w:rPr>
      </w:pPr>
      <w:r w:rsidRPr="00376438">
        <w:rPr>
          <w:rFonts w:ascii="Arial" w:hAnsi="Arial" w:cs="Arial"/>
          <w:sz w:val="24"/>
          <w:szCs w:val="24"/>
        </w:rPr>
        <w:t>показатель (индикатор)  «Доля документов  архивного отдела Администрации Кореневского района Курской области переведенных в электронный вид» рассчитывается как отношение количества документов, находящихся на хранении в архивном отделе, и переведенных в электронный вид, к общему количеству документов архивного отдела, умноженное на 100;</w:t>
      </w:r>
    </w:p>
    <w:p w:rsidR="00EF1985" w:rsidRPr="00376438" w:rsidRDefault="00EF1985" w:rsidP="0031114F">
      <w:pPr>
        <w:ind w:firstLine="708"/>
        <w:rPr>
          <w:rFonts w:ascii="Arial" w:hAnsi="Arial" w:cs="Arial"/>
          <w:sz w:val="24"/>
          <w:szCs w:val="24"/>
        </w:rPr>
      </w:pPr>
      <w:r w:rsidRPr="00376438">
        <w:rPr>
          <w:rFonts w:ascii="Arial" w:hAnsi="Arial" w:cs="Arial"/>
          <w:sz w:val="24"/>
          <w:szCs w:val="24"/>
        </w:rPr>
        <w:t xml:space="preserve">Методика расчета показателя (индикатора) «Количество  российских, иностранных граждан и лиц без гражданства, в том числе проживающих за рубежом, а также  организаций и общественных объединений, обратившихся в архивный отдел Администрации Кореневского района  Курской области за получением архивных справок, архивных выписок, архивных копий»  не составлялась ввиду простого количественного подсчета обратившихся за получением муниципальной  услуги юридических лиц и граждан.   </w:t>
      </w:r>
    </w:p>
    <w:p w:rsidR="00EF1985" w:rsidRPr="00376438" w:rsidRDefault="00EF1985" w:rsidP="0031114F">
      <w:pPr>
        <w:ind w:firstLine="708"/>
        <w:rPr>
          <w:rFonts w:ascii="Arial" w:hAnsi="Arial" w:cs="Arial"/>
          <w:sz w:val="24"/>
          <w:szCs w:val="24"/>
        </w:rPr>
      </w:pPr>
      <w:r w:rsidRPr="00376438">
        <w:rPr>
          <w:rFonts w:ascii="Arial" w:hAnsi="Arial" w:cs="Arial"/>
          <w:sz w:val="24"/>
          <w:szCs w:val="24"/>
        </w:rPr>
        <w:t xml:space="preserve"> Расчет целевых показателей (индикаторов) осуществляется на основании годовых планово-отчетных данных архивного отдела Администрации Кореневского района  Курской области.</w:t>
      </w:r>
    </w:p>
    <w:p w:rsidR="00EF1985" w:rsidRPr="00376438" w:rsidRDefault="00EF1985" w:rsidP="00D714A1">
      <w:pPr>
        <w:shd w:val="clear" w:color="auto" w:fill="FFFFFF"/>
        <w:rPr>
          <w:rFonts w:ascii="Arial" w:hAnsi="Arial" w:cs="Arial"/>
          <w:sz w:val="24"/>
          <w:szCs w:val="24"/>
        </w:rPr>
      </w:pPr>
      <w:r w:rsidRPr="00376438">
        <w:rPr>
          <w:rFonts w:ascii="Arial" w:hAnsi="Arial" w:cs="Arial"/>
          <w:bCs/>
          <w:sz w:val="24"/>
          <w:szCs w:val="24"/>
          <w:lang w:eastAsia="ru-RU"/>
        </w:rPr>
        <w:tab/>
      </w:r>
    </w:p>
    <w:p w:rsidR="00EF1985" w:rsidRPr="00376438" w:rsidRDefault="00EF1985" w:rsidP="00376438">
      <w:pPr>
        <w:shd w:val="clear" w:color="auto" w:fill="FFFFFF"/>
        <w:jc w:val="center"/>
        <w:rPr>
          <w:rFonts w:ascii="Arial" w:hAnsi="Arial" w:cs="Arial"/>
          <w:b/>
          <w:bCs/>
          <w:sz w:val="30"/>
          <w:szCs w:val="24"/>
          <w:lang w:eastAsia="ru-RU"/>
        </w:rPr>
      </w:pPr>
      <w:r w:rsidRPr="00376438">
        <w:rPr>
          <w:rFonts w:ascii="Arial" w:hAnsi="Arial" w:cs="Arial"/>
          <w:b/>
          <w:bCs/>
          <w:sz w:val="30"/>
          <w:szCs w:val="24"/>
          <w:lang w:eastAsia="ru-RU"/>
        </w:rPr>
        <w:t>Раздел IV. Обобщенная характеристика основных мероприятий муниципальной программы и ведомственных целевых программ подпрограмм муниципальной программы</w:t>
      </w:r>
    </w:p>
    <w:p w:rsidR="00EF1985" w:rsidRPr="00376438" w:rsidRDefault="00EF1985" w:rsidP="005F2EBF">
      <w:pPr>
        <w:shd w:val="clear" w:color="auto" w:fill="FFFFFF"/>
        <w:rPr>
          <w:rFonts w:ascii="Arial" w:hAnsi="Arial" w:cs="Arial"/>
          <w:bCs/>
          <w:sz w:val="24"/>
          <w:szCs w:val="24"/>
          <w:lang w:eastAsia="ru-RU"/>
        </w:rPr>
      </w:pPr>
      <w:r w:rsidRPr="00376438">
        <w:rPr>
          <w:rFonts w:ascii="Arial" w:hAnsi="Arial" w:cs="Arial"/>
          <w:bCs/>
          <w:sz w:val="24"/>
          <w:szCs w:val="24"/>
          <w:lang w:eastAsia="ru-RU"/>
        </w:rPr>
        <w:t xml:space="preserve">        Реализация ведомственных целевых программ в рамках представленной программы не предусмотрена</w:t>
      </w:r>
    </w:p>
    <w:p w:rsidR="00EF1985" w:rsidRPr="00376438" w:rsidRDefault="00EF1985" w:rsidP="00A47BCC">
      <w:pPr>
        <w:ind w:firstLine="567"/>
        <w:rPr>
          <w:rFonts w:ascii="Arial" w:hAnsi="Arial" w:cs="Arial"/>
          <w:sz w:val="24"/>
          <w:szCs w:val="24"/>
        </w:rPr>
      </w:pPr>
      <w:r w:rsidRPr="00376438">
        <w:rPr>
          <w:rFonts w:ascii="Arial" w:hAnsi="Arial" w:cs="Arial"/>
          <w:sz w:val="24"/>
          <w:szCs w:val="24"/>
        </w:rPr>
        <w:tab/>
        <w:t>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w:t>
      </w:r>
    </w:p>
    <w:p w:rsidR="00EF1985" w:rsidRPr="00376438" w:rsidRDefault="00EF1985" w:rsidP="00B61705">
      <w:pPr>
        <w:shd w:val="clear" w:color="auto" w:fill="FFFFFF"/>
        <w:ind w:firstLine="720"/>
        <w:rPr>
          <w:rFonts w:ascii="Arial" w:hAnsi="Arial" w:cs="Arial"/>
          <w:color w:val="000000"/>
          <w:sz w:val="24"/>
          <w:szCs w:val="24"/>
          <w:lang w:eastAsia="ru-RU"/>
        </w:rPr>
      </w:pPr>
      <w:r w:rsidRPr="00376438">
        <w:rPr>
          <w:rFonts w:ascii="Arial" w:hAnsi="Arial" w:cs="Arial"/>
          <w:color w:val="000000"/>
          <w:sz w:val="24"/>
          <w:szCs w:val="24"/>
          <w:lang w:eastAsia="ru-RU"/>
        </w:rPr>
        <w:t>В рамках муниципальной программы реализуются следующие подпрограммы:</w:t>
      </w:r>
    </w:p>
    <w:p w:rsidR="00EF1985" w:rsidRPr="00376438" w:rsidRDefault="00EF1985" w:rsidP="00B61705">
      <w:pPr>
        <w:rPr>
          <w:rFonts w:ascii="Arial" w:hAnsi="Arial" w:cs="Arial"/>
          <w:sz w:val="24"/>
          <w:szCs w:val="24"/>
          <w:lang w:eastAsia="ru-RU"/>
        </w:rPr>
      </w:pPr>
      <w:r w:rsidRPr="00376438">
        <w:rPr>
          <w:rFonts w:ascii="Arial" w:hAnsi="Arial" w:cs="Arial"/>
          <w:sz w:val="24"/>
          <w:szCs w:val="24"/>
          <w:lang w:eastAsia="ru-RU"/>
        </w:rPr>
        <w:tab/>
        <w:t xml:space="preserve">1. </w:t>
      </w:r>
      <w:r w:rsidRPr="00376438">
        <w:rPr>
          <w:rFonts w:ascii="Arial" w:hAnsi="Arial" w:cs="Arial"/>
          <w:bCs/>
          <w:sz w:val="24"/>
          <w:szCs w:val="24"/>
          <w:lang w:eastAsia="ru-RU"/>
        </w:rPr>
        <w:t>Подпрограмма   1 «Организация хранения, комплектования и использования документов Архивного фонда Курской области и иных архивных документов»</w:t>
      </w:r>
      <w:r w:rsidRPr="00376438">
        <w:rPr>
          <w:rFonts w:ascii="Arial" w:hAnsi="Arial" w:cs="Arial"/>
          <w:sz w:val="24"/>
          <w:szCs w:val="24"/>
          <w:lang w:eastAsia="ru-RU"/>
        </w:rPr>
        <w:t xml:space="preserve"> (далее - подпрограмма 1);</w:t>
      </w:r>
    </w:p>
    <w:p w:rsidR="00EF1985" w:rsidRPr="00376438" w:rsidRDefault="00EF1985" w:rsidP="00B61705">
      <w:pPr>
        <w:ind w:firstLine="708"/>
        <w:rPr>
          <w:rFonts w:ascii="Arial" w:hAnsi="Arial" w:cs="Arial"/>
          <w:sz w:val="24"/>
          <w:szCs w:val="24"/>
          <w:lang w:eastAsia="ru-RU"/>
        </w:rPr>
      </w:pPr>
      <w:r w:rsidRPr="00376438">
        <w:rPr>
          <w:rFonts w:ascii="Arial" w:hAnsi="Arial" w:cs="Arial"/>
          <w:sz w:val="24"/>
          <w:szCs w:val="24"/>
          <w:lang w:eastAsia="ru-RU"/>
        </w:rPr>
        <w:t xml:space="preserve">2. </w:t>
      </w:r>
      <w:r w:rsidRPr="00376438">
        <w:rPr>
          <w:rFonts w:ascii="Arial" w:hAnsi="Arial" w:cs="Arial"/>
          <w:sz w:val="24"/>
          <w:szCs w:val="24"/>
        </w:rPr>
        <w:t>Подпрограмма  2 «Управление муниципальной программой и обеспечение условий реализации»</w:t>
      </w:r>
      <w:r w:rsidRPr="00376438">
        <w:rPr>
          <w:rFonts w:ascii="Arial" w:hAnsi="Arial" w:cs="Arial"/>
          <w:sz w:val="24"/>
          <w:szCs w:val="24"/>
          <w:lang w:eastAsia="ru-RU"/>
        </w:rPr>
        <w:t xml:space="preserve"> (далее - подпрограмма 2).</w:t>
      </w:r>
    </w:p>
    <w:p w:rsidR="00EF1985" w:rsidRPr="00376438" w:rsidRDefault="00EF1985" w:rsidP="00A47BCC">
      <w:pPr>
        <w:ind w:firstLine="567"/>
        <w:rPr>
          <w:rFonts w:ascii="Arial" w:hAnsi="Arial" w:cs="Arial"/>
          <w:sz w:val="24"/>
          <w:szCs w:val="24"/>
        </w:rPr>
      </w:pPr>
      <w:r w:rsidRPr="00376438">
        <w:rPr>
          <w:rFonts w:ascii="Arial" w:hAnsi="Arial" w:cs="Arial"/>
          <w:sz w:val="24"/>
          <w:szCs w:val="24"/>
          <w:lang w:eastAsia="ru-RU"/>
        </w:rPr>
        <w:tab/>
      </w:r>
      <w:r w:rsidRPr="00376438">
        <w:rPr>
          <w:rFonts w:ascii="Arial" w:hAnsi="Arial" w:cs="Arial"/>
          <w:sz w:val="24"/>
          <w:szCs w:val="24"/>
        </w:rPr>
        <w:t>Состав мероприятий подпрограмм   может корректироваться по мере решения задач муниципальной программы.</w:t>
      </w:r>
    </w:p>
    <w:p w:rsidR="00EF1985" w:rsidRPr="00376438" w:rsidRDefault="00EF1985" w:rsidP="00CD0608">
      <w:pPr>
        <w:rPr>
          <w:rFonts w:ascii="Arial" w:hAnsi="Arial" w:cs="Arial"/>
          <w:sz w:val="24"/>
          <w:szCs w:val="24"/>
          <w:lang w:eastAsia="ru-RU"/>
        </w:rPr>
      </w:pPr>
      <w:r w:rsidRPr="00376438">
        <w:rPr>
          <w:rFonts w:ascii="Arial" w:hAnsi="Arial" w:cs="Arial"/>
          <w:sz w:val="24"/>
          <w:szCs w:val="24"/>
        </w:rPr>
        <w:tab/>
      </w:r>
      <w:r w:rsidRPr="00376438">
        <w:rPr>
          <w:rFonts w:ascii="Arial" w:hAnsi="Arial" w:cs="Arial"/>
          <w:sz w:val="24"/>
          <w:szCs w:val="24"/>
          <w:lang w:eastAsia="ru-RU"/>
        </w:rPr>
        <w:t>Подпрограмма 1 включает следующие основные мероприятия:</w:t>
      </w:r>
    </w:p>
    <w:p w:rsidR="00EF1985" w:rsidRPr="00376438" w:rsidRDefault="00EF1985" w:rsidP="00CD0608">
      <w:pPr>
        <w:rPr>
          <w:rFonts w:ascii="Arial" w:hAnsi="Arial" w:cs="Arial"/>
          <w:sz w:val="24"/>
          <w:szCs w:val="24"/>
          <w:lang w:eastAsia="ru-RU"/>
        </w:rPr>
      </w:pPr>
      <w:r w:rsidRPr="00376438">
        <w:rPr>
          <w:rFonts w:ascii="Arial" w:hAnsi="Arial" w:cs="Arial"/>
          <w:sz w:val="24"/>
          <w:szCs w:val="24"/>
          <w:lang w:eastAsia="ru-RU"/>
        </w:rPr>
        <w:tab/>
        <w:t>1.Обеспечение деятельности архивного отдела Администрации Кореневского района Курской области.</w:t>
      </w:r>
    </w:p>
    <w:p w:rsidR="00EF1985" w:rsidRPr="00376438" w:rsidRDefault="00EF1985" w:rsidP="00CD0608">
      <w:pPr>
        <w:rPr>
          <w:rFonts w:ascii="Arial" w:hAnsi="Arial" w:cs="Arial"/>
          <w:sz w:val="24"/>
          <w:szCs w:val="24"/>
          <w:lang w:eastAsia="ru-RU"/>
        </w:rPr>
      </w:pPr>
      <w:r w:rsidRPr="00376438">
        <w:rPr>
          <w:rFonts w:ascii="Arial" w:hAnsi="Arial" w:cs="Arial"/>
          <w:sz w:val="24"/>
          <w:szCs w:val="24"/>
          <w:lang w:eastAsia="ru-RU"/>
        </w:rPr>
        <w:t xml:space="preserve">        </w:t>
      </w:r>
      <w:r w:rsidRPr="00376438">
        <w:rPr>
          <w:rFonts w:ascii="Arial" w:hAnsi="Arial" w:cs="Arial"/>
          <w:sz w:val="24"/>
          <w:szCs w:val="24"/>
          <w:lang w:eastAsia="ru-RU"/>
        </w:rPr>
        <w:tab/>
        <w:t>2.Бюджетные инвестиции в объекты  муниципальной собственности Кореневского района  Курской области:</w:t>
      </w:r>
    </w:p>
    <w:p w:rsidR="00EF1985" w:rsidRPr="00376438" w:rsidRDefault="00EF1985" w:rsidP="00CD0608">
      <w:pPr>
        <w:rPr>
          <w:rFonts w:ascii="Arial" w:hAnsi="Arial" w:cs="Arial"/>
          <w:sz w:val="24"/>
          <w:szCs w:val="24"/>
          <w:lang w:eastAsia="ru-RU"/>
        </w:rPr>
      </w:pPr>
      <w:r w:rsidRPr="00376438">
        <w:rPr>
          <w:rFonts w:ascii="Arial" w:hAnsi="Arial" w:cs="Arial"/>
          <w:sz w:val="24"/>
          <w:szCs w:val="24"/>
          <w:lang w:eastAsia="ru-RU"/>
        </w:rPr>
        <w:t xml:space="preserve">            2.1. замена окон, установка решеток в помещениях архива;</w:t>
      </w:r>
    </w:p>
    <w:p w:rsidR="00EF1985" w:rsidRPr="00376438" w:rsidRDefault="00EF1985" w:rsidP="00CD0608">
      <w:pPr>
        <w:rPr>
          <w:rFonts w:ascii="Arial" w:hAnsi="Arial" w:cs="Arial"/>
          <w:sz w:val="24"/>
          <w:szCs w:val="24"/>
          <w:lang w:eastAsia="ru-RU"/>
        </w:rPr>
      </w:pPr>
      <w:r w:rsidRPr="00376438">
        <w:rPr>
          <w:rFonts w:ascii="Arial" w:hAnsi="Arial" w:cs="Arial"/>
          <w:sz w:val="24"/>
          <w:szCs w:val="24"/>
          <w:lang w:eastAsia="ru-RU"/>
        </w:rPr>
        <w:t xml:space="preserve">            2.2. текущий ремонт помещений архива.</w:t>
      </w:r>
    </w:p>
    <w:p w:rsidR="00EF1985" w:rsidRPr="00376438" w:rsidRDefault="00EF1985" w:rsidP="00CD0608">
      <w:pPr>
        <w:rPr>
          <w:rFonts w:ascii="Arial" w:hAnsi="Arial" w:cs="Arial"/>
          <w:sz w:val="24"/>
          <w:szCs w:val="24"/>
          <w:lang w:eastAsia="ru-RU"/>
        </w:rPr>
      </w:pPr>
      <w:r w:rsidRPr="00376438">
        <w:rPr>
          <w:rFonts w:ascii="Arial" w:hAnsi="Arial" w:cs="Arial"/>
          <w:sz w:val="24"/>
          <w:szCs w:val="24"/>
          <w:lang w:eastAsia="ru-RU"/>
        </w:rPr>
        <w:t xml:space="preserve">         </w:t>
      </w:r>
      <w:r w:rsidRPr="00376438">
        <w:rPr>
          <w:rFonts w:ascii="Arial" w:hAnsi="Arial" w:cs="Arial"/>
          <w:sz w:val="24"/>
          <w:szCs w:val="24"/>
          <w:lang w:eastAsia="ru-RU"/>
        </w:rPr>
        <w:tab/>
        <w:t>3.Удовлетворение информационных потребностей граждан и расширение доступа к документам архивного отдела Администрации Кореневского района Курской области.</w:t>
      </w:r>
    </w:p>
    <w:p w:rsidR="00EF1985" w:rsidRPr="00376438" w:rsidRDefault="00EF1985" w:rsidP="00CD0608">
      <w:pPr>
        <w:rPr>
          <w:rFonts w:ascii="Arial" w:hAnsi="Arial" w:cs="Arial"/>
          <w:sz w:val="24"/>
          <w:szCs w:val="24"/>
          <w:lang w:eastAsia="ru-RU"/>
        </w:rPr>
      </w:pPr>
      <w:r w:rsidRPr="00376438">
        <w:rPr>
          <w:rFonts w:ascii="Arial" w:hAnsi="Arial" w:cs="Arial"/>
          <w:sz w:val="24"/>
          <w:szCs w:val="24"/>
          <w:lang w:eastAsia="ru-RU"/>
        </w:rPr>
        <w:t xml:space="preserve">       </w:t>
      </w:r>
      <w:r w:rsidRPr="00376438">
        <w:rPr>
          <w:rFonts w:ascii="Arial" w:hAnsi="Arial" w:cs="Arial"/>
          <w:sz w:val="24"/>
          <w:szCs w:val="24"/>
          <w:lang w:eastAsia="ru-RU"/>
        </w:rPr>
        <w:tab/>
        <w:t>4.Реализация мероприятий, направленных на патриотическое воспитание граждан Кореневского района Курской области и популяризацию документов Архивного фонда Курской области.</w:t>
      </w:r>
    </w:p>
    <w:p w:rsidR="00EF1985" w:rsidRPr="00376438" w:rsidRDefault="00EF1985" w:rsidP="00625325">
      <w:pPr>
        <w:ind w:firstLine="567"/>
        <w:rPr>
          <w:rFonts w:ascii="Arial" w:hAnsi="Arial" w:cs="Arial"/>
          <w:sz w:val="24"/>
          <w:szCs w:val="24"/>
        </w:rPr>
      </w:pPr>
      <w:r w:rsidRPr="00376438">
        <w:rPr>
          <w:rFonts w:ascii="Arial" w:hAnsi="Arial" w:cs="Arial"/>
          <w:sz w:val="24"/>
          <w:szCs w:val="24"/>
          <w:lang w:eastAsia="ru-RU"/>
        </w:rPr>
        <w:tab/>
        <w:t>5.И</w:t>
      </w:r>
      <w:r w:rsidRPr="00376438">
        <w:rPr>
          <w:rFonts w:ascii="Arial" w:hAnsi="Arial" w:cs="Arial"/>
          <w:sz w:val="24"/>
          <w:szCs w:val="24"/>
        </w:rPr>
        <w:t>спользование архивным отделом Администрации Кореневского района Курской области финансовых средств в форме субвенций для осуществления отдельных государственных  полномочий Курской области в сфере архивного дела по хранению,  комплектованию, учету и использованию документов Архивного фонда Курской области и иных архивных документов, относящихся к государственной собственности Курской области и находящихся  на территории муниципального района Кореневский район Курской области.</w:t>
      </w:r>
    </w:p>
    <w:p w:rsidR="00EF1985" w:rsidRPr="00376438" w:rsidRDefault="00EF1985" w:rsidP="00B61705">
      <w:pPr>
        <w:rPr>
          <w:rFonts w:ascii="Arial" w:hAnsi="Arial" w:cs="Arial"/>
          <w:sz w:val="24"/>
          <w:szCs w:val="24"/>
        </w:rPr>
      </w:pPr>
      <w:r w:rsidRPr="00376438">
        <w:rPr>
          <w:rFonts w:ascii="Arial" w:hAnsi="Arial" w:cs="Arial"/>
          <w:sz w:val="24"/>
          <w:szCs w:val="24"/>
        </w:rPr>
        <w:t xml:space="preserve">      Ожидаемыми результатами реализации указанной подпрограммы являются:</w:t>
      </w:r>
    </w:p>
    <w:p w:rsidR="00EF1985" w:rsidRPr="00376438" w:rsidRDefault="00EF1985" w:rsidP="00B61705">
      <w:pPr>
        <w:ind w:firstLine="567"/>
        <w:rPr>
          <w:rFonts w:ascii="Arial" w:hAnsi="Arial" w:cs="Arial"/>
          <w:sz w:val="24"/>
          <w:szCs w:val="24"/>
        </w:rPr>
      </w:pPr>
      <w:r w:rsidRPr="00376438">
        <w:rPr>
          <w:rFonts w:ascii="Arial" w:hAnsi="Arial" w:cs="Arial"/>
          <w:sz w:val="24"/>
          <w:szCs w:val="24"/>
        </w:rPr>
        <w:t>создание оптимальных (нормативных) режимов и условий, обеспечивающих постоянное (вечное) и долговременное хранение документов Архивного фонда Курской области и иных архивных документов и их прием на постоянное хранение;</w:t>
      </w:r>
    </w:p>
    <w:p w:rsidR="00EF1985" w:rsidRPr="00376438" w:rsidRDefault="00EF1985" w:rsidP="00B61705">
      <w:pPr>
        <w:ind w:firstLine="567"/>
        <w:rPr>
          <w:rFonts w:ascii="Arial" w:hAnsi="Arial" w:cs="Arial"/>
          <w:sz w:val="24"/>
          <w:szCs w:val="24"/>
        </w:rPr>
      </w:pPr>
      <w:r w:rsidRPr="00376438">
        <w:rPr>
          <w:rFonts w:ascii="Arial" w:hAnsi="Arial" w:cs="Arial"/>
          <w:sz w:val="24"/>
          <w:szCs w:val="24"/>
        </w:rPr>
        <w:t>сокращение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организациях-источниках комплектования архивного отдела Администрации Кореневского района Курской области;</w:t>
      </w:r>
    </w:p>
    <w:p w:rsidR="00EF1985" w:rsidRPr="00376438" w:rsidRDefault="00EF1985" w:rsidP="00B61705">
      <w:pPr>
        <w:ind w:firstLine="567"/>
        <w:rPr>
          <w:rFonts w:ascii="Arial" w:hAnsi="Arial" w:cs="Arial"/>
          <w:sz w:val="24"/>
          <w:szCs w:val="24"/>
        </w:rPr>
      </w:pPr>
      <w:r w:rsidRPr="00376438">
        <w:rPr>
          <w:rFonts w:ascii="Arial" w:hAnsi="Arial" w:cs="Arial"/>
          <w:sz w:val="24"/>
          <w:szCs w:val="24"/>
        </w:rPr>
        <w:t>увеличение количества архивных документов, включенных в автоматизированную учетную базу данных «Архивный фонд», за счет документов, ежегодно принимаемых на хранение в архивный отдел;</w:t>
      </w:r>
    </w:p>
    <w:p w:rsidR="00EF1985" w:rsidRPr="00376438" w:rsidRDefault="00EF1985" w:rsidP="00B61705">
      <w:pPr>
        <w:ind w:firstLine="567"/>
        <w:rPr>
          <w:rFonts w:ascii="Arial" w:hAnsi="Arial" w:cs="Arial"/>
          <w:sz w:val="24"/>
          <w:szCs w:val="24"/>
        </w:rPr>
      </w:pPr>
      <w:r w:rsidRPr="00376438">
        <w:rPr>
          <w:rFonts w:ascii="Arial" w:hAnsi="Arial" w:cs="Arial"/>
          <w:sz w:val="24"/>
          <w:szCs w:val="24"/>
        </w:rPr>
        <w:t>увеличение количества публикаций в СМИ,  подготовленных и изданных справочников, альбомов и другой книжной продукции;</w:t>
      </w:r>
    </w:p>
    <w:p w:rsidR="00EF1985" w:rsidRPr="00376438" w:rsidRDefault="00EF1985" w:rsidP="00B61705">
      <w:pPr>
        <w:ind w:firstLine="567"/>
        <w:rPr>
          <w:rFonts w:ascii="Arial" w:hAnsi="Arial" w:cs="Arial"/>
          <w:sz w:val="24"/>
          <w:szCs w:val="24"/>
        </w:rPr>
      </w:pPr>
      <w:r w:rsidRPr="00376438">
        <w:rPr>
          <w:rFonts w:ascii="Arial" w:hAnsi="Arial" w:cs="Arial"/>
          <w:sz w:val="24"/>
          <w:szCs w:val="24"/>
        </w:rPr>
        <w:t>увеличение количества  мероприятий, направленных на патриотическое воспитание граждан Кореневского района Курской области и популяризацию документов архивного отдела.</w:t>
      </w:r>
    </w:p>
    <w:p w:rsidR="00EF1985" w:rsidRPr="00376438" w:rsidRDefault="00EF1985" w:rsidP="00B61705">
      <w:pPr>
        <w:rPr>
          <w:rFonts w:ascii="Arial" w:hAnsi="Arial" w:cs="Arial"/>
          <w:sz w:val="24"/>
          <w:szCs w:val="24"/>
        </w:rPr>
      </w:pPr>
      <w:r w:rsidRPr="00376438">
        <w:rPr>
          <w:rFonts w:ascii="Arial" w:hAnsi="Arial" w:cs="Arial"/>
          <w:sz w:val="24"/>
          <w:szCs w:val="24"/>
        </w:rPr>
        <w:t xml:space="preserve">      Подпрограмма 2</w:t>
      </w:r>
      <w:r w:rsidRPr="00376438">
        <w:rPr>
          <w:rFonts w:ascii="Arial" w:hAnsi="Arial" w:cs="Arial"/>
          <w:sz w:val="24"/>
          <w:szCs w:val="24"/>
          <w:lang w:eastAsia="ru-RU"/>
        </w:rPr>
        <w:t xml:space="preserve">  включает следующие основные мероприятия:</w:t>
      </w:r>
    </w:p>
    <w:p w:rsidR="00EF1985" w:rsidRPr="00376438" w:rsidRDefault="00EF1985" w:rsidP="00625325">
      <w:pPr>
        <w:ind w:firstLine="567"/>
        <w:rPr>
          <w:rFonts w:ascii="Arial" w:hAnsi="Arial" w:cs="Arial"/>
          <w:sz w:val="24"/>
          <w:szCs w:val="24"/>
        </w:rPr>
      </w:pPr>
      <w:r w:rsidRPr="00376438">
        <w:rPr>
          <w:rFonts w:ascii="Arial" w:hAnsi="Arial" w:cs="Arial"/>
          <w:sz w:val="24"/>
          <w:szCs w:val="24"/>
        </w:rPr>
        <w:t xml:space="preserve"> 1. Реализация установленных полномочий, функций архивного отдела Администрации Кореневского района Курской области.</w:t>
      </w:r>
    </w:p>
    <w:p w:rsidR="00EF1985" w:rsidRPr="00376438" w:rsidRDefault="00EF1985" w:rsidP="00625325">
      <w:pPr>
        <w:ind w:firstLine="567"/>
        <w:rPr>
          <w:rFonts w:ascii="Arial" w:hAnsi="Arial" w:cs="Arial"/>
          <w:sz w:val="24"/>
          <w:szCs w:val="24"/>
        </w:rPr>
      </w:pPr>
      <w:r w:rsidRPr="00376438">
        <w:rPr>
          <w:rFonts w:ascii="Arial" w:hAnsi="Arial" w:cs="Arial"/>
          <w:sz w:val="24"/>
          <w:szCs w:val="24"/>
        </w:rPr>
        <w:t>2. Внедрение в архивную отрасль приобретаемых современных технических средств, информационных продуктов и технологий с целью интеграции  архивного отдела Администрации Кореневского района Курской области в общероссийское информационное пространство.</w:t>
      </w:r>
    </w:p>
    <w:p w:rsidR="00EF1985" w:rsidRPr="00376438" w:rsidRDefault="00EF1985" w:rsidP="00B52289">
      <w:pPr>
        <w:rPr>
          <w:rFonts w:ascii="Arial" w:hAnsi="Arial" w:cs="Arial"/>
          <w:sz w:val="24"/>
          <w:szCs w:val="24"/>
        </w:rPr>
      </w:pPr>
      <w:r w:rsidRPr="00376438">
        <w:rPr>
          <w:rFonts w:ascii="Arial" w:hAnsi="Arial" w:cs="Arial"/>
          <w:sz w:val="24"/>
          <w:szCs w:val="24"/>
        </w:rPr>
        <w:tab/>
        <w:t>Ожидаемыми результатами реализации указанной подпрограммы являются:</w:t>
      </w:r>
    </w:p>
    <w:p w:rsidR="00EF1985" w:rsidRPr="00376438" w:rsidRDefault="00EF1985" w:rsidP="00B61705">
      <w:pPr>
        <w:rPr>
          <w:rFonts w:ascii="Arial" w:hAnsi="Arial" w:cs="Arial"/>
          <w:sz w:val="24"/>
          <w:szCs w:val="24"/>
          <w:lang w:eastAsia="ru-RU"/>
        </w:rPr>
      </w:pPr>
      <w:r w:rsidRPr="00376438">
        <w:rPr>
          <w:rFonts w:ascii="Arial" w:hAnsi="Arial" w:cs="Arial"/>
          <w:sz w:val="24"/>
          <w:szCs w:val="24"/>
          <w:lang w:eastAsia="ru-RU"/>
        </w:rPr>
        <w:t xml:space="preserve">       обеспечение выполнения целей, задач и показателей муниципальной программы в целом, в разрезе подпрограмм и  основных мероприятий;</w:t>
      </w:r>
    </w:p>
    <w:p w:rsidR="00EF1985" w:rsidRPr="00376438" w:rsidRDefault="00EF1985" w:rsidP="00625325">
      <w:pPr>
        <w:rPr>
          <w:rFonts w:ascii="Arial" w:hAnsi="Arial" w:cs="Arial"/>
          <w:sz w:val="24"/>
          <w:szCs w:val="24"/>
        </w:rPr>
      </w:pPr>
      <w:r w:rsidRPr="00376438">
        <w:rPr>
          <w:rFonts w:ascii="Arial" w:hAnsi="Arial" w:cs="Arial"/>
          <w:sz w:val="24"/>
          <w:szCs w:val="24"/>
        </w:rPr>
        <w:t xml:space="preserve">       создание электронного фонда пользования   наиболее востребованных  документов,   документов с затухающими текстами, находящихся на хранении  в архивном отделе Администрации Кореневского района Курской области;</w:t>
      </w:r>
    </w:p>
    <w:p w:rsidR="00EF1985" w:rsidRPr="00376438" w:rsidRDefault="00EF1985" w:rsidP="00FB2D3C">
      <w:pPr>
        <w:ind w:firstLine="567"/>
        <w:rPr>
          <w:rFonts w:ascii="Arial" w:hAnsi="Arial" w:cs="Arial"/>
          <w:sz w:val="24"/>
          <w:szCs w:val="24"/>
        </w:rPr>
      </w:pPr>
      <w:r w:rsidRPr="00376438">
        <w:rPr>
          <w:rFonts w:ascii="Arial" w:hAnsi="Arial" w:cs="Arial"/>
          <w:sz w:val="24"/>
          <w:szCs w:val="24"/>
        </w:rPr>
        <w:t>повышение качества предоставления муниципальных услуг;</w:t>
      </w:r>
    </w:p>
    <w:p w:rsidR="00EF1985" w:rsidRPr="00376438" w:rsidRDefault="00EF1985" w:rsidP="00FB2D3C">
      <w:pPr>
        <w:ind w:firstLine="567"/>
        <w:rPr>
          <w:rFonts w:ascii="Arial" w:hAnsi="Arial" w:cs="Arial"/>
          <w:sz w:val="24"/>
          <w:szCs w:val="24"/>
        </w:rPr>
      </w:pPr>
      <w:r w:rsidRPr="00376438">
        <w:rPr>
          <w:rFonts w:ascii="Arial" w:hAnsi="Arial" w:cs="Arial"/>
          <w:sz w:val="24"/>
          <w:szCs w:val="24"/>
        </w:rPr>
        <w:t>внедрение в архивную отрасль района  информационных продуктов и технологий с целью интеграции  документов архивного отдела Кореневского района Курской области в информационное пространство, и удовлетворение информационных потребностей граждан в интересах общества и государства;</w:t>
      </w:r>
    </w:p>
    <w:p w:rsidR="00EF1985" w:rsidRPr="00376438" w:rsidRDefault="00EF1985" w:rsidP="00C95189">
      <w:pPr>
        <w:rPr>
          <w:rFonts w:ascii="Arial" w:hAnsi="Arial" w:cs="Arial"/>
          <w:sz w:val="24"/>
          <w:szCs w:val="24"/>
          <w:lang w:eastAsia="ru-RU"/>
        </w:rPr>
      </w:pPr>
      <w:r w:rsidRPr="00376438">
        <w:rPr>
          <w:rFonts w:ascii="Arial" w:hAnsi="Arial" w:cs="Arial"/>
          <w:sz w:val="24"/>
          <w:szCs w:val="24"/>
          <w:lang w:eastAsia="ru-RU"/>
        </w:rPr>
        <w:tab/>
        <w:t>Перечень основных мероприятий подпрограмм муниципальной программы приведен в приложении № 2 к  настоящей муниципальной программе.</w:t>
      </w:r>
    </w:p>
    <w:p w:rsidR="00EF1985" w:rsidRPr="00376438" w:rsidRDefault="00EF1985" w:rsidP="00FB6DB6">
      <w:pPr>
        <w:shd w:val="clear" w:color="auto" w:fill="FFFFFF"/>
        <w:rPr>
          <w:rFonts w:ascii="Arial" w:hAnsi="Arial" w:cs="Arial"/>
          <w:color w:val="000000"/>
          <w:sz w:val="24"/>
          <w:szCs w:val="24"/>
          <w:lang w:eastAsia="ru-RU"/>
        </w:rPr>
      </w:pPr>
    </w:p>
    <w:p w:rsidR="00EF1985" w:rsidRPr="00376438" w:rsidRDefault="00EF1985" w:rsidP="00376438">
      <w:pPr>
        <w:shd w:val="clear" w:color="auto" w:fill="FFFFFF"/>
        <w:ind w:firstLine="140"/>
        <w:jc w:val="center"/>
        <w:rPr>
          <w:rFonts w:ascii="Arial" w:hAnsi="Arial" w:cs="Arial"/>
          <w:b/>
          <w:bCs/>
          <w:sz w:val="30"/>
          <w:szCs w:val="24"/>
          <w:lang w:eastAsia="ru-RU"/>
        </w:rPr>
      </w:pPr>
      <w:r w:rsidRPr="00376438">
        <w:rPr>
          <w:rFonts w:ascii="Arial" w:hAnsi="Arial" w:cs="Arial"/>
          <w:b/>
          <w:bCs/>
          <w:sz w:val="30"/>
          <w:szCs w:val="24"/>
          <w:lang w:eastAsia="ru-RU"/>
        </w:rPr>
        <w:t>Раздел V. 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муниципальной программы)</w:t>
      </w:r>
    </w:p>
    <w:p w:rsidR="00EF1985" w:rsidRPr="00376438" w:rsidRDefault="00EF1985" w:rsidP="00625325">
      <w:pPr>
        <w:tabs>
          <w:tab w:val="left" w:pos="1110"/>
        </w:tabs>
        <w:jc w:val="center"/>
        <w:rPr>
          <w:rFonts w:ascii="Arial" w:hAnsi="Arial" w:cs="Arial"/>
          <w:b/>
          <w:sz w:val="24"/>
          <w:szCs w:val="24"/>
        </w:rPr>
      </w:pPr>
    </w:p>
    <w:p w:rsidR="00EF1985" w:rsidRPr="00376438" w:rsidRDefault="00EF1985" w:rsidP="0064513B">
      <w:pPr>
        <w:shd w:val="clear" w:color="auto" w:fill="FFFFFF"/>
        <w:ind w:firstLine="708"/>
        <w:rPr>
          <w:rFonts w:ascii="Arial" w:hAnsi="Arial" w:cs="Arial"/>
          <w:sz w:val="24"/>
          <w:szCs w:val="24"/>
          <w:lang w:eastAsia="ru-RU"/>
        </w:rPr>
      </w:pPr>
      <w:r w:rsidRPr="00376438">
        <w:rPr>
          <w:rFonts w:ascii="Arial" w:hAnsi="Arial" w:cs="Arial"/>
          <w:color w:val="000000"/>
          <w:sz w:val="24"/>
          <w:szCs w:val="24"/>
          <w:lang w:eastAsia="ru-RU"/>
        </w:rPr>
        <w:t>В рамках реализации муниципальной программы в отношении архивного отдела  Администрации Кореневского района Курской области муниципаль</w:t>
      </w:r>
      <w:r w:rsidRPr="00376438">
        <w:rPr>
          <w:rFonts w:ascii="Arial" w:hAnsi="Arial" w:cs="Arial"/>
          <w:sz w:val="24"/>
          <w:szCs w:val="24"/>
          <w:lang w:eastAsia="ru-RU"/>
        </w:rPr>
        <w:t>ные задания  не формируются.</w:t>
      </w:r>
    </w:p>
    <w:p w:rsidR="00EF1985" w:rsidRPr="00376438" w:rsidRDefault="00EF1985" w:rsidP="00031DAF">
      <w:pPr>
        <w:rPr>
          <w:rFonts w:ascii="Arial" w:hAnsi="Arial" w:cs="Arial"/>
          <w:sz w:val="24"/>
          <w:szCs w:val="24"/>
        </w:rPr>
      </w:pPr>
    </w:p>
    <w:p w:rsidR="00EF1985" w:rsidRPr="00376438" w:rsidRDefault="00EF1985" w:rsidP="00376438">
      <w:pPr>
        <w:shd w:val="clear" w:color="auto" w:fill="FFFFFF"/>
        <w:jc w:val="center"/>
        <w:rPr>
          <w:rFonts w:ascii="Arial" w:hAnsi="Arial" w:cs="Arial"/>
          <w:b/>
          <w:bCs/>
          <w:sz w:val="30"/>
          <w:szCs w:val="24"/>
          <w:lang w:eastAsia="ru-RU"/>
        </w:rPr>
      </w:pPr>
      <w:r w:rsidRPr="00376438">
        <w:rPr>
          <w:rFonts w:ascii="Arial" w:hAnsi="Arial" w:cs="Arial"/>
          <w:b/>
          <w:bCs/>
          <w:sz w:val="30"/>
          <w:szCs w:val="24"/>
          <w:lang w:eastAsia="ru-RU"/>
        </w:rPr>
        <w:t>Раздел VI. Обобщенная характеристика основных мероприятий, реализуемых поселениями Кореневского района Курской области в случае их участия в разработке и реализации муниципальной программы (если муниципальная программа направлена на достижение целей, реализация которых предусматривает участие поселений Кореневского района Курской области в рамках их полномочий)</w:t>
      </w:r>
    </w:p>
    <w:p w:rsidR="00EF1985" w:rsidRPr="00376438" w:rsidRDefault="00EF1985" w:rsidP="00FD6BF5">
      <w:pPr>
        <w:pStyle w:val="BodyText"/>
        <w:spacing w:after="0"/>
        <w:ind w:left="20" w:right="20" w:firstLine="540"/>
        <w:jc w:val="center"/>
        <w:rPr>
          <w:rFonts w:ascii="Arial" w:hAnsi="Arial" w:cs="Arial"/>
          <w:b/>
          <w:sz w:val="24"/>
          <w:szCs w:val="24"/>
        </w:rPr>
      </w:pPr>
    </w:p>
    <w:p w:rsidR="00EF1985" w:rsidRPr="00376438" w:rsidRDefault="00EF1985" w:rsidP="00E3256D">
      <w:pPr>
        <w:pStyle w:val="BodyText"/>
        <w:spacing w:after="0"/>
        <w:ind w:left="20" w:right="20" w:firstLine="540"/>
        <w:rPr>
          <w:rFonts w:ascii="Arial" w:hAnsi="Arial" w:cs="Arial"/>
          <w:sz w:val="24"/>
          <w:szCs w:val="24"/>
        </w:rPr>
      </w:pPr>
      <w:r w:rsidRPr="00376438">
        <w:rPr>
          <w:rFonts w:ascii="Arial" w:hAnsi="Arial" w:cs="Arial"/>
          <w:sz w:val="24"/>
          <w:szCs w:val="24"/>
        </w:rPr>
        <w:t>Участие органов местного самоуправления поселений Кореневского района Курской области  в реализации основных мероприятий программы не предусмотрено.</w:t>
      </w:r>
    </w:p>
    <w:p w:rsidR="00EF1985" w:rsidRPr="00376438" w:rsidRDefault="00EF1985" w:rsidP="007F29B4">
      <w:pPr>
        <w:shd w:val="clear" w:color="auto" w:fill="FFFFFF"/>
        <w:rPr>
          <w:rFonts w:ascii="Arial" w:hAnsi="Arial" w:cs="Arial"/>
          <w:bCs/>
          <w:sz w:val="24"/>
          <w:szCs w:val="24"/>
          <w:lang w:eastAsia="ru-RU"/>
        </w:rPr>
      </w:pPr>
    </w:p>
    <w:p w:rsidR="00EF1985" w:rsidRPr="00376438" w:rsidRDefault="00EF1985" w:rsidP="00FB6DB6">
      <w:pPr>
        <w:shd w:val="clear" w:color="auto" w:fill="FFFFFF"/>
        <w:jc w:val="center"/>
        <w:rPr>
          <w:rFonts w:ascii="Arial" w:hAnsi="Arial" w:cs="Arial"/>
          <w:b/>
          <w:bCs/>
          <w:sz w:val="30"/>
          <w:szCs w:val="24"/>
          <w:lang w:eastAsia="ru-RU"/>
        </w:rPr>
      </w:pPr>
      <w:r w:rsidRPr="00376438">
        <w:rPr>
          <w:rFonts w:ascii="Arial" w:hAnsi="Arial" w:cs="Arial"/>
          <w:b/>
          <w:bCs/>
          <w:sz w:val="30"/>
          <w:szCs w:val="24"/>
          <w:lang w:eastAsia="ru-RU"/>
        </w:rPr>
        <w:t>Раздел VII. Информация об участии предприятий и организаций, независимо от их организационно-правовых форм собственности в реализации муниципальной программы</w:t>
      </w:r>
    </w:p>
    <w:p w:rsidR="00EF1985" w:rsidRPr="00376438" w:rsidRDefault="00EF1985" w:rsidP="00FB6DB6">
      <w:pPr>
        <w:shd w:val="clear" w:color="auto" w:fill="FFFFFF"/>
        <w:jc w:val="center"/>
        <w:rPr>
          <w:rFonts w:ascii="Arial" w:hAnsi="Arial" w:cs="Arial"/>
          <w:b/>
          <w:sz w:val="24"/>
          <w:szCs w:val="24"/>
        </w:rPr>
      </w:pPr>
    </w:p>
    <w:p w:rsidR="00EF1985" w:rsidRPr="00376438" w:rsidRDefault="00EF1985" w:rsidP="00B90DCD">
      <w:pPr>
        <w:autoSpaceDE w:val="0"/>
        <w:autoSpaceDN w:val="0"/>
        <w:adjustRightInd w:val="0"/>
        <w:ind w:firstLine="540"/>
        <w:rPr>
          <w:rFonts w:ascii="Arial" w:hAnsi="Arial" w:cs="Arial"/>
          <w:sz w:val="24"/>
          <w:szCs w:val="24"/>
        </w:rPr>
      </w:pPr>
      <w:r w:rsidRPr="00376438">
        <w:rPr>
          <w:rFonts w:ascii="Arial" w:hAnsi="Arial" w:cs="Arial"/>
          <w:bCs/>
          <w:sz w:val="24"/>
          <w:szCs w:val="24"/>
          <w:lang w:eastAsia="ru-RU"/>
        </w:rPr>
        <w:t>Участие государственных корпораций, акционерных обществ с государственным участием, общественных, научных организаций, осуществляющих реализацию мероприятий муниципальной программы, не предполагается.</w:t>
      </w:r>
    </w:p>
    <w:p w:rsidR="00EF1985" w:rsidRDefault="00EF1985" w:rsidP="007F399E">
      <w:pPr>
        <w:autoSpaceDE w:val="0"/>
        <w:autoSpaceDN w:val="0"/>
        <w:adjustRightInd w:val="0"/>
        <w:ind w:firstLine="540"/>
        <w:rPr>
          <w:rFonts w:ascii="Arial" w:hAnsi="Arial" w:cs="Arial"/>
          <w:bCs/>
          <w:sz w:val="24"/>
          <w:szCs w:val="24"/>
          <w:lang w:eastAsia="ru-RU"/>
        </w:rPr>
      </w:pPr>
      <w:r w:rsidRPr="00376438">
        <w:rPr>
          <w:rFonts w:ascii="Arial" w:hAnsi="Arial" w:cs="Arial"/>
          <w:bCs/>
          <w:sz w:val="24"/>
          <w:szCs w:val="24"/>
          <w:lang w:eastAsia="ru-RU"/>
        </w:rPr>
        <w:tab/>
        <w:t>Исполнителем  мероприятий в рамках муниципальной программы является архивный отдел  Администрации Кореневского района Курской области.</w:t>
      </w:r>
    </w:p>
    <w:p w:rsidR="00EF1985" w:rsidRPr="00376438" w:rsidRDefault="00EF1985" w:rsidP="007F399E">
      <w:pPr>
        <w:autoSpaceDE w:val="0"/>
        <w:autoSpaceDN w:val="0"/>
        <w:adjustRightInd w:val="0"/>
        <w:ind w:firstLine="540"/>
        <w:rPr>
          <w:rFonts w:ascii="Arial" w:hAnsi="Arial" w:cs="Arial"/>
          <w:bCs/>
          <w:sz w:val="24"/>
          <w:szCs w:val="24"/>
          <w:lang w:eastAsia="ru-RU"/>
        </w:rPr>
      </w:pPr>
    </w:p>
    <w:p w:rsidR="00EF1985" w:rsidRPr="00376438" w:rsidRDefault="00EF1985" w:rsidP="00376438">
      <w:pPr>
        <w:shd w:val="clear" w:color="auto" w:fill="FFFFFF"/>
        <w:jc w:val="center"/>
        <w:rPr>
          <w:rFonts w:ascii="Arial" w:hAnsi="Arial" w:cs="Arial"/>
          <w:b/>
          <w:bCs/>
          <w:sz w:val="30"/>
          <w:szCs w:val="24"/>
          <w:lang w:eastAsia="ru-RU"/>
        </w:rPr>
      </w:pPr>
      <w:r w:rsidRPr="00376438">
        <w:rPr>
          <w:rFonts w:ascii="Arial" w:hAnsi="Arial" w:cs="Arial"/>
          <w:b/>
          <w:bCs/>
          <w:sz w:val="30"/>
          <w:szCs w:val="24"/>
          <w:lang w:eastAsia="ru-RU"/>
        </w:rPr>
        <w:t>Раздел VIII. Обоснования выделения подпрограмм и включения в состав муниципальной программы</w:t>
      </w:r>
    </w:p>
    <w:p w:rsidR="00EF1985" w:rsidRPr="00376438" w:rsidRDefault="00EF1985" w:rsidP="00B61705">
      <w:pPr>
        <w:shd w:val="clear" w:color="auto" w:fill="FFFFFF"/>
        <w:jc w:val="center"/>
        <w:rPr>
          <w:rFonts w:ascii="Arial" w:hAnsi="Arial" w:cs="Arial"/>
          <w:b/>
          <w:bCs/>
          <w:sz w:val="24"/>
          <w:szCs w:val="24"/>
          <w:lang w:eastAsia="ru-RU"/>
        </w:rPr>
      </w:pPr>
    </w:p>
    <w:p w:rsidR="00EF1985" w:rsidRPr="00376438" w:rsidRDefault="00EF1985" w:rsidP="00B61705">
      <w:pPr>
        <w:shd w:val="clear" w:color="auto" w:fill="FFFFFF"/>
        <w:ind w:firstLine="709"/>
        <w:rPr>
          <w:rFonts w:ascii="Arial" w:hAnsi="Arial" w:cs="Arial"/>
          <w:sz w:val="24"/>
          <w:szCs w:val="24"/>
        </w:rPr>
      </w:pPr>
      <w:r w:rsidRPr="00376438">
        <w:rPr>
          <w:rFonts w:ascii="Arial" w:hAnsi="Arial" w:cs="Arial"/>
          <w:sz w:val="24"/>
          <w:szCs w:val="24"/>
        </w:rPr>
        <w:t>С учетом основных направлений, отнесенных к сфере реализации настоящей муниципальной программы, а также основных задач, выделенных в  рамках муниципальной программы, в ее составе выделяются  следующие подпрограммы:</w:t>
      </w:r>
    </w:p>
    <w:p w:rsidR="00EF1985" w:rsidRPr="00376438" w:rsidRDefault="00EF1985" w:rsidP="00B61705">
      <w:pPr>
        <w:rPr>
          <w:rFonts w:ascii="Arial" w:hAnsi="Arial" w:cs="Arial"/>
          <w:sz w:val="24"/>
          <w:szCs w:val="24"/>
          <w:lang w:eastAsia="ru-RU"/>
        </w:rPr>
      </w:pPr>
      <w:r w:rsidRPr="00376438">
        <w:rPr>
          <w:rFonts w:ascii="Arial" w:hAnsi="Arial" w:cs="Arial"/>
          <w:sz w:val="24"/>
          <w:szCs w:val="24"/>
          <w:lang w:eastAsia="ru-RU"/>
        </w:rPr>
        <w:tab/>
        <w:t>1) п</w:t>
      </w:r>
      <w:r w:rsidRPr="00376438">
        <w:rPr>
          <w:rFonts w:ascii="Arial" w:hAnsi="Arial" w:cs="Arial"/>
          <w:bCs/>
          <w:sz w:val="24"/>
          <w:szCs w:val="24"/>
          <w:lang w:eastAsia="ru-RU"/>
        </w:rPr>
        <w:t>одпрограмма  1 «Организация хранения, комплектования и использования документов Архивного фонда Курской области и иных архивных документов»</w:t>
      </w:r>
      <w:r w:rsidRPr="00376438">
        <w:rPr>
          <w:rFonts w:ascii="Arial" w:hAnsi="Arial" w:cs="Arial"/>
          <w:sz w:val="24"/>
          <w:szCs w:val="24"/>
          <w:lang w:eastAsia="ru-RU"/>
        </w:rPr>
        <w:t>;</w:t>
      </w:r>
    </w:p>
    <w:p w:rsidR="00EF1985" w:rsidRPr="00376438" w:rsidRDefault="00EF1985" w:rsidP="00B61705">
      <w:pPr>
        <w:rPr>
          <w:rFonts w:ascii="Arial" w:hAnsi="Arial" w:cs="Arial"/>
          <w:b/>
          <w:sz w:val="24"/>
          <w:szCs w:val="24"/>
        </w:rPr>
      </w:pPr>
      <w:r w:rsidRPr="00376438">
        <w:rPr>
          <w:rFonts w:ascii="Arial" w:hAnsi="Arial" w:cs="Arial"/>
          <w:sz w:val="24"/>
          <w:szCs w:val="24"/>
          <w:lang w:eastAsia="ru-RU"/>
        </w:rPr>
        <w:tab/>
        <w:t>2)  п</w:t>
      </w:r>
      <w:r w:rsidRPr="00376438">
        <w:rPr>
          <w:rFonts w:ascii="Arial" w:hAnsi="Arial" w:cs="Arial"/>
          <w:sz w:val="24"/>
          <w:szCs w:val="24"/>
        </w:rPr>
        <w:t>одпрограмма 2  «Управление муниципальной программой и обеспечение условий реализации»</w:t>
      </w:r>
      <w:r w:rsidRPr="00376438">
        <w:rPr>
          <w:rFonts w:ascii="Arial" w:hAnsi="Arial" w:cs="Arial"/>
          <w:sz w:val="24"/>
          <w:szCs w:val="24"/>
          <w:lang w:eastAsia="ru-RU"/>
        </w:rPr>
        <w:tab/>
      </w:r>
    </w:p>
    <w:p w:rsidR="00EF1985" w:rsidRPr="00376438" w:rsidRDefault="00EF1985" w:rsidP="00B61705">
      <w:pPr>
        <w:autoSpaceDE w:val="0"/>
        <w:autoSpaceDN w:val="0"/>
        <w:adjustRightInd w:val="0"/>
        <w:ind w:firstLine="540"/>
        <w:rPr>
          <w:rFonts w:ascii="Arial" w:hAnsi="Arial" w:cs="Arial"/>
          <w:bCs/>
          <w:sz w:val="24"/>
          <w:szCs w:val="24"/>
          <w:lang w:eastAsia="ru-RU"/>
        </w:rPr>
      </w:pPr>
      <w:r w:rsidRPr="00376438">
        <w:rPr>
          <w:rFonts w:ascii="Arial" w:hAnsi="Arial" w:cs="Arial"/>
          <w:bCs/>
          <w:sz w:val="24"/>
          <w:szCs w:val="24"/>
          <w:lang w:eastAsia="ru-RU"/>
        </w:rPr>
        <w:tab/>
        <w:t xml:space="preserve">Выделение двух подпрограмм обусловлено реализацией приоритетов государственной политики в сфере </w:t>
      </w:r>
      <w:r w:rsidRPr="00376438">
        <w:rPr>
          <w:rFonts w:ascii="Arial" w:hAnsi="Arial" w:cs="Arial"/>
          <w:sz w:val="24"/>
          <w:szCs w:val="24"/>
        </w:rPr>
        <w:t>архивного дела на территории Кореневского района  Курской области</w:t>
      </w:r>
      <w:r w:rsidRPr="00376438">
        <w:rPr>
          <w:rFonts w:ascii="Arial" w:hAnsi="Arial" w:cs="Arial"/>
          <w:bCs/>
          <w:sz w:val="24"/>
          <w:szCs w:val="24"/>
          <w:lang w:eastAsia="ru-RU"/>
        </w:rPr>
        <w:t xml:space="preserve"> и направлено на обеспечение выполнения задач муниципальной программы. </w:t>
      </w:r>
    </w:p>
    <w:p w:rsidR="00EF1985" w:rsidRPr="00376438" w:rsidRDefault="00EF1985" w:rsidP="00B61705">
      <w:pPr>
        <w:autoSpaceDE w:val="0"/>
        <w:autoSpaceDN w:val="0"/>
        <w:adjustRightInd w:val="0"/>
        <w:ind w:firstLine="540"/>
        <w:rPr>
          <w:rFonts w:ascii="Arial" w:hAnsi="Arial" w:cs="Arial"/>
          <w:sz w:val="24"/>
          <w:szCs w:val="24"/>
          <w:lang w:eastAsia="ru-RU"/>
        </w:rPr>
      </w:pPr>
      <w:r w:rsidRPr="00376438">
        <w:rPr>
          <w:rFonts w:ascii="Arial" w:hAnsi="Arial" w:cs="Arial"/>
          <w:bCs/>
          <w:sz w:val="24"/>
          <w:szCs w:val="24"/>
          <w:lang w:eastAsia="ru-RU"/>
        </w:rPr>
        <w:t>В рамках подпрограммы 1</w:t>
      </w:r>
      <w:r w:rsidRPr="00376438">
        <w:rPr>
          <w:rFonts w:ascii="Arial" w:hAnsi="Arial" w:cs="Arial"/>
          <w:sz w:val="24"/>
          <w:szCs w:val="24"/>
          <w:lang w:eastAsia="ru-RU"/>
        </w:rPr>
        <w:t xml:space="preserve"> реализуются следующие задачи муниципальной программы:</w:t>
      </w:r>
    </w:p>
    <w:p w:rsidR="00EF1985" w:rsidRPr="00376438" w:rsidRDefault="00EF1985" w:rsidP="00B61705">
      <w:pPr>
        <w:rPr>
          <w:rFonts w:ascii="Arial" w:hAnsi="Arial" w:cs="Arial"/>
          <w:sz w:val="24"/>
          <w:szCs w:val="24"/>
          <w:lang w:eastAsia="ru-RU"/>
        </w:rPr>
      </w:pPr>
      <w:r w:rsidRPr="00376438">
        <w:rPr>
          <w:rFonts w:ascii="Arial" w:hAnsi="Arial" w:cs="Arial"/>
          <w:sz w:val="24"/>
          <w:szCs w:val="24"/>
          <w:lang w:eastAsia="ru-RU"/>
        </w:rPr>
        <w:t xml:space="preserve">          обеспечение сохранности и учета документов архивного отдела;</w:t>
      </w:r>
    </w:p>
    <w:p w:rsidR="00EF1985" w:rsidRPr="00376438" w:rsidRDefault="00EF1985" w:rsidP="00B61705">
      <w:pPr>
        <w:rPr>
          <w:rFonts w:ascii="Arial" w:hAnsi="Arial" w:cs="Arial"/>
          <w:sz w:val="24"/>
          <w:szCs w:val="24"/>
          <w:lang w:eastAsia="ru-RU"/>
        </w:rPr>
      </w:pPr>
      <w:r w:rsidRPr="00376438">
        <w:rPr>
          <w:rFonts w:ascii="Arial" w:hAnsi="Arial" w:cs="Arial"/>
          <w:sz w:val="24"/>
          <w:szCs w:val="24"/>
          <w:lang w:eastAsia="ru-RU"/>
        </w:rPr>
        <w:t xml:space="preserve">          организация комплектования архивного отдела Администрации Кореневского района Курской области документами Архивного фонда Курской области и иными архивными документами;</w:t>
      </w:r>
    </w:p>
    <w:p w:rsidR="00EF1985" w:rsidRPr="00376438" w:rsidRDefault="00EF1985" w:rsidP="00B61705">
      <w:pPr>
        <w:rPr>
          <w:rFonts w:ascii="Arial" w:hAnsi="Arial" w:cs="Arial"/>
          <w:sz w:val="24"/>
          <w:szCs w:val="24"/>
          <w:lang w:eastAsia="ru-RU"/>
        </w:rPr>
      </w:pPr>
      <w:r w:rsidRPr="00376438">
        <w:rPr>
          <w:rFonts w:ascii="Arial" w:hAnsi="Arial" w:cs="Arial"/>
          <w:sz w:val="24"/>
          <w:szCs w:val="24"/>
          <w:lang w:eastAsia="ru-RU"/>
        </w:rPr>
        <w:t xml:space="preserve">         удовлетворение потребностей граждан на получение информации, содержащейся в документах Архивного фонда Курской области и иных архивных документах, хранящихся в архивном отделе Администрации Кореневского района Курской области.</w:t>
      </w:r>
    </w:p>
    <w:p w:rsidR="00EF1985" w:rsidRPr="00376438" w:rsidRDefault="00EF1985" w:rsidP="00B61705">
      <w:pPr>
        <w:autoSpaceDE w:val="0"/>
        <w:autoSpaceDN w:val="0"/>
        <w:adjustRightInd w:val="0"/>
        <w:ind w:firstLine="540"/>
        <w:rPr>
          <w:rFonts w:ascii="Arial" w:hAnsi="Arial" w:cs="Arial"/>
          <w:sz w:val="24"/>
          <w:szCs w:val="24"/>
          <w:lang w:eastAsia="ru-RU"/>
        </w:rPr>
      </w:pPr>
      <w:r w:rsidRPr="00376438">
        <w:rPr>
          <w:rFonts w:ascii="Arial" w:hAnsi="Arial" w:cs="Arial"/>
          <w:bCs/>
          <w:sz w:val="24"/>
          <w:szCs w:val="24"/>
          <w:lang w:eastAsia="ru-RU"/>
        </w:rPr>
        <w:t>В рамках подпрограммы 2 будут решаться</w:t>
      </w:r>
      <w:r w:rsidRPr="00376438">
        <w:rPr>
          <w:rFonts w:ascii="Arial" w:hAnsi="Arial" w:cs="Arial"/>
          <w:sz w:val="24"/>
          <w:szCs w:val="24"/>
          <w:lang w:eastAsia="ru-RU"/>
        </w:rPr>
        <w:t xml:space="preserve"> задачи по:</w:t>
      </w:r>
    </w:p>
    <w:p w:rsidR="00EF1985" w:rsidRPr="00376438" w:rsidRDefault="00EF1985" w:rsidP="00B61705">
      <w:pPr>
        <w:rPr>
          <w:rFonts w:ascii="Arial" w:hAnsi="Arial" w:cs="Arial"/>
          <w:sz w:val="24"/>
          <w:szCs w:val="24"/>
          <w:lang w:eastAsia="ru-RU"/>
        </w:rPr>
      </w:pPr>
      <w:r w:rsidRPr="00376438">
        <w:rPr>
          <w:rFonts w:ascii="Arial" w:hAnsi="Arial" w:cs="Arial"/>
          <w:sz w:val="24"/>
          <w:szCs w:val="24"/>
          <w:lang w:eastAsia="ru-RU"/>
        </w:rPr>
        <w:t xml:space="preserve">       обеспечению эффективной деятельности архивного отдела Администрации Кореневского района Курской области, как ответственного исполнителя муниципальной программы;</w:t>
      </w:r>
    </w:p>
    <w:p w:rsidR="00EF1985" w:rsidRPr="00376438" w:rsidRDefault="00EF1985" w:rsidP="00B61705">
      <w:pPr>
        <w:rPr>
          <w:rFonts w:ascii="Arial" w:hAnsi="Arial" w:cs="Arial"/>
          <w:sz w:val="24"/>
          <w:szCs w:val="24"/>
          <w:lang w:eastAsia="ru-RU"/>
        </w:rPr>
      </w:pPr>
      <w:r w:rsidRPr="00376438">
        <w:rPr>
          <w:rFonts w:ascii="Arial" w:hAnsi="Arial" w:cs="Arial"/>
          <w:sz w:val="24"/>
          <w:szCs w:val="24"/>
          <w:lang w:eastAsia="ru-RU"/>
        </w:rPr>
        <w:t xml:space="preserve">       внедрению информационных продуктов и технологий в архивную отрасль района с целью повышения качества и доступности муниципальных услуг в сфере архивного дела,  обеспечения  доступа граждан к документам архивного отдела Администрации Кореневского района Курской области.</w:t>
      </w:r>
    </w:p>
    <w:p w:rsidR="00EF1985" w:rsidRPr="00376438" w:rsidRDefault="00EF1985" w:rsidP="00B61705">
      <w:pPr>
        <w:ind w:firstLine="540"/>
        <w:rPr>
          <w:rFonts w:ascii="Arial" w:hAnsi="Arial" w:cs="Arial"/>
          <w:sz w:val="24"/>
          <w:szCs w:val="24"/>
          <w:lang w:eastAsia="ru-RU"/>
        </w:rPr>
      </w:pPr>
      <w:r w:rsidRPr="00376438">
        <w:rPr>
          <w:rFonts w:ascii="Arial" w:hAnsi="Arial" w:cs="Arial"/>
          <w:sz w:val="24"/>
          <w:szCs w:val="24"/>
          <w:lang w:eastAsia="ru-RU"/>
        </w:rPr>
        <w:t xml:space="preserve"> </w:t>
      </w:r>
      <w:r w:rsidRPr="00376438">
        <w:rPr>
          <w:rFonts w:ascii="Arial" w:hAnsi="Arial" w:cs="Arial"/>
          <w:sz w:val="24"/>
          <w:szCs w:val="24"/>
          <w:lang w:eastAsia="ru-RU"/>
        </w:rPr>
        <w:tab/>
        <w:t>Реализация данной подпрограммы будет способствовать решению задач подпрограммы «</w:t>
      </w:r>
      <w:r w:rsidRPr="00376438">
        <w:rPr>
          <w:rFonts w:ascii="Arial" w:hAnsi="Arial" w:cs="Arial"/>
          <w:bCs/>
          <w:sz w:val="24"/>
          <w:szCs w:val="24"/>
          <w:lang w:eastAsia="ru-RU"/>
        </w:rPr>
        <w:t>Организация хранения, комплектования и использования документов Архивного фонда Курской области и иных архивных документов, находящихся на хранении в архивном отделе Администрации Кореневского района  Курской области</w:t>
      </w:r>
      <w:r w:rsidRPr="00376438">
        <w:rPr>
          <w:rFonts w:ascii="Arial" w:hAnsi="Arial" w:cs="Arial"/>
          <w:sz w:val="24"/>
          <w:szCs w:val="24"/>
          <w:lang w:eastAsia="ru-RU"/>
        </w:rPr>
        <w:t>» и в целом муниципальной  программы.</w:t>
      </w:r>
    </w:p>
    <w:p w:rsidR="00EF1985" w:rsidRPr="00376438" w:rsidRDefault="00EF1985" w:rsidP="00B61705">
      <w:pPr>
        <w:autoSpaceDE w:val="0"/>
        <w:autoSpaceDN w:val="0"/>
        <w:adjustRightInd w:val="0"/>
        <w:ind w:firstLine="540"/>
        <w:rPr>
          <w:rFonts w:ascii="Arial" w:hAnsi="Arial" w:cs="Arial"/>
          <w:bCs/>
          <w:sz w:val="24"/>
          <w:szCs w:val="24"/>
          <w:lang w:eastAsia="ru-RU"/>
        </w:rPr>
      </w:pPr>
      <w:r w:rsidRPr="00376438">
        <w:rPr>
          <w:rFonts w:ascii="Arial" w:hAnsi="Arial" w:cs="Arial"/>
          <w:bCs/>
          <w:sz w:val="24"/>
          <w:szCs w:val="24"/>
          <w:lang w:eastAsia="ru-RU"/>
        </w:rPr>
        <w:tab/>
        <w:t>Координация деятельности по реализации указанных  подпрограмм должна обеспечить достижение программной цели.</w:t>
      </w:r>
    </w:p>
    <w:p w:rsidR="00EF1985" w:rsidRPr="00376438" w:rsidRDefault="00EF1985" w:rsidP="00AB4022">
      <w:pPr>
        <w:autoSpaceDE w:val="0"/>
        <w:autoSpaceDN w:val="0"/>
        <w:adjustRightInd w:val="0"/>
        <w:ind w:firstLine="540"/>
        <w:rPr>
          <w:rFonts w:ascii="Arial" w:hAnsi="Arial" w:cs="Arial"/>
          <w:b/>
          <w:bCs/>
          <w:sz w:val="24"/>
          <w:szCs w:val="24"/>
          <w:lang w:eastAsia="ru-RU"/>
        </w:rPr>
      </w:pPr>
    </w:p>
    <w:p w:rsidR="00EF1985" w:rsidRPr="00376438" w:rsidRDefault="00EF1985" w:rsidP="00FB6DB6">
      <w:pPr>
        <w:shd w:val="clear" w:color="auto" w:fill="FFFFFF"/>
        <w:jc w:val="center"/>
        <w:rPr>
          <w:rFonts w:ascii="Arial" w:hAnsi="Arial" w:cs="Arial"/>
          <w:b/>
          <w:bCs/>
          <w:sz w:val="30"/>
          <w:szCs w:val="24"/>
          <w:lang w:eastAsia="ru-RU"/>
        </w:rPr>
      </w:pPr>
      <w:r w:rsidRPr="00376438">
        <w:rPr>
          <w:rFonts w:ascii="Arial" w:hAnsi="Arial" w:cs="Arial"/>
          <w:b/>
          <w:bCs/>
          <w:sz w:val="30"/>
          <w:szCs w:val="24"/>
          <w:lang w:eastAsia="ru-RU"/>
        </w:rPr>
        <w:t>Раздел IX. Обоснование объема финансовых ресурсов, необходимых для реализации муниципальной программы</w:t>
      </w:r>
    </w:p>
    <w:p w:rsidR="00EF1985" w:rsidRPr="00376438" w:rsidRDefault="00EF1985" w:rsidP="00FB6DB6">
      <w:pPr>
        <w:shd w:val="clear" w:color="auto" w:fill="FFFFFF"/>
        <w:jc w:val="center"/>
        <w:rPr>
          <w:rFonts w:ascii="Arial" w:hAnsi="Arial" w:cs="Arial"/>
          <w:b/>
          <w:bCs/>
          <w:sz w:val="24"/>
          <w:szCs w:val="24"/>
          <w:lang w:eastAsia="ru-RU"/>
        </w:rPr>
      </w:pPr>
    </w:p>
    <w:p w:rsidR="00EF1985" w:rsidRPr="00376438" w:rsidRDefault="00EF1985" w:rsidP="003F47C1">
      <w:pPr>
        <w:autoSpaceDE w:val="0"/>
        <w:autoSpaceDN w:val="0"/>
        <w:adjustRightInd w:val="0"/>
        <w:ind w:firstLine="539"/>
        <w:rPr>
          <w:rFonts w:ascii="Arial" w:hAnsi="Arial" w:cs="Arial"/>
          <w:sz w:val="24"/>
          <w:szCs w:val="24"/>
          <w:lang w:eastAsia="ru-RU"/>
        </w:rPr>
      </w:pPr>
      <w:r w:rsidRPr="00376438">
        <w:rPr>
          <w:rFonts w:ascii="Arial" w:hAnsi="Arial" w:cs="Arial"/>
          <w:sz w:val="24"/>
          <w:szCs w:val="24"/>
          <w:lang w:eastAsia="ru-RU"/>
        </w:rPr>
        <w:tab/>
        <w:t xml:space="preserve">Расходы </w:t>
      </w:r>
      <w:r w:rsidRPr="00376438">
        <w:rPr>
          <w:rFonts w:ascii="Arial" w:hAnsi="Arial" w:cs="Arial"/>
          <w:sz w:val="24"/>
          <w:szCs w:val="24"/>
        </w:rPr>
        <w:t xml:space="preserve">бюджета Кореневского района Курской области  </w:t>
      </w:r>
      <w:r w:rsidRPr="00376438">
        <w:rPr>
          <w:rFonts w:ascii="Arial" w:hAnsi="Arial" w:cs="Arial"/>
          <w:sz w:val="24"/>
          <w:szCs w:val="24"/>
          <w:lang w:eastAsia="ru-RU"/>
        </w:rPr>
        <w:t>и субвенций из областного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целей, их концентрации и целевому использованию.</w:t>
      </w:r>
    </w:p>
    <w:p w:rsidR="00EF1985" w:rsidRPr="00376438" w:rsidRDefault="00EF1985" w:rsidP="003F47C1">
      <w:pPr>
        <w:pStyle w:val="BodyText"/>
        <w:tabs>
          <w:tab w:val="left" w:pos="-142"/>
        </w:tabs>
        <w:spacing w:after="0"/>
        <w:ind w:right="23"/>
        <w:rPr>
          <w:rFonts w:ascii="Arial" w:hAnsi="Arial" w:cs="Arial"/>
          <w:sz w:val="24"/>
          <w:szCs w:val="24"/>
        </w:rPr>
      </w:pPr>
      <w:r w:rsidRPr="00376438">
        <w:rPr>
          <w:rFonts w:ascii="Arial" w:hAnsi="Arial" w:cs="Arial"/>
          <w:sz w:val="24"/>
          <w:szCs w:val="24"/>
          <w:lang w:eastAsia="ru-RU"/>
        </w:rPr>
        <w:t xml:space="preserve">           Финансирование из </w:t>
      </w:r>
      <w:r w:rsidRPr="00376438">
        <w:rPr>
          <w:rFonts w:ascii="Arial" w:hAnsi="Arial" w:cs="Arial"/>
          <w:sz w:val="24"/>
          <w:szCs w:val="24"/>
        </w:rPr>
        <w:t xml:space="preserve">бюджета Кореневского района Курской области </w:t>
      </w:r>
      <w:r w:rsidRPr="00376438">
        <w:rPr>
          <w:rFonts w:ascii="Arial" w:hAnsi="Arial" w:cs="Arial"/>
          <w:sz w:val="24"/>
          <w:szCs w:val="24"/>
          <w:lang w:eastAsia="ru-RU"/>
        </w:rPr>
        <w:t xml:space="preserve">на реализацию муниципальной программы будет осуществляться в соответствии   с  </w:t>
      </w:r>
      <w:r w:rsidRPr="00376438">
        <w:rPr>
          <w:rFonts w:ascii="Arial" w:hAnsi="Arial" w:cs="Arial"/>
          <w:sz w:val="24"/>
          <w:szCs w:val="24"/>
        </w:rPr>
        <w:t>параметрами решения Представительного Собрания Кореневского района Курской области о бюджете Кореневского района Курской области на очередной финансовый год и плановый период.</w:t>
      </w:r>
    </w:p>
    <w:p w:rsidR="00EF1985" w:rsidRPr="00376438" w:rsidRDefault="00EF1985" w:rsidP="003F47C1">
      <w:pPr>
        <w:pStyle w:val="BodyText"/>
        <w:tabs>
          <w:tab w:val="left" w:pos="-142"/>
        </w:tabs>
        <w:spacing w:after="0"/>
        <w:ind w:right="23"/>
        <w:rPr>
          <w:rFonts w:ascii="Arial" w:hAnsi="Arial" w:cs="Arial"/>
          <w:sz w:val="24"/>
          <w:szCs w:val="24"/>
        </w:rPr>
      </w:pPr>
    </w:p>
    <w:p w:rsidR="00EF1985" w:rsidRPr="00376438" w:rsidRDefault="00EF1985" w:rsidP="003F47C1">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ab/>
        <w:t>На 2015-2020 годы объемы бюджетных ассигнований сохранены на уровне 2014 года</w:t>
      </w:r>
      <w:r w:rsidRPr="00376438">
        <w:rPr>
          <w:rFonts w:ascii="Arial" w:hAnsi="Arial" w:cs="Arial"/>
          <w:i/>
          <w:sz w:val="24"/>
          <w:szCs w:val="24"/>
          <w:lang w:eastAsia="ru-RU"/>
        </w:rPr>
        <w:t>.</w:t>
      </w:r>
    </w:p>
    <w:p w:rsidR="00EF1985" w:rsidRPr="00376438" w:rsidRDefault="00EF1985" w:rsidP="00643432">
      <w:pPr>
        <w:rPr>
          <w:rFonts w:ascii="Arial" w:hAnsi="Arial" w:cs="Arial"/>
          <w:sz w:val="24"/>
          <w:szCs w:val="24"/>
        </w:rPr>
      </w:pPr>
      <w:r w:rsidRPr="00376438">
        <w:rPr>
          <w:rFonts w:ascii="Arial" w:hAnsi="Arial" w:cs="Arial"/>
          <w:sz w:val="24"/>
          <w:szCs w:val="24"/>
          <w:lang w:eastAsia="ru-RU"/>
        </w:rPr>
        <w:t xml:space="preserve">       </w:t>
      </w:r>
      <w:r w:rsidRPr="00376438">
        <w:rPr>
          <w:rFonts w:ascii="Arial" w:hAnsi="Arial" w:cs="Arial"/>
          <w:sz w:val="24"/>
          <w:szCs w:val="24"/>
        </w:rPr>
        <w:t>Общий объем бюджетных ассигнований на реализацию муниципальной программы за счет средств районного и областного бюджетов составляет  4930338 рублей, в том числе по годам:</w:t>
      </w:r>
    </w:p>
    <w:p w:rsidR="00EF1985" w:rsidRPr="00376438" w:rsidRDefault="00EF1985" w:rsidP="00643432">
      <w:pPr>
        <w:tabs>
          <w:tab w:val="right" w:pos="6482"/>
        </w:tabs>
        <w:rPr>
          <w:rFonts w:ascii="Arial" w:hAnsi="Arial" w:cs="Arial"/>
          <w:sz w:val="24"/>
          <w:szCs w:val="24"/>
          <w:lang w:eastAsia="ru-RU"/>
        </w:rPr>
      </w:pPr>
      <w:r w:rsidRPr="00376438">
        <w:rPr>
          <w:rFonts w:ascii="Arial" w:hAnsi="Arial" w:cs="Arial"/>
          <w:sz w:val="24"/>
          <w:szCs w:val="24"/>
          <w:lang w:eastAsia="ru-RU"/>
        </w:rPr>
        <w:t>2015 год -  821723 рубля;</w:t>
      </w:r>
      <w:r w:rsidRPr="00376438">
        <w:rPr>
          <w:rFonts w:ascii="Arial" w:hAnsi="Arial" w:cs="Arial"/>
          <w:sz w:val="24"/>
          <w:szCs w:val="24"/>
          <w:lang w:eastAsia="ru-RU"/>
        </w:rPr>
        <w:tab/>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2016 год -  821723  рубля;</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2017 год-   821723  рубля;</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2018 год-   821723  рубля;</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2019 год-   821723  рубля;</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2020 год-   821723  рубля.</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В том числе:</w:t>
      </w:r>
    </w:p>
    <w:p w:rsidR="00EF1985" w:rsidRPr="00376438" w:rsidRDefault="00EF1985" w:rsidP="00643432">
      <w:pPr>
        <w:rPr>
          <w:rFonts w:ascii="Arial" w:hAnsi="Arial" w:cs="Arial"/>
          <w:sz w:val="24"/>
          <w:szCs w:val="24"/>
        </w:rPr>
      </w:pPr>
      <w:r w:rsidRPr="00376438">
        <w:rPr>
          <w:rFonts w:ascii="Arial" w:hAnsi="Arial" w:cs="Arial"/>
          <w:sz w:val="24"/>
          <w:szCs w:val="24"/>
          <w:lang w:eastAsia="ru-RU"/>
        </w:rPr>
        <w:tab/>
        <w:t xml:space="preserve">- объем финансирования по подпрограмме 1 </w:t>
      </w:r>
      <w:r w:rsidRPr="00376438">
        <w:rPr>
          <w:rFonts w:ascii="Arial" w:hAnsi="Arial" w:cs="Arial"/>
          <w:sz w:val="24"/>
          <w:szCs w:val="24"/>
        </w:rPr>
        <w:t>составит  2228138 рублей, в том числе по годам:</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2015 год -  338023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2016 год -  338023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2017 год -  388023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2018 год -  388023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2019 год -  388023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2020 год -  388023   рублей.</w:t>
      </w:r>
    </w:p>
    <w:p w:rsidR="00EF1985" w:rsidRPr="00376438" w:rsidRDefault="00EF1985" w:rsidP="00643432">
      <w:pPr>
        <w:rPr>
          <w:rFonts w:ascii="Arial" w:hAnsi="Arial" w:cs="Arial"/>
          <w:sz w:val="24"/>
          <w:szCs w:val="24"/>
          <w:lang w:eastAsia="ru-RU"/>
        </w:rPr>
      </w:pP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ab/>
        <w:t>- объем финансирования по подпрограмме  2  составит    </w:t>
      </w:r>
      <w:r w:rsidRPr="00376438">
        <w:rPr>
          <w:rFonts w:ascii="Arial" w:hAnsi="Arial" w:cs="Arial"/>
          <w:sz w:val="24"/>
          <w:szCs w:val="24"/>
        </w:rPr>
        <w:t>2702200</w:t>
      </w:r>
      <w:r w:rsidRPr="00376438">
        <w:rPr>
          <w:rFonts w:ascii="Arial" w:hAnsi="Arial" w:cs="Arial"/>
          <w:sz w:val="24"/>
          <w:szCs w:val="24"/>
          <w:lang w:eastAsia="ru-RU"/>
        </w:rPr>
        <w:t xml:space="preserve"> рублей, в том числе по годам:</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2015 год -   483700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2016 год -   483700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2017 год -   433700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2018 год -  433700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2019 год -  433700  рублей;</w:t>
      </w:r>
    </w:p>
    <w:p w:rsidR="00EF1985" w:rsidRPr="00376438" w:rsidRDefault="00EF1985" w:rsidP="00643432">
      <w:pPr>
        <w:rPr>
          <w:rFonts w:ascii="Arial" w:hAnsi="Arial" w:cs="Arial"/>
          <w:sz w:val="24"/>
          <w:szCs w:val="24"/>
          <w:lang w:eastAsia="ru-RU"/>
        </w:rPr>
      </w:pPr>
      <w:r w:rsidRPr="00376438">
        <w:rPr>
          <w:rFonts w:ascii="Arial" w:hAnsi="Arial" w:cs="Arial"/>
          <w:sz w:val="24"/>
          <w:szCs w:val="24"/>
          <w:lang w:eastAsia="ru-RU"/>
        </w:rPr>
        <w:t>2020 год -  433700  рублей;</w:t>
      </w:r>
      <w:r w:rsidRPr="00376438">
        <w:rPr>
          <w:rFonts w:ascii="Arial" w:hAnsi="Arial" w:cs="Arial"/>
          <w:sz w:val="24"/>
          <w:szCs w:val="24"/>
          <w:lang w:eastAsia="ru-RU"/>
        </w:rPr>
        <w:tab/>
      </w:r>
    </w:p>
    <w:p w:rsidR="00EF1985" w:rsidRPr="00376438" w:rsidRDefault="00EF1985" w:rsidP="0087727E">
      <w:pPr>
        <w:rPr>
          <w:rFonts w:ascii="Arial" w:hAnsi="Arial" w:cs="Arial"/>
          <w:sz w:val="24"/>
          <w:szCs w:val="24"/>
        </w:rPr>
      </w:pPr>
    </w:p>
    <w:p w:rsidR="00EF1985" w:rsidRPr="00376438" w:rsidRDefault="00EF1985" w:rsidP="0087727E">
      <w:pPr>
        <w:rPr>
          <w:rFonts w:ascii="Arial" w:hAnsi="Arial" w:cs="Arial"/>
          <w:sz w:val="24"/>
          <w:szCs w:val="24"/>
        </w:rPr>
      </w:pPr>
      <w:r w:rsidRPr="00376438">
        <w:rPr>
          <w:rFonts w:ascii="Arial" w:hAnsi="Arial" w:cs="Arial"/>
          <w:sz w:val="24"/>
          <w:szCs w:val="24"/>
        </w:rPr>
        <w:t xml:space="preserve">   Объем бюджетных ассигнований на реализацию муниципальной программы (основных мероприятий подпрограммы 1) за счет средств областного бюджета составляет 2028138 рублей, в том числе по годам:</w:t>
      </w:r>
    </w:p>
    <w:p w:rsidR="00EF1985" w:rsidRPr="00376438" w:rsidRDefault="00EF1985" w:rsidP="0087727E">
      <w:pPr>
        <w:ind w:firstLine="851"/>
        <w:rPr>
          <w:rFonts w:ascii="Arial" w:hAnsi="Arial" w:cs="Arial"/>
          <w:sz w:val="24"/>
          <w:szCs w:val="24"/>
          <w:lang w:eastAsia="ru-RU"/>
        </w:rPr>
      </w:pPr>
      <w:r w:rsidRPr="00376438">
        <w:rPr>
          <w:rFonts w:ascii="Arial" w:hAnsi="Arial" w:cs="Arial"/>
          <w:sz w:val="24"/>
          <w:szCs w:val="24"/>
          <w:lang w:eastAsia="ru-RU"/>
        </w:rPr>
        <w:t>2015 год -  338023  рублей;</w:t>
      </w:r>
    </w:p>
    <w:p w:rsidR="00EF1985" w:rsidRPr="00376438" w:rsidRDefault="00EF1985" w:rsidP="0087727E">
      <w:pPr>
        <w:ind w:firstLine="851"/>
        <w:rPr>
          <w:rFonts w:ascii="Arial" w:hAnsi="Arial" w:cs="Arial"/>
          <w:sz w:val="24"/>
          <w:szCs w:val="24"/>
          <w:lang w:eastAsia="ru-RU"/>
        </w:rPr>
      </w:pPr>
      <w:r w:rsidRPr="00376438">
        <w:rPr>
          <w:rFonts w:ascii="Arial" w:hAnsi="Arial" w:cs="Arial"/>
          <w:sz w:val="24"/>
          <w:szCs w:val="24"/>
          <w:lang w:eastAsia="ru-RU"/>
        </w:rPr>
        <w:t>2016 год -  338023  рублей;</w:t>
      </w:r>
    </w:p>
    <w:p w:rsidR="00EF1985" w:rsidRPr="00376438" w:rsidRDefault="00EF1985" w:rsidP="0087727E">
      <w:pPr>
        <w:ind w:firstLine="851"/>
        <w:rPr>
          <w:rFonts w:ascii="Arial" w:hAnsi="Arial" w:cs="Arial"/>
          <w:sz w:val="24"/>
          <w:szCs w:val="24"/>
          <w:lang w:eastAsia="ru-RU"/>
        </w:rPr>
      </w:pPr>
      <w:r w:rsidRPr="00376438">
        <w:rPr>
          <w:rFonts w:ascii="Arial" w:hAnsi="Arial" w:cs="Arial"/>
          <w:sz w:val="24"/>
          <w:szCs w:val="24"/>
          <w:lang w:eastAsia="ru-RU"/>
        </w:rPr>
        <w:t>2017 год -  338023  рублей;</w:t>
      </w:r>
    </w:p>
    <w:p w:rsidR="00EF1985" w:rsidRPr="00376438" w:rsidRDefault="00EF1985" w:rsidP="0087727E">
      <w:pPr>
        <w:ind w:firstLine="851"/>
        <w:rPr>
          <w:rFonts w:ascii="Arial" w:hAnsi="Arial" w:cs="Arial"/>
          <w:sz w:val="24"/>
          <w:szCs w:val="24"/>
          <w:lang w:eastAsia="ru-RU"/>
        </w:rPr>
      </w:pPr>
      <w:r w:rsidRPr="00376438">
        <w:rPr>
          <w:rFonts w:ascii="Arial" w:hAnsi="Arial" w:cs="Arial"/>
          <w:sz w:val="24"/>
          <w:szCs w:val="24"/>
          <w:lang w:eastAsia="ru-RU"/>
        </w:rPr>
        <w:t>2018 год -  338023  рублей;</w:t>
      </w:r>
    </w:p>
    <w:p w:rsidR="00EF1985" w:rsidRPr="00376438" w:rsidRDefault="00EF1985" w:rsidP="0087727E">
      <w:pPr>
        <w:ind w:firstLine="851"/>
        <w:rPr>
          <w:rFonts w:ascii="Arial" w:hAnsi="Arial" w:cs="Arial"/>
          <w:sz w:val="24"/>
          <w:szCs w:val="24"/>
          <w:lang w:eastAsia="ru-RU"/>
        </w:rPr>
      </w:pPr>
      <w:r w:rsidRPr="00376438">
        <w:rPr>
          <w:rFonts w:ascii="Arial" w:hAnsi="Arial" w:cs="Arial"/>
          <w:sz w:val="24"/>
          <w:szCs w:val="24"/>
          <w:lang w:eastAsia="ru-RU"/>
        </w:rPr>
        <w:t>2019 год -  338023  рублей;</w:t>
      </w:r>
    </w:p>
    <w:p w:rsidR="00EF1985" w:rsidRPr="00376438" w:rsidRDefault="00EF1985" w:rsidP="0087727E">
      <w:pPr>
        <w:ind w:firstLine="851"/>
        <w:rPr>
          <w:rFonts w:ascii="Arial" w:hAnsi="Arial" w:cs="Arial"/>
          <w:sz w:val="24"/>
          <w:szCs w:val="24"/>
          <w:lang w:eastAsia="ru-RU"/>
        </w:rPr>
      </w:pPr>
      <w:r w:rsidRPr="00376438">
        <w:rPr>
          <w:rFonts w:ascii="Arial" w:hAnsi="Arial" w:cs="Arial"/>
          <w:sz w:val="24"/>
          <w:szCs w:val="24"/>
          <w:lang w:eastAsia="ru-RU"/>
        </w:rPr>
        <w:t>2020 год -  338023  рублей.</w:t>
      </w:r>
    </w:p>
    <w:p w:rsidR="00EF1985" w:rsidRPr="00376438" w:rsidRDefault="00EF1985" w:rsidP="00021D39">
      <w:pPr>
        <w:rPr>
          <w:rFonts w:ascii="Arial" w:hAnsi="Arial" w:cs="Arial"/>
          <w:sz w:val="24"/>
          <w:szCs w:val="24"/>
          <w:lang w:eastAsia="ru-RU"/>
        </w:rPr>
      </w:pPr>
      <w:r w:rsidRPr="00376438">
        <w:rPr>
          <w:rFonts w:ascii="Arial" w:hAnsi="Arial" w:cs="Arial"/>
          <w:sz w:val="24"/>
          <w:szCs w:val="24"/>
          <w:lang w:eastAsia="ru-RU"/>
        </w:rPr>
        <w:t xml:space="preserve">  Финансирование основных мероприятий подпрограммы 2  </w:t>
      </w:r>
      <w:r w:rsidRPr="00376438">
        <w:rPr>
          <w:rFonts w:ascii="Arial" w:hAnsi="Arial" w:cs="Arial"/>
          <w:sz w:val="24"/>
          <w:szCs w:val="24"/>
        </w:rPr>
        <w:t>за счет средств областного бюджета не предусмотрено.</w:t>
      </w:r>
    </w:p>
    <w:p w:rsidR="00EF1985" w:rsidRPr="00376438" w:rsidRDefault="00EF1985" w:rsidP="0087727E">
      <w:pPr>
        <w:ind w:firstLine="540"/>
        <w:rPr>
          <w:rFonts w:ascii="Arial" w:hAnsi="Arial" w:cs="Arial"/>
          <w:sz w:val="24"/>
          <w:szCs w:val="24"/>
        </w:rPr>
      </w:pPr>
      <w:r w:rsidRPr="00376438">
        <w:rPr>
          <w:rFonts w:ascii="Arial" w:hAnsi="Arial" w:cs="Arial"/>
          <w:sz w:val="24"/>
          <w:szCs w:val="24"/>
        </w:rPr>
        <w:tab/>
        <w:t xml:space="preserve">Финансовое обеспечение муниципальной программы в части расходных обязательств </w:t>
      </w:r>
      <w:r w:rsidRPr="00376438">
        <w:rPr>
          <w:rFonts w:ascii="Arial" w:hAnsi="Arial" w:cs="Arial"/>
          <w:sz w:val="24"/>
          <w:szCs w:val="24"/>
          <w:lang w:eastAsia="ru-RU"/>
        </w:rPr>
        <w:t>ответственного исполнителя  муниципальной программы</w:t>
      </w:r>
      <w:r w:rsidRPr="00376438">
        <w:rPr>
          <w:rFonts w:ascii="Arial" w:hAnsi="Arial" w:cs="Arial"/>
          <w:sz w:val="24"/>
          <w:szCs w:val="24"/>
        </w:rPr>
        <w:t xml:space="preserve">  осуществляется за счет бюджетных ассигнований последнего года планового периода с учетом окончания основных мероприятий подпрограмм.</w:t>
      </w:r>
    </w:p>
    <w:p w:rsidR="00EF1985" w:rsidRPr="00376438" w:rsidRDefault="00EF1985" w:rsidP="009B1D8D">
      <w:pPr>
        <w:ind w:firstLine="567"/>
        <w:rPr>
          <w:rFonts w:ascii="Arial" w:hAnsi="Arial" w:cs="Arial"/>
          <w:sz w:val="24"/>
          <w:szCs w:val="24"/>
        </w:rPr>
      </w:pPr>
      <w:r w:rsidRPr="00376438">
        <w:rPr>
          <w:rFonts w:ascii="Arial" w:hAnsi="Arial" w:cs="Arial"/>
          <w:sz w:val="24"/>
          <w:szCs w:val="24"/>
        </w:rPr>
        <w:tab/>
        <w:t>Ресурсное обеспечение за счет средств районного и областного бюджетов с расшифровкой по основным мероприятиям подпрограмм, а также по годам реализации  муниципальной программы, направлениям затрат приведено в приложении № 3  к настоящей муниципальной программе.</w:t>
      </w:r>
    </w:p>
    <w:p w:rsidR="00EF1985" w:rsidRPr="00376438" w:rsidRDefault="00EF1985" w:rsidP="000639A5">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 xml:space="preserve">       Ресурсное обеспечение и прогнозная (справочная) оценка расходов </w:t>
      </w:r>
      <w:r w:rsidRPr="00376438">
        <w:rPr>
          <w:rFonts w:ascii="Arial" w:hAnsi="Arial" w:cs="Arial"/>
          <w:sz w:val="24"/>
          <w:szCs w:val="24"/>
        </w:rPr>
        <w:t>районного</w:t>
      </w:r>
      <w:r w:rsidRPr="00376438">
        <w:rPr>
          <w:rFonts w:ascii="Arial" w:hAnsi="Arial" w:cs="Arial"/>
          <w:sz w:val="24"/>
          <w:szCs w:val="24"/>
          <w:lang w:eastAsia="ru-RU"/>
        </w:rPr>
        <w:t xml:space="preserve"> и  областного бюджетов  на реализацию целей муниципальной программы «Сохранение и развитие архивного дела в Кореневском районе  Курской области» приведена в приложении № 4 к настоящей программе.</w:t>
      </w:r>
    </w:p>
    <w:p w:rsidR="00EF1985" w:rsidRPr="00376438" w:rsidRDefault="00EF1985" w:rsidP="00376438">
      <w:pPr>
        <w:shd w:val="clear" w:color="auto" w:fill="FFFFFF"/>
        <w:jc w:val="center"/>
        <w:rPr>
          <w:rFonts w:ascii="Arial" w:hAnsi="Arial" w:cs="Arial"/>
          <w:b/>
          <w:bCs/>
          <w:sz w:val="30"/>
          <w:szCs w:val="24"/>
          <w:lang w:eastAsia="ru-RU"/>
        </w:rPr>
      </w:pPr>
    </w:p>
    <w:p w:rsidR="00EF1985" w:rsidRPr="00376438" w:rsidRDefault="00EF1985" w:rsidP="00376438">
      <w:pPr>
        <w:shd w:val="clear" w:color="auto" w:fill="FFFFFF"/>
        <w:jc w:val="center"/>
        <w:rPr>
          <w:rFonts w:ascii="Arial" w:hAnsi="Arial" w:cs="Arial"/>
          <w:b/>
          <w:bCs/>
          <w:sz w:val="30"/>
          <w:szCs w:val="24"/>
          <w:lang w:eastAsia="ru-RU"/>
        </w:rPr>
      </w:pPr>
      <w:r w:rsidRPr="00376438">
        <w:rPr>
          <w:rFonts w:ascii="Arial" w:hAnsi="Arial" w:cs="Arial"/>
          <w:b/>
          <w:bCs/>
          <w:sz w:val="30"/>
          <w:szCs w:val="24"/>
          <w:lang w:eastAsia="ru-RU"/>
        </w:rPr>
        <w:t>Раздел X.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EF1985" w:rsidRPr="00376438" w:rsidRDefault="00EF1985" w:rsidP="004B7CA1">
      <w:pPr>
        <w:ind w:firstLine="567"/>
        <w:rPr>
          <w:rFonts w:ascii="Arial" w:hAnsi="Arial" w:cs="Arial"/>
          <w:sz w:val="24"/>
          <w:szCs w:val="24"/>
          <w:lang w:eastAsia="ru-RU"/>
        </w:rPr>
      </w:pPr>
    </w:p>
    <w:p w:rsidR="00EF1985" w:rsidRPr="00376438" w:rsidRDefault="00EF1985" w:rsidP="006F7250">
      <w:pPr>
        <w:autoSpaceDE w:val="0"/>
        <w:autoSpaceDN w:val="0"/>
        <w:adjustRightInd w:val="0"/>
        <w:ind w:firstLine="540"/>
        <w:contextualSpacing/>
        <w:rPr>
          <w:rFonts w:ascii="Arial" w:hAnsi="Arial" w:cs="Arial"/>
          <w:sz w:val="24"/>
          <w:szCs w:val="24"/>
        </w:rPr>
      </w:pPr>
      <w:r w:rsidRPr="00376438">
        <w:rPr>
          <w:rFonts w:ascii="Arial" w:hAnsi="Arial" w:cs="Arial"/>
          <w:sz w:val="24"/>
          <w:szCs w:val="24"/>
        </w:rPr>
        <w:t>Предложенные Программой мероприятия позволят достигнуть следующих положительных социально-экономических результатов:</w:t>
      </w:r>
    </w:p>
    <w:p w:rsidR="00EF1985" w:rsidRPr="00376438" w:rsidRDefault="00EF1985" w:rsidP="006F7250">
      <w:pPr>
        <w:autoSpaceDE w:val="0"/>
        <w:autoSpaceDN w:val="0"/>
        <w:adjustRightInd w:val="0"/>
        <w:ind w:firstLine="540"/>
        <w:contextualSpacing/>
        <w:rPr>
          <w:rFonts w:ascii="Arial" w:hAnsi="Arial" w:cs="Arial"/>
          <w:sz w:val="24"/>
          <w:szCs w:val="24"/>
        </w:rPr>
      </w:pPr>
      <w:r w:rsidRPr="00376438">
        <w:rPr>
          <w:rFonts w:ascii="Arial" w:hAnsi="Arial" w:cs="Arial"/>
          <w:sz w:val="24"/>
          <w:szCs w:val="24"/>
        </w:rPr>
        <w:t>создать условия для оптимизации хранения документов Архивного фонда Курской области и иных архивных документов;</w:t>
      </w:r>
    </w:p>
    <w:p w:rsidR="00EF1985" w:rsidRPr="00376438" w:rsidRDefault="00EF1985" w:rsidP="006F7250">
      <w:pPr>
        <w:autoSpaceDE w:val="0"/>
        <w:autoSpaceDN w:val="0"/>
        <w:adjustRightInd w:val="0"/>
        <w:ind w:firstLine="540"/>
        <w:contextualSpacing/>
        <w:rPr>
          <w:rFonts w:ascii="Arial" w:hAnsi="Arial" w:cs="Arial"/>
          <w:sz w:val="24"/>
          <w:szCs w:val="24"/>
        </w:rPr>
      </w:pPr>
      <w:r w:rsidRPr="00376438">
        <w:rPr>
          <w:rFonts w:ascii="Arial" w:hAnsi="Arial" w:cs="Arial"/>
          <w:sz w:val="24"/>
          <w:szCs w:val="24"/>
        </w:rPr>
        <w:t>оборудовать архивохранилища архивного отдела защитными средствами, обеспечивающими нормативные требования к световому режиму хранения архивных документов;</w:t>
      </w:r>
    </w:p>
    <w:p w:rsidR="00EF1985" w:rsidRPr="00376438" w:rsidRDefault="00EF1985" w:rsidP="006F7250">
      <w:pPr>
        <w:autoSpaceDE w:val="0"/>
        <w:autoSpaceDN w:val="0"/>
        <w:adjustRightInd w:val="0"/>
        <w:ind w:firstLine="540"/>
        <w:contextualSpacing/>
        <w:rPr>
          <w:rFonts w:ascii="Arial" w:hAnsi="Arial" w:cs="Arial"/>
          <w:sz w:val="24"/>
          <w:szCs w:val="24"/>
        </w:rPr>
      </w:pPr>
      <w:r w:rsidRPr="00376438">
        <w:rPr>
          <w:rFonts w:ascii="Arial" w:hAnsi="Arial" w:cs="Arial"/>
          <w:sz w:val="24"/>
          <w:szCs w:val="24"/>
        </w:rPr>
        <w:t>создать условия для устранения пожарного риска хранения документов Архивного фонда Курской области и иных архивных документов;</w:t>
      </w:r>
    </w:p>
    <w:p w:rsidR="00EF1985" w:rsidRPr="00376438" w:rsidRDefault="00EF1985" w:rsidP="006F7250">
      <w:pPr>
        <w:autoSpaceDE w:val="0"/>
        <w:autoSpaceDN w:val="0"/>
        <w:adjustRightInd w:val="0"/>
        <w:ind w:firstLine="540"/>
        <w:contextualSpacing/>
        <w:rPr>
          <w:rFonts w:ascii="Arial" w:hAnsi="Arial" w:cs="Arial"/>
          <w:sz w:val="24"/>
          <w:szCs w:val="24"/>
        </w:rPr>
      </w:pPr>
      <w:r w:rsidRPr="00376438">
        <w:rPr>
          <w:rFonts w:ascii="Arial" w:hAnsi="Arial" w:cs="Arial"/>
          <w:sz w:val="24"/>
          <w:szCs w:val="24"/>
        </w:rPr>
        <w:t>создать условия для облегчения доступа пользователей к архивной информации и встраивания архивного отдела в общероссийское информационное пространство;</w:t>
      </w:r>
    </w:p>
    <w:p w:rsidR="00EF1985" w:rsidRPr="00376438" w:rsidRDefault="00EF1985" w:rsidP="006F7250">
      <w:pPr>
        <w:autoSpaceDE w:val="0"/>
        <w:autoSpaceDN w:val="0"/>
        <w:adjustRightInd w:val="0"/>
        <w:ind w:firstLine="540"/>
        <w:contextualSpacing/>
        <w:rPr>
          <w:rFonts w:ascii="Arial" w:hAnsi="Arial" w:cs="Arial"/>
          <w:sz w:val="24"/>
          <w:szCs w:val="24"/>
        </w:rPr>
      </w:pPr>
      <w:r w:rsidRPr="00376438">
        <w:rPr>
          <w:rFonts w:ascii="Arial" w:hAnsi="Arial" w:cs="Arial"/>
          <w:sz w:val="24"/>
          <w:szCs w:val="24"/>
        </w:rPr>
        <w:t>поднять общественный престиж профессии архивиста.</w:t>
      </w:r>
    </w:p>
    <w:p w:rsidR="00EF1985" w:rsidRPr="00376438" w:rsidRDefault="00EF1985" w:rsidP="001B4D3D">
      <w:pPr>
        <w:ind w:firstLine="567"/>
        <w:rPr>
          <w:rFonts w:ascii="Arial" w:hAnsi="Arial" w:cs="Arial"/>
          <w:sz w:val="24"/>
          <w:szCs w:val="24"/>
          <w:lang w:eastAsia="ru-RU"/>
        </w:rPr>
      </w:pPr>
    </w:p>
    <w:p w:rsidR="00EF1985" w:rsidRPr="00376438" w:rsidRDefault="00EF1985" w:rsidP="00376438">
      <w:pPr>
        <w:shd w:val="clear" w:color="auto" w:fill="FFFFFF"/>
        <w:jc w:val="center"/>
        <w:rPr>
          <w:rFonts w:ascii="Arial" w:hAnsi="Arial" w:cs="Arial"/>
          <w:b/>
          <w:bCs/>
          <w:sz w:val="30"/>
          <w:szCs w:val="24"/>
          <w:lang w:eastAsia="ru-RU"/>
        </w:rPr>
      </w:pPr>
      <w:r w:rsidRPr="00376438">
        <w:rPr>
          <w:rFonts w:ascii="Arial" w:hAnsi="Arial" w:cs="Arial"/>
          <w:b/>
          <w:bCs/>
          <w:sz w:val="30"/>
          <w:szCs w:val="24"/>
          <w:lang w:eastAsia="ru-RU"/>
        </w:rPr>
        <w:t>Раздел XI. Анализ рисков реализации муниципальной программы</w:t>
      </w:r>
      <w:r>
        <w:rPr>
          <w:rFonts w:ascii="Arial" w:hAnsi="Arial" w:cs="Arial"/>
          <w:b/>
          <w:bCs/>
          <w:sz w:val="30"/>
          <w:szCs w:val="24"/>
          <w:lang w:eastAsia="ru-RU"/>
        </w:rPr>
        <w:t xml:space="preserve"> </w:t>
      </w:r>
      <w:r w:rsidRPr="00376438">
        <w:rPr>
          <w:rFonts w:ascii="Arial" w:hAnsi="Arial" w:cs="Arial"/>
          <w:b/>
          <w:bCs/>
          <w:sz w:val="30"/>
          <w:szCs w:val="24"/>
          <w:lang w:eastAsia="ru-RU"/>
        </w:rPr>
        <w:t xml:space="preserve"> и описание мер управления рисками реализации муниципальной программы</w:t>
      </w:r>
    </w:p>
    <w:p w:rsidR="00EF1985" w:rsidRPr="00376438" w:rsidRDefault="00EF1985" w:rsidP="00265F36">
      <w:pPr>
        <w:autoSpaceDE w:val="0"/>
        <w:autoSpaceDN w:val="0"/>
        <w:adjustRightInd w:val="0"/>
        <w:rPr>
          <w:rFonts w:ascii="Arial" w:hAnsi="Arial" w:cs="Arial"/>
          <w:sz w:val="24"/>
          <w:szCs w:val="24"/>
          <w:lang w:eastAsia="ru-RU"/>
        </w:rPr>
      </w:pPr>
    </w:p>
    <w:p w:rsidR="00EF1985" w:rsidRPr="00376438" w:rsidRDefault="00EF1985" w:rsidP="005B3159">
      <w:pPr>
        <w:autoSpaceDE w:val="0"/>
        <w:autoSpaceDN w:val="0"/>
        <w:adjustRightInd w:val="0"/>
        <w:ind w:firstLine="708"/>
        <w:outlineLvl w:val="0"/>
        <w:rPr>
          <w:rFonts w:ascii="Arial" w:hAnsi="Arial" w:cs="Arial"/>
          <w:sz w:val="24"/>
          <w:szCs w:val="24"/>
          <w:lang w:eastAsia="ru-RU"/>
        </w:rPr>
      </w:pPr>
      <w:r w:rsidRPr="00376438">
        <w:rPr>
          <w:rFonts w:ascii="Arial" w:hAnsi="Arial" w:cs="Arial"/>
          <w:sz w:val="24"/>
          <w:szCs w:val="24"/>
          <w:lang w:eastAsia="ru-RU"/>
        </w:rPr>
        <w:t>Анализ рисков, снижающих вероятность полной реализации муниципальной программы и достижения поставленных целей и решения задач, позволяет выделить внутренние и внешние риски.</w:t>
      </w:r>
    </w:p>
    <w:p w:rsidR="00EF1985" w:rsidRPr="00376438" w:rsidRDefault="00EF1985" w:rsidP="005B3159">
      <w:pPr>
        <w:autoSpaceDE w:val="0"/>
        <w:autoSpaceDN w:val="0"/>
        <w:adjustRightInd w:val="0"/>
        <w:ind w:firstLine="708"/>
        <w:outlineLvl w:val="0"/>
        <w:rPr>
          <w:rFonts w:ascii="Arial" w:hAnsi="Arial" w:cs="Arial"/>
          <w:sz w:val="24"/>
          <w:szCs w:val="24"/>
          <w:lang w:eastAsia="ru-RU"/>
        </w:rPr>
      </w:pPr>
      <w:r w:rsidRPr="00376438">
        <w:rPr>
          <w:rFonts w:ascii="Arial" w:hAnsi="Arial" w:cs="Arial"/>
          <w:sz w:val="24"/>
          <w:szCs w:val="24"/>
          <w:lang w:eastAsia="ru-RU"/>
        </w:rPr>
        <w:t>1. Внутренние риски.</w:t>
      </w:r>
    </w:p>
    <w:p w:rsidR="00EF1985" w:rsidRPr="00376438" w:rsidRDefault="00EF1985" w:rsidP="00316674">
      <w:pPr>
        <w:shd w:val="clear" w:color="auto" w:fill="FFFFFF"/>
        <w:tabs>
          <w:tab w:val="left" w:pos="1924"/>
        </w:tabs>
        <w:ind w:firstLine="720"/>
        <w:rPr>
          <w:rFonts w:ascii="Arial" w:hAnsi="Arial" w:cs="Arial"/>
          <w:sz w:val="24"/>
          <w:szCs w:val="24"/>
        </w:rPr>
      </w:pPr>
      <w:r w:rsidRPr="00376438">
        <w:rPr>
          <w:rFonts w:ascii="Arial" w:hAnsi="Arial" w:cs="Arial"/>
          <w:sz w:val="24"/>
          <w:szCs w:val="24"/>
        </w:rPr>
        <w:t xml:space="preserve">Финансовые риски вероятны  ввиду значительной продолжительности  муниципальной программы и ее финансирования не в полном объеме.  </w:t>
      </w:r>
    </w:p>
    <w:p w:rsidR="00EF1985" w:rsidRPr="00376438" w:rsidRDefault="00EF1985" w:rsidP="00316674">
      <w:pPr>
        <w:shd w:val="clear" w:color="auto" w:fill="FFFFFF"/>
        <w:tabs>
          <w:tab w:val="left" w:pos="1924"/>
        </w:tabs>
        <w:ind w:firstLine="720"/>
        <w:rPr>
          <w:rFonts w:ascii="Arial" w:hAnsi="Arial" w:cs="Arial"/>
          <w:sz w:val="24"/>
          <w:szCs w:val="24"/>
        </w:rPr>
      </w:pPr>
      <w:r w:rsidRPr="00376438">
        <w:rPr>
          <w:rFonts w:ascii="Arial" w:hAnsi="Arial" w:cs="Arial"/>
          <w:sz w:val="24"/>
          <w:szCs w:val="24"/>
        </w:rPr>
        <w:t>Отсутствие или недостаточное финансирование мероприятий в рамках муниципальной программы могут привести к:</w:t>
      </w:r>
    </w:p>
    <w:p w:rsidR="00EF1985" w:rsidRPr="00376438" w:rsidRDefault="00EF1985" w:rsidP="00934E45">
      <w:pPr>
        <w:shd w:val="clear" w:color="auto" w:fill="FFFFFF"/>
        <w:tabs>
          <w:tab w:val="left" w:pos="1924"/>
        </w:tabs>
        <w:ind w:firstLine="720"/>
        <w:rPr>
          <w:rFonts w:ascii="Arial" w:hAnsi="Arial" w:cs="Arial"/>
          <w:sz w:val="24"/>
          <w:szCs w:val="24"/>
        </w:rPr>
      </w:pPr>
      <w:r w:rsidRPr="00376438">
        <w:rPr>
          <w:rFonts w:ascii="Arial" w:hAnsi="Arial" w:cs="Arial"/>
          <w:sz w:val="24"/>
          <w:szCs w:val="24"/>
        </w:rPr>
        <w:t>нарушению оптимальных (нормативных)  режимов хранения документов архивного отдела Администрации Кореневского района Курской области;</w:t>
      </w:r>
    </w:p>
    <w:p w:rsidR="00EF1985" w:rsidRPr="00376438" w:rsidRDefault="00EF1985" w:rsidP="00934E45">
      <w:pPr>
        <w:shd w:val="clear" w:color="auto" w:fill="FFFFFF"/>
        <w:tabs>
          <w:tab w:val="left" w:pos="1924"/>
        </w:tabs>
        <w:rPr>
          <w:rFonts w:ascii="Arial" w:hAnsi="Arial" w:cs="Arial"/>
          <w:sz w:val="24"/>
          <w:szCs w:val="24"/>
        </w:rPr>
      </w:pPr>
      <w:r w:rsidRPr="00376438">
        <w:rPr>
          <w:rFonts w:ascii="Arial" w:hAnsi="Arial" w:cs="Arial"/>
          <w:sz w:val="24"/>
          <w:szCs w:val="24"/>
        </w:rPr>
        <w:t xml:space="preserve">          утрате документов Архивного фонда Курской области;</w:t>
      </w:r>
    </w:p>
    <w:p w:rsidR="00EF1985" w:rsidRPr="00376438" w:rsidRDefault="00EF1985" w:rsidP="00316674">
      <w:pPr>
        <w:shd w:val="clear" w:color="auto" w:fill="FFFFFF"/>
        <w:tabs>
          <w:tab w:val="left" w:pos="1924"/>
        </w:tabs>
        <w:ind w:firstLine="720"/>
        <w:rPr>
          <w:rFonts w:ascii="Arial" w:hAnsi="Arial" w:cs="Arial"/>
          <w:sz w:val="24"/>
          <w:szCs w:val="24"/>
        </w:rPr>
      </w:pPr>
      <w:r w:rsidRPr="00376438">
        <w:rPr>
          <w:rFonts w:ascii="Arial" w:hAnsi="Arial" w:cs="Arial"/>
          <w:sz w:val="24"/>
          <w:szCs w:val="24"/>
        </w:rPr>
        <w:t>недостаточному обеспечению документов архивного отдела специальными средствами хранения;</w:t>
      </w:r>
    </w:p>
    <w:p w:rsidR="00EF1985" w:rsidRPr="00376438" w:rsidRDefault="00EF1985" w:rsidP="00316674">
      <w:pPr>
        <w:shd w:val="clear" w:color="auto" w:fill="FFFFFF"/>
        <w:tabs>
          <w:tab w:val="left" w:pos="1924"/>
        </w:tabs>
        <w:ind w:firstLine="720"/>
        <w:rPr>
          <w:rFonts w:ascii="Arial" w:hAnsi="Arial" w:cs="Arial"/>
          <w:sz w:val="24"/>
          <w:szCs w:val="24"/>
        </w:rPr>
      </w:pPr>
      <w:r w:rsidRPr="00376438">
        <w:rPr>
          <w:rFonts w:ascii="Arial" w:hAnsi="Arial" w:cs="Arial"/>
          <w:sz w:val="24"/>
          <w:szCs w:val="24"/>
        </w:rPr>
        <w:t xml:space="preserve">увеличению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 - источниках архивного отдела Администрации Кореневского района Курской области; </w:t>
      </w:r>
    </w:p>
    <w:p w:rsidR="00EF1985" w:rsidRPr="00376438" w:rsidRDefault="00EF1985" w:rsidP="00316674">
      <w:pPr>
        <w:shd w:val="clear" w:color="auto" w:fill="FFFFFF"/>
        <w:tabs>
          <w:tab w:val="left" w:pos="1924"/>
        </w:tabs>
        <w:ind w:firstLine="720"/>
        <w:rPr>
          <w:rFonts w:ascii="Arial" w:hAnsi="Arial" w:cs="Arial"/>
          <w:sz w:val="24"/>
          <w:szCs w:val="24"/>
        </w:rPr>
      </w:pPr>
      <w:r w:rsidRPr="00376438">
        <w:rPr>
          <w:rFonts w:ascii="Arial" w:hAnsi="Arial" w:cs="Arial"/>
          <w:sz w:val="24"/>
          <w:szCs w:val="24"/>
        </w:rPr>
        <w:t>снижению контроля за организацией и ведением государственного учета, наличием и состоянием документов архивного отдела;</w:t>
      </w:r>
    </w:p>
    <w:p w:rsidR="00EF1985" w:rsidRPr="00376438" w:rsidRDefault="00EF1985" w:rsidP="00891F25">
      <w:pPr>
        <w:shd w:val="clear" w:color="auto" w:fill="FFFFFF"/>
        <w:tabs>
          <w:tab w:val="left" w:pos="1924"/>
        </w:tabs>
        <w:ind w:firstLine="720"/>
        <w:rPr>
          <w:rFonts w:ascii="Arial" w:hAnsi="Arial" w:cs="Arial"/>
          <w:sz w:val="24"/>
          <w:szCs w:val="24"/>
        </w:rPr>
      </w:pPr>
      <w:r w:rsidRPr="00376438">
        <w:rPr>
          <w:rFonts w:ascii="Arial" w:hAnsi="Arial" w:cs="Arial"/>
          <w:sz w:val="24"/>
          <w:szCs w:val="24"/>
        </w:rPr>
        <w:t>снижению качества и доступности муниципальных услуг в сфере архивного дела  в Кореневском районе;</w:t>
      </w:r>
    </w:p>
    <w:p w:rsidR="00EF1985" w:rsidRPr="00376438" w:rsidRDefault="00EF1985" w:rsidP="00316674">
      <w:pPr>
        <w:shd w:val="clear" w:color="auto" w:fill="FFFFFF"/>
        <w:tabs>
          <w:tab w:val="left" w:pos="1924"/>
        </w:tabs>
        <w:ind w:firstLine="720"/>
        <w:rPr>
          <w:rFonts w:ascii="Arial" w:hAnsi="Arial" w:cs="Arial"/>
          <w:sz w:val="24"/>
          <w:szCs w:val="24"/>
        </w:rPr>
      </w:pPr>
      <w:r w:rsidRPr="00376438">
        <w:rPr>
          <w:rFonts w:ascii="Arial" w:hAnsi="Arial" w:cs="Arial"/>
          <w:sz w:val="24"/>
          <w:szCs w:val="24"/>
        </w:rPr>
        <w:t>снижению уровня удовлетворенности граждан предоставленной архивной информацией, в том числе в электронном  виде;</w:t>
      </w:r>
    </w:p>
    <w:p w:rsidR="00EF1985" w:rsidRPr="00376438" w:rsidRDefault="00EF1985" w:rsidP="00891F25">
      <w:pPr>
        <w:shd w:val="clear" w:color="auto" w:fill="FFFFFF"/>
        <w:tabs>
          <w:tab w:val="left" w:pos="1924"/>
        </w:tabs>
        <w:ind w:firstLine="720"/>
        <w:rPr>
          <w:rFonts w:ascii="Arial" w:hAnsi="Arial" w:cs="Arial"/>
          <w:sz w:val="24"/>
          <w:szCs w:val="24"/>
        </w:rPr>
      </w:pPr>
      <w:r w:rsidRPr="00376438">
        <w:rPr>
          <w:rFonts w:ascii="Arial" w:hAnsi="Arial" w:cs="Arial"/>
          <w:sz w:val="24"/>
          <w:szCs w:val="24"/>
        </w:rPr>
        <w:t>снижению уровня доступности архивной  информации для потребностей  граждан (пользователей  информационными ресурсами).</w:t>
      </w:r>
    </w:p>
    <w:p w:rsidR="00EF1985" w:rsidRPr="00376438" w:rsidRDefault="00EF1985" w:rsidP="00DF470F">
      <w:pPr>
        <w:shd w:val="clear" w:color="auto" w:fill="FFFFFF"/>
        <w:tabs>
          <w:tab w:val="left" w:pos="1924"/>
        </w:tabs>
        <w:ind w:firstLine="720"/>
        <w:rPr>
          <w:rFonts w:ascii="Arial" w:hAnsi="Arial" w:cs="Arial"/>
          <w:sz w:val="24"/>
          <w:szCs w:val="24"/>
        </w:rPr>
      </w:pPr>
      <w:r w:rsidRPr="00376438">
        <w:rPr>
          <w:rFonts w:ascii="Arial" w:hAnsi="Arial" w:cs="Arial"/>
          <w:sz w:val="24"/>
          <w:szCs w:val="24"/>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EF1985" w:rsidRPr="00376438" w:rsidRDefault="00EF1985" w:rsidP="0095190E">
      <w:pPr>
        <w:shd w:val="clear" w:color="auto" w:fill="FFFFFF"/>
        <w:tabs>
          <w:tab w:val="left" w:pos="1924"/>
        </w:tabs>
        <w:ind w:firstLine="720"/>
        <w:rPr>
          <w:rFonts w:ascii="Arial" w:hAnsi="Arial" w:cs="Arial"/>
          <w:sz w:val="24"/>
          <w:szCs w:val="24"/>
        </w:rPr>
      </w:pPr>
      <w:r w:rsidRPr="00376438">
        <w:rPr>
          <w:rFonts w:ascii="Arial" w:hAnsi="Arial" w:cs="Arial"/>
          <w:sz w:val="24"/>
          <w:szCs w:val="24"/>
        </w:rPr>
        <w:t>Для минимизации риска будет производиться ежегодное уточнение объемов финансирования и мероприятий  муниципальной программы. При этом, учитывая сложившуюся систему трехлетнего бюджетного планирования и наличие финансовых резервов Кореневского района Курской области, риск сбоев в реализации муниципальной программы в результате недофинансирования можно считать минимальным. Оценка данного риска – риск низкий.</w:t>
      </w:r>
    </w:p>
    <w:p w:rsidR="00EF1985" w:rsidRPr="00376438" w:rsidRDefault="00EF1985" w:rsidP="0095190E">
      <w:pPr>
        <w:shd w:val="clear" w:color="auto" w:fill="FFFFFF"/>
        <w:tabs>
          <w:tab w:val="left" w:pos="1924"/>
        </w:tabs>
        <w:ind w:firstLine="720"/>
        <w:rPr>
          <w:rFonts w:ascii="Arial" w:hAnsi="Arial" w:cs="Arial"/>
          <w:sz w:val="24"/>
          <w:szCs w:val="24"/>
        </w:rPr>
      </w:pPr>
      <w:r w:rsidRPr="00376438">
        <w:rPr>
          <w:rFonts w:ascii="Arial" w:hAnsi="Arial" w:cs="Arial"/>
          <w:sz w:val="24"/>
          <w:szCs w:val="24"/>
        </w:rPr>
        <w:t>Организационно-управленческие риски связаны с ошибками в управлении муниципальной программой, неисполнением в установленные сроки и в полном объеме отдельных мероприятий ответственными исполнителями муниципальной программы. Риск возникновения сбоев при реализации муниципальной программы может возникнуть в результате низкой эффективности деятельности, в том числе ошибок, недостаточной квалификации исполнителей, злоупотребления исполнителями своим служебным положением в рамках реализации муниципальной программы. Качественная оценка данного риска – риск средний.</w:t>
      </w:r>
    </w:p>
    <w:p w:rsidR="00EF1985" w:rsidRPr="00376438" w:rsidRDefault="00EF1985" w:rsidP="00FF291B">
      <w:pPr>
        <w:autoSpaceDE w:val="0"/>
        <w:autoSpaceDN w:val="0"/>
        <w:adjustRightInd w:val="0"/>
        <w:ind w:firstLine="708"/>
        <w:outlineLvl w:val="0"/>
        <w:rPr>
          <w:rFonts w:ascii="Arial" w:hAnsi="Arial" w:cs="Arial"/>
          <w:sz w:val="24"/>
          <w:szCs w:val="24"/>
          <w:lang w:eastAsia="ru-RU"/>
        </w:rPr>
      </w:pPr>
      <w:r w:rsidRPr="00376438">
        <w:rPr>
          <w:rFonts w:ascii="Arial" w:hAnsi="Arial" w:cs="Arial"/>
          <w:sz w:val="24"/>
          <w:szCs w:val="24"/>
          <w:lang w:eastAsia="ru-RU"/>
        </w:rPr>
        <w:t>Возможность возникновения чрезвычайных ситуаций природного и техногенного характера, а также преступных посягательств. Возникновение таких ситуаций влечет за собой  утрату архивных документов. Для минимизации риска осуществляются меры по укреплению противопожарных и охранных режимов, создаются электронные копии особо ценных и наиболее используемых  архивных документов.</w:t>
      </w:r>
    </w:p>
    <w:p w:rsidR="00EF1985" w:rsidRPr="00376438" w:rsidRDefault="00EF1985" w:rsidP="0095190E">
      <w:pPr>
        <w:rPr>
          <w:rFonts w:ascii="Arial" w:hAnsi="Arial" w:cs="Arial"/>
          <w:sz w:val="24"/>
          <w:szCs w:val="24"/>
        </w:rPr>
      </w:pPr>
      <w:r w:rsidRPr="00376438">
        <w:rPr>
          <w:rFonts w:ascii="Arial" w:hAnsi="Arial" w:cs="Arial"/>
          <w:sz w:val="24"/>
          <w:szCs w:val="24"/>
        </w:rPr>
        <w:tab/>
        <w:t>2. Внешние риски.</w:t>
      </w:r>
    </w:p>
    <w:p w:rsidR="00EF1985" w:rsidRPr="00376438" w:rsidRDefault="00EF1985" w:rsidP="0095190E">
      <w:pPr>
        <w:rPr>
          <w:rFonts w:ascii="Arial" w:hAnsi="Arial" w:cs="Arial"/>
          <w:sz w:val="24"/>
          <w:szCs w:val="24"/>
        </w:rPr>
      </w:pPr>
      <w:r w:rsidRPr="00376438">
        <w:rPr>
          <w:rFonts w:ascii="Arial" w:hAnsi="Arial" w:cs="Arial"/>
          <w:sz w:val="24"/>
          <w:szCs w:val="24"/>
        </w:rPr>
        <w:tab/>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муниципальной программы. Данные риски могут привести как к  снижению объемов финансирования программных мероприятий из средств бюджета муниципального района "Кореневский район" Курской области, так и к недостатку внебюджетных источников финансирования.</w:t>
      </w:r>
    </w:p>
    <w:p w:rsidR="00EF1985" w:rsidRPr="00376438" w:rsidRDefault="00EF1985" w:rsidP="0095190E">
      <w:pPr>
        <w:rPr>
          <w:rFonts w:ascii="Arial" w:hAnsi="Arial" w:cs="Arial"/>
          <w:sz w:val="24"/>
          <w:szCs w:val="24"/>
        </w:rPr>
      </w:pPr>
      <w:r w:rsidRPr="00376438">
        <w:rPr>
          <w:rFonts w:ascii="Arial" w:hAnsi="Arial" w:cs="Arial"/>
          <w:sz w:val="24"/>
          <w:szCs w:val="24"/>
        </w:rPr>
        <w:tab/>
        <w:t>Управление рисками реализации муниципальной программы будет осуществляться на основе:</w:t>
      </w:r>
    </w:p>
    <w:p w:rsidR="00EF1985" w:rsidRPr="00376438" w:rsidRDefault="00EF1985" w:rsidP="0095190E">
      <w:pPr>
        <w:rPr>
          <w:rFonts w:ascii="Arial" w:hAnsi="Arial" w:cs="Arial"/>
          <w:sz w:val="24"/>
          <w:szCs w:val="24"/>
        </w:rPr>
      </w:pPr>
      <w:r w:rsidRPr="00376438">
        <w:rPr>
          <w:rFonts w:ascii="Arial" w:hAnsi="Arial" w:cs="Arial"/>
          <w:sz w:val="24"/>
          <w:szCs w:val="24"/>
        </w:rPr>
        <w:tab/>
        <w:t>проведения мониторинга реализации муниципальной программы, регулярной и открытой публикации данных о ходе ее реализации, а также совещаний, методического сопровождения, обучения;</w:t>
      </w:r>
    </w:p>
    <w:p w:rsidR="00EF1985" w:rsidRPr="00376438" w:rsidRDefault="00EF1985" w:rsidP="0095190E">
      <w:pPr>
        <w:rPr>
          <w:rFonts w:ascii="Arial" w:hAnsi="Arial" w:cs="Arial"/>
          <w:sz w:val="24"/>
          <w:szCs w:val="24"/>
        </w:rPr>
      </w:pPr>
      <w:r w:rsidRPr="00376438">
        <w:rPr>
          <w:rFonts w:ascii="Arial" w:hAnsi="Arial" w:cs="Arial"/>
          <w:sz w:val="24"/>
          <w:szCs w:val="24"/>
        </w:rPr>
        <w:tab/>
        <w:t>подготовки и представления ежегодного доклада о ходе и результатах реализации муниципальной программы, который при необходимости будет содержать обоснования и предложения о ее корректировке.</w:t>
      </w:r>
    </w:p>
    <w:p w:rsidR="00EF1985" w:rsidRPr="00376438" w:rsidRDefault="00EF1985" w:rsidP="0095190E">
      <w:pPr>
        <w:rPr>
          <w:rFonts w:ascii="Arial" w:hAnsi="Arial" w:cs="Arial"/>
          <w:sz w:val="24"/>
          <w:szCs w:val="24"/>
        </w:rPr>
      </w:pPr>
    </w:p>
    <w:p w:rsidR="00EF1985" w:rsidRPr="00376438" w:rsidRDefault="00EF1985" w:rsidP="00C6373E">
      <w:pPr>
        <w:shd w:val="clear" w:color="auto" w:fill="FFFFFF"/>
        <w:jc w:val="center"/>
        <w:rPr>
          <w:rFonts w:ascii="Arial" w:hAnsi="Arial" w:cs="Arial"/>
          <w:b/>
          <w:bCs/>
          <w:sz w:val="30"/>
          <w:szCs w:val="24"/>
          <w:lang w:eastAsia="ru-RU"/>
        </w:rPr>
      </w:pPr>
      <w:r w:rsidRPr="00376438">
        <w:rPr>
          <w:rFonts w:ascii="Arial" w:hAnsi="Arial" w:cs="Arial"/>
          <w:b/>
          <w:bCs/>
          <w:sz w:val="30"/>
          <w:szCs w:val="24"/>
          <w:lang w:eastAsia="ru-RU"/>
        </w:rPr>
        <w:t>Раздел XII.   Методика оценки эффективности муниципальной программы</w:t>
      </w:r>
      <w:r w:rsidRPr="00376438">
        <w:rPr>
          <w:rFonts w:ascii="Arial" w:hAnsi="Arial" w:cs="Arial"/>
          <w:b/>
          <w:bCs/>
          <w:sz w:val="30"/>
          <w:szCs w:val="24"/>
          <w:lang w:eastAsia="ru-RU"/>
        </w:rPr>
        <w:br/>
      </w:r>
      <w:bookmarkStart w:id="2" w:name="10101"/>
      <w:bookmarkEnd w:id="2"/>
    </w:p>
    <w:p w:rsidR="00EF1985" w:rsidRPr="00376438" w:rsidRDefault="00EF1985" w:rsidP="00C6373E">
      <w:pPr>
        <w:autoSpaceDE w:val="0"/>
        <w:autoSpaceDN w:val="0"/>
        <w:adjustRightInd w:val="0"/>
        <w:ind w:firstLine="720"/>
        <w:rPr>
          <w:rFonts w:ascii="Arial" w:hAnsi="Arial" w:cs="Arial"/>
          <w:sz w:val="24"/>
          <w:szCs w:val="24"/>
        </w:rPr>
      </w:pPr>
      <w:bookmarkStart w:id="3" w:name="1011"/>
      <w:bookmarkEnd w:id="3"/>
      <w:r w:rsidRPr="00376438">
        <w:rPr>
          <w:rFonts w:ascii="Arial" w:hAnsi="Arial" w:cs="Arial"/>
          <w:sz w:val="24"/>
          <w:szCs w:val="24"/>
        </w:rPr>
        <w:t xml:space="preserve">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 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  </w:t>
      </w:r>
      <w:bookmarkStart w:id="4" w:name="sub_121244"/>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 xml:space="preserve">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муниципальной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муниципальной программы. </w:t>
      </w:r>
      <w:bookmarkEnd w:id="4"/>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Методика включает проведение количественных оценок эффективности по следующим направлениям:</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 xml:space="preserve">1) степень достижения запланированных результатов (достижения целей и решения задач) муниципальной программы (оценка результативности); </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2) степень соответствия фактических затрат районного и областного бюджетов запланированному уровню (оценка полноты использования бюджетных средств);</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3) эффективность использования средств районного  и  областного бюджетов  (оценка экономической эффективности достижения результатов).</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 xml:space="preserve">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Оценка эффективности реализации муниципальной программы будет включать в себя также качественную оценку реализовавшихся рисков и социально-экономических эффектов.</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Расчет результативности по каждому показателю муниципальной программы и  ее подпрограмм проводится по формуле:</w:t>
      </w: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b/>
          <w:sz w:val="24"/>
          <w:szCs w:val="24"/>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5pt" o:ole="">
            <v:imagedata r:id="rId10" o:title=""/>
          </v:shape>
          <o:OLEObject Type="Embed" ProgID="Equation.3" ShapeID="_x0000_i1025" DrawAspect="Content" ObjectID="_1477744942" r:id="rId11"/>
        </w:object>
      </w:r>
      <w:r w:rsidRPr="00376438">
        <w:rPr>
          <w:rFonts w:ascii="Arial" w:hAnsi="Arial" w:cs="Arial"/>
          <w:sz w:val="24"/>
          <w:szCs w:val="24"/>
        </w:rPr>
        <w:t> ,</w:t>
      </w: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где:</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Ei – степень достижения  i – показателя муниципальной программы (процентов);</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Tfi – фактическое значение показателя;</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TNi – установленное муниципальной программой целевое значение  показателя.</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Расчет результативности реализации муниципальной программы в целом проводится по формуле:</w:t>
      </w: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b/>
          <w:position w:val="-24"/>
          <w:sz w:val="24"/>
          <w:szCs w:val="24"/>
        </w:rPr>
        <w:object w:dxaOrig="1800" w:dyaOrig="960">
          <v:shape id="_x0000_i1026" type="#_x0000_t75" style="width:117pt;height:63pt" o:ole="">
            <v:imagedata r:id="rId12" o:title=""/>
          </v:shape>
          <o:OLEObject Type="Embed" ProgID="Equation.3" ShapeID="_x0000_i1026" DrawAspect="Content" ObjectID="_1477744943" r:id="rId13"/>
        </w:object>
      </w:r>
      <w:r w:rsidRPr="00376438">
        <w:rPr>
          <w:rFonts w:ascii="Arial" w:hAnsi="Arial" w:cs="Arial"/>
          <w:sz w:val="24"/>
          <w:szCs w:val="24"/>
        </w:rPr>
        <w:t>,</w:t>
      </w: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где:</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E - результативность реализации муниципальной программы (процентов);</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n - количество показателей муниципальной программы.</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В целях оценки степени достижения запланированных результатов муниципальной программы устанавливаются следующие критерии:</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если значение показателя результативности E равно или больше 90%, степень достижения запланированных результатов муниципальной программы оценивается как высокая;</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если значение показателя результативности E равно или больше 50%, но меньше 90%, степень достижения запланированных результатов муниципальной программы оценивается как удовлетворительная;</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если значение показателя результативности E меньше 50%, степень достижения запланированных результатов муниципальной программы оценивается как неудовлетворительная.</w:t>
      </w: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 xml:space="preserve">Расчет степени соответствия фактических затрат средств районного и областного бюджетов  на реализацию муниципальной программы запланированному уровню производится по </w:t>
      </w:r>
      <w:bookmarkStart w:id="5" w:name="OLE_LINK1"/>
      <w:bookmarkStart w:id="6" w:name="OLE_LINK2"/>
      <w:r w:rsidRPr="00376438">
        <w:rPr>
          <w:rFonts w:ascii="Arial" w:hAnsi="Arial" w:cs="Arial"/>
          <w:sz w:val="24"/>
          <w:szCs w:val="24"/>
        </w:rPr>
        <w:t>следующей формуле:</w:t>
      </w:r>
    </w:p>
    <w:bookmarkEnd w:id="5"/>
    <w:bookmarkEnd w:id="6"/>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position w:val="-24"/>
          <w:sz w:val="24"/>
          <w:szCs w:val="24"/>
        </w:rPr>
        <w:object w:dxaOrig="1640" w:dyaOrig="620">
          <v:shape id="_x0000_i1027" type="#_x0000_t75" style="width:123pt;height:46.5pt" o:ole="">
            <v:imagedata r:id="rId14" o:title=""/>
          </v:shape>
          <o:OLEObject Type="Embed" ProgID="Equation.3" ShapeID="_x0000_i1027" DrawAspect="Content" ObjectID="_1477744944" r:id="rId15"/>
        </w:object>
      </w:r>
      <w:r w:rsidRPr="00376438">
        <w:rPr>
          <w:rFonts w:ascii="Arial" w:hAnsi="Arial" w:cs="Arial"/>
          <w:sz w:val="24"/>
          <w:szCs w:val="24"/>
        </w:rPr>
        <w:t>,</w:t>
      </w: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где:</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П – полнота использования средств бюджета муниципального района "Кореневский район" Курской области и областного бюджета;</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ЗФ– фактические расходы средств бюджета муниципального района "Кореневский район" Курской области и областного бюджета  на реализацию муниципальной программы в соответствующем периоде;</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ЗП– запланированные бюджетом  муниципального района "Кореневский район" Курской области и областным бюджетом расходы на реализацию муниципальной программы в соответствующем  периоде.</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В целях оценки степени соответствия фактических затрат средств областного бюджета и бюджета муниципального района "Кореневский район" на реализацию муниципальной программы запланированному уровню, полученное значение показателя полноты использования средств бюджета муниципального района "Кореневский район" Курской области и областного  бюджета сравнивается со значением показателя результативности:</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если значение показателя результативности E и значение показателя полноты использования средств бюджета муниципального района "Кореневский район" Курской области и областного  бюджета  П равны или больше 80%, то степень соответствия фактических затрат средств бюджета муниципального района "Кореневский район" Курской области и областного бюджета  на реализацию муниципальной программы запланированному уровню оценивается как удовлетворительная;</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если значения показателя результативности E меньше 90%, а значение показателя полноты использования средств районного и областного бюджетов П меньше 100%, то степень соответствия фактических затрат средств бюджета муниципального района "Кореневский район" Курской области  и областного бюджета на реализацию муниципальной программы запланированному уровню оценивается как неудовлетворительная.</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 xml:space="preserve">Расчет эффективности использования средств районного  и областного бюджетов на реализацию муниципальной программы производится по следующей формуле:  </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position w:val="-24"/>
          <w:sz w:val="24"/>
          <w:szCs w:val="24"/>
        </w:rPr>
        <w:object w:dxaOrig="720" w:dyaOrig="620">
          <v:shape id="_x0000_i1028" type="#_x0000_t75" style="width:57.75pt;height:49.5pt" o:ole="">
            <v:imagedata r:id="rId16" o:title=""/>
          </v:shape>
          <o:OLEObject Type="Embed" ProgID="Equation.3" ShapeID="_x0000_i1028" DrawAspect="Content" ObjectID="_1477744945" r:id="rId17"/>
        </w:object>
      </w:r>
      <w:r w:rsidRPr="00376438">
        <w:rPr>
          <w:rFonts w:ascii="Arial" w:hAnsi="Arial" w:cs="Arial"/>
          <w:sz w:val="24"/>
          <w:szCs w:val="24"/>
        </w:rPr>
        <w:t>,</w:t>
      </w: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где:</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Э – эффективность использования средств бюджета муниципального района "Кореневский район" Курской области и областного бюджета;</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П – показатель полноты использования средств бюджета муниципального района "Кореневский район" Курской области  и областного бюджета;</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E – показатель результативности реализации муниципальной программы.</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В целях оценки эффективности использования средств бюджета муниципального района "Кореневский район" Курской области  и областного бюджета при реализации муниципальной программы устанавливаются следующие критерии:</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если значение показателя эффективность использования бюджета муниципального района "Кореневский район" Курской области и областного  бюджета Э равно 1, то такая эффективность оценивается как соответствующая запланированной;</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если значение показателя эффективность использования средств бюджета муниципального района "Кореневский район" Курской области и областного бюджета Э меньше 1, то такая эффективность оценивается как высокая;</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если значение показателя эффективность использования средств бюджета муниципального района "Кореневский район" Курской области и областного бюджета Э больше 1, то такая эффективность оценивается как низкая.</w:t>
      </w:r>
    </w:p>
    <w:p w:rsidR="00EF1985" w:rsidRPr="00376438" w:rsidRDefault="00EF1985" w:rsidP="00C6373E">
      <w:pPr>
        <w:autoSpaceDE w:val="0"/>
        <w:autoSpaceDN w:val="0"/>
        <w:adjustRightInd w:val="0"/>
        <w:ind w:firstLine="720"/>
        <w:rPr>
          <w:rFonts w:ascii="Arial" w:hAnsi="Arial" w:cs="Arial"/>
          <w:sz w:val="24"/>
          <w:szCs w:val="24"/>
        </w:rPr>
      </w:pPr>
      <w:r w:rsidRPr="00376438">
        <w:rPr>
          <w:rFonts w:ascii="Arial" w:hAnsi="Arial" w:cs="Arial"/>
          <w:sz w:val="24"/>
          <w:szCs w:val="24"/>
        </w:rPr>
        <w:t>При необходимости ответственный исполнитель муниципальной программы будет привлекать независимых экспертов для проведения анализа хода реализации муниципальной программы.</w:t>
      </w: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3B76C0">
      <w:pPr>
        <w:jc w:val="center"/>
        <w:rPr>
          <w:rFonts w:ascii="Arial" w:hAnsi="Arial" w:cs="Arial"/>
          <w:b/>
          <w:sz w:val="32"/>
          <w:szCs w:val="32"/>
          <w:lang w:eastAsia="ru-RU"/>
        </w:rPr>
      </w:pPr>
      <w:r w:rsidRPr="00376438">
        <w:rPr>
          <w:rFonts w:ascii="Arial" w:hAnsi="Arial" w:cs="Arial"/>
          <w:b/>
          <w:sz w:val="32"/>
          <w:szCs w:val="32"/>
          <w:lang w:eastAsia="ru-RU"/>
        </w:rPr>
        <w:t>Подпрограмма 1 «</w:t>
      </w:r>
      <w:r w:rsidRPr="00376438">
        <w:rPr>
          <w:rFonts w:ascii="Arial" w:hAnsi="Arial" w:cs="Arial"/>
          <w:b/>
          <w:bCs/>
          <w:sz w:val="32"/>
          <w:szCs w:val="32"/>
          <w:lang w:eastAsia="ru-RU"/>
        </w:rPr>
        <w:t>Организация хранения, комплектования и использования документов Архивного фонда Курской области и иных архивных документов</w:t>
      </w:r>
      <w:r w:rsidRPr="00376438">
        <w:rPr>
          <w:rFonts w:ascii="Arial" w:hAnsi="Arial" w:cs="Arial"/>
          <w:b/>
          <w:sz w:val="32"/>
          <w:szCs w:val="32"/>
          <w:lang w:eastAsia="ru-RU"/>
        </w:rPr>
        <w:t xml:space="preserve">» </w:t>
      </w:r>
    </w:p>
    <w:p w:rsidR="00EF1985" w:rsidRPr="00376438" w:rsidRDefault="00EF1985" w:rsidP="003B76C0">
      <w:pPr>
        <w:autoSpaceDE w:val="0"/>
        <w:autoSpaceDN w:val="0"/>
        <w:adjustRightInd w:val="0"/>
        <w:jc w:val="center"/>
        <w:outlineLvl w:val="0"/>
        <w:rPr>
          <w:rFonts w:ascii="Arial" w:hAnsi="Arial" w:cs="Arial"/>
          <w:b/>
          <w:sz w:val="32"/>
          <w:szCs w:val="32"/>
          <w:lang w:eastAsia="ru-RU"/>
        </w:rPr>
      </w:pPr>
    </w:p>
    <w:p w:rsidR="00EF1985" w:rsidRPr="00376438" w:rsidRDefault="00EF1985" w:rsidP="003B76C0">
      <w:pPr>
        <w:autoSpaceDE w:val="0"/>
        <w:autoSpaceDN w:val="0"/>
        <w:adjustRightInd w:val="0"/>
        <w:jc w:val="center"/>
        <w:outlineLvl w:val="0"/>
        <w:rPr>
          <w:rFonts w:ascii="Arial" w:hAnsi="Arial" w:cs="Arial"/>
          <w:b/>
          <w:sz w:val="32"/>
          <w:szCs w:val="32"/>
          <w:lang w:eastAsia="ru-RU"/>
        </w:rPr>
      </w:pPr>
      <w:r w:rsidRPr="00376438">
        <w:rPr>
          <w:rFonts w:ascii="Arial" w:hAnsi="Arial" w:cs="Arial"/>
          <w:b/>
          <w:sz w:val="32"/>
          <w:szCs w:val="32"/>
          <w:lang w:eastAsia="ru-RU"/>
        </w:rPr>
        <w:t>ПАСПОРТ</w:t>
      </w:r>
    </w:p>
    <w:p w:rsidR="00EF1985" w:rsidRPr="00376438" w:rsidRDefault="00EF1985" w:rsidP="003B76C0">
      <w:pPr>
        <w:jc w:val="center"/>
        <w:rPr>
          <w:rFonts w:ascii="Arial" w:hAnsi="Arial" w:cs="Arial"/>
          <w:b/>
          <w:sz w:val="32"/>
          <w:szCs w:val="32"/>
          <w:lang w:eastAsia="ru-RU"/>
        </w:rPr>
      </w:pPr>
      <w:r w:rsidRPr="00376438">
        <w:rPr>
          <w:rFonts w:ascii="Arial" w:hAnsi="Arial" w:cs="Arial"/>
          <w:b/>
          <w:sz w:val="32"/>
          <w:szCs w:val="32"/>
          <w:lang w:eastAsia="ru-RU"/>
        </w:rPr>
        <w:t>подпрограммы «</w:t>
      </w:r>
      <w:r w:rsidRPr="00376438">
        <w:rPr>
          <w:rFonts w:ascii="Arial" w:hAnsi="Arial" w:cs="Arial"/>
          <w:b/>
          <w:bCs/>
          <w:sz w:val="32"/>
          <w:szCs w:val="32"/>
          <w:lang w:eastAsia="ru-RU"/>
        </w:rPr>
        <w:t>Организация хранения, комплектования и использования документов Архивного фонда Курской области и иных архивных документов</w:t>
      </w:r>
      <w:r w:rsidRPr="00376438">
        <w:rPr>
          <w:rFonts w:ascii="Arial" w:hAnsi="Arial" w:cs="Arial"/>
          <w:b/>
          <w:sz w:val="32"/>
          <w:szCs w:val="32"/>
          <w:lang w:eastAsia="ru-RU"/>
        </w:rPr>
        <w:t xml:space="preserve">» </w:t>
      </w:r>
    </w:p>
    <w:p w:rsidR="00EF1985" w:rsidRPr="00376438" w:rsidRDefault="00EF1985" w:rsidP="003B76C0">
      <w:pPr>
        <w:shd w:val="clear" w:color="auto" w:fill="FFFFFF"/>
        <w:rPr>
          <w:rFonts w:ascii="Arial" w:hAnsi="Arial" w:cs="Arial"/>
          <w:b/>
          <w:bCs/>
          <w:color w:val="000000"/>
          <w:sz w:val="24"/>
          <w:szCs w:val="24"/>
        </w:rPr>
      </w:pPr>
    </w:p>
    <w:tbl>
      <w:tblPr>
        <w:tblW w:w="9129" w:type="dxa"/>
        <w:tblLook w:val="01E0"/>
      </w:tblPr>
      <w:tblGrid>
        <w:gridCol w:w="2658"/>
        <w:gridCol w:w="6076"/>
        <w:gridCol w:w="179"/>
      </w:tblGrid>
      <w:tr w:rsidR="00EF1985" w:rsidRPr="00376438" w:rsidTr="00376438">
        <w:trPr>
          <w:gridAfter w:val="1"/>
          <w:wAfter w:w="192" w:type="dxa"/>
        </w:trPr>
        <w:tc>
          <w:tcPr>
            <w:tcW w:w="2943" w:type="dxa"/>
          </w:tcPr>
          <w:p w:rsidR="00EF1985" w:rsidRPr="00376438" w:rsidRDefault="00EF1985" w:rsidP="003B76C0">
            <w:pPr>
              <w:shd w:val="clear" w:color="auto" w:fill="FFFFFF"/>
              <w:rPr>
                <w:rFonts w:ascii="Arial" w:hAnsi="Arial" w:cs="Arial"/>
                <w:sz w:val="24"/>
                <w:szCs w:val="24"/>
                <w:lang w:eastAsia="ru-RU"/>
              </w:rPr>
            </w:pPr>
            <w:r w:rsidRPr="00376438">
              <w:rPr>
                <w:rFonts w:ascii="Arial" w:hAnsi="Arial" w:cs="Arial"/>
                <w:sz w:val="24"/>
                <w:szCs w:val="24"/>
                <w:lang w:eastAsia="ru-RU"/>
              </w:rPr>
              <w:t>Ответственный исполнитель подпрограммы</w:t>
            </w:r>
          </w:p>
          <w:p w:rsidR="00EF1985" w:rsidRPr="00376438" w:rsidRDefault="00EF1985" w:rsidP="003B76C0">
            <w:pPr>
              <w:shd w:val="clear" w:color="auto" w:fill="FFFFFF"/>
              <w:rPr>
                <w:rFonts w:ascii="Arial" w:hAnsi="Arial" w:cs="Arial"/>
                <w:sz w:val="24"/>
                <w:szCs w:val="24"/>
                <w:lang w:eastAsia="ru-RU"/>
              </w:rPr>
            </w:pPr>
          </w:p>
        </w:tc>
        <w:tc>
          <w:tcPr>
            <w:tcW w:w="6344" w:type="dxa"/>
          </w:tcPr>
          <w:p w:rsidR="00EF1985" w:rsidRPr="00376438" w:rsidRDefault="00EF1985" w:rsidP="003B76C0">
            <w:pPr>
              <w:rPr>
                <w:rFonts w:ascii="Arial" w:hAnsi="Arial" w:cs="Arial"/>
                <w:sz w:val="24"/>
                <w:szCs w:val="24"/>
              </w:rPr>
            </w:pPr>
            <w:r w:rsidRPr="00376438">
              <w:rPr>
                <w:rFonts w:ascii="Arial" w:hAnsi="Arial" w:cs="Arial"/>
                <w:sz w:val="24"/>
                <w:szCs w:val="24"/>
                <w:lang w:eastAsia="ru-RU"/>
              </w:rPr>
              <w:t>архивный отдел Администрации Кореневского района  Курской области</w:t>
            </w:r>
          </w:p>
        </w:tc>
      </w:tr>
      <w:tr w:rsidR="00EF1985" w:rsidRPr="00376438" w:rsidTr="00376438">
        <w:trPr>
          <w:gridAfter w:val="1"/>
          <w:wAfter w:w="192" w:type="dxa"/>
        </w:trPr>
        <w:tc>
          <w:tcPr>
            <w:tcW w:w="2943" w:type="dxa"/>
          </w:tcPr>
          <w:p w:rsidR="00EF1985" w:rsidRPr="00376438" w:rsidRDefault="00EF1985" w:rsidP="003B76C0">
            <w:pPr>
              <w:shd w:val="clear" w:color="auto" w:fill="FFFFFF"/>
              <w:rPr>
                <w:rFonts w:ascii="Arial" w:hAnsi="Arial" w:cs="Arial"/>
                <w:sz w:val="24"/>
                <w:szCs w:val="24"/>
                <w:lang w:eastAsia="ru-RU"/>
              </w:rPr>
            </w:pPr>
            <w:r w:rsidRPr="00376438">
              <w:rPr>
                <w:rFonts w:ascii="Arial" w:hAnsi="Arial" w:cs="Arial"/>
                <w:sz w:val="24"/>
                <w:szCs w:val="24"/>
                <w:lang w:eastAsia="ru-RU"/>
              </w:rPr>
              <w:t>Участники подпрограммы</w:t>
            </w:r>
          </w:p>
          <w:p w:rsidR="00EF1985" w:rsidRPr="00376438" w:rsidRDefault="00EF1985" w:rsidP="003B76C0">
            <w:pPr>
              <w:shd w:val="clear" w:color="auto" w:fill="FFFFFF"/>
              <w:rPr>
                <w:rFonts w:ascii="Arial" w:hAnsi="Arial" w:cs="Arial"/>
                <w:sz w:val="24"/>
                <w:szCs w:val="24"/>
                <w:lang w:eastAsia="ru-RU"/>
              </w:rPr>
            </w:pPr>
          </w:p>
        </w:tc>
        <w:tc>
          <w:tcPr>
            <w:tcW w:w="6344" w:type="dxa"/>
          </w:tcPr>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lang w:eastAsia="ru-RU"/>
              </w:rPr>
              <w:t>Администрация Кореневского района Курской области</w:t>
            </w:r>
          </w:p>
        </w:tc>
      </w:tr>
      <w:tr w:rsidR="00EF1985" w:rsidRPr="00376438" w:rsidTr="00376438">
        <w:trPr>
          <w:gridAfter w:val="1"/>
          <w:wAfter w:w="192" w:type="dxa"/>
        </w:trPr>
        <w:tc>
          <w:tcPr>
            <w:tcW w:w="2943" w:type="dxa"/>
          </w:tcPr>
          <w:p w:rsidR="00EF1985" w:rsidRPr="00376438" w:rsidRDefault="00EF1985" w:rsidP="003B76C0">
            <w:pPr>
              <w:shd w:val="clear" w:color="auto" w:fill="FFFFFF"/>
              <w:rPr>
                <w:rFonts w:ascii="Arial" w:hAnsi="Arial" w:cs="Arial"/>
                <w:sz w:val="24"/>
                <w:szCs w:val="24"/>
                <w:lang w:eastAsia="ru-RU"/>
              </w:rPr>
            </w:pPr>
            <w:r w:rsidRPr="00376438">
              <w:rPr>
                <w:rFonts w:ascii="Arial" w:hAnsi="Arial" w:cs="Arial"/>
                <w:sz w:val="24"/>
                <w:szCs w:val="24"/>
                <w:lang w:eastAsia="ru-RU"/>
              </w:rPr>
              <w:t>Программно-целевые инструменты подпрограммы</w:t>
            </w:r>
          </w:p>
          <w:p w:rsidR="00EF1985" w:rsidRPr="00376438" w:rsidRDefault="00EF1985" w:rsidP="003B76C0">
            <w:pPr>
              <w:shd w:val="clear" w:color="auto" w:fill="FFFFFF"/>
              <w:rPr>
                <w:rFonts w:ascii="Arial" w:hAnsi="Arial" w:cs="Arial"/>
                <w:sz w:val="24"/>
                <w:szCs w:val="24"/>
                <w:lang w:eastAsia="ru-RU"/>
              </w:rPr>
            </w:pPr>
          </w:p>
        </w:tc>
        <w:tc>
          <w:tcPr>
            <w:tcW w:w="6344" w:type="dxa"/>
          </w:tcPr>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rPr>
              <w:t>отсутствуют</w:t>
            </w:r>
          </w:p>
        </w:tc>
      </w:tr>
      <w:tr w:rsidR="00EF1985" w:rsidRPr="00376438" w:rsidTr="00376438">
        <w:trPr>
          <w:gridAfter w:val="1"/>
          <w:wAfter w:w="192" w:type="dxa"/>
        </w:trPr>
        <w:tc>
          <w:tcPr>
            <w:tcW w:w="2943" w:type="dxa"/>
          </w:tcPr>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lang w:eastAsia="ru-RU"/>
              </w:rPr>
              <w:t>Цели подпрограммы</w:t>
            </w:r>
          </w:p>
        </w:tc>
        <w:tc>
          <w:tcPr>
            <w:tcW w:w="6344" w:type="dxa"/>
          </w:tcPr>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rPr>
              <w:t>- обеспечение сохранности, комплектования и использования документов Архивного фонда Курской области и иных архивных документов, находящихся на</w:t>
            </w:r>
            <w:r w:rsidRPr="00376438">
              <w:rPr>
                <w:rFonts w:ascii="Arial" w:hAnsi="Arial" w:cs="Arial"/>
                <w:sz w:val="24"/>
                <w:szCs w:val="24"/>
                <w:lang w:eastAsia="ru-RU"/>
              </w:rPr>
              <w:t xml:space="preserve"> хранении в архивном отделе Администрации Кореневского района Курской области</w:t>
            </w:r>
            <w:r w:rsidRPr="00376438">
              <w:rPr>
                <w:rFonts w:ascii="Arial" w:hAnsi="Arial" w:cs="Arial"/>
                <w:sz w:val="24"/>
                <w:szCs w:val="24"/>
              </w:rPr>
              <w:t>;</w:t>
            </w:r>
          </w:p>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rPr>
              <w:t xml:space="preserve">- удовлетворение потребностей пользователей на получение информации, содержащейся в документах Архивного фонда Курской области и иных архивных документах, </w:t>
            </w:r>
            <w:r w:rsidRPr="00376438">
              <w:rPr>
                <w:rFonts w:ascii="Arial" w:hAnsi="Arial" w:cs="Arial"/>
                <w:sz w:val="24"/>
                <w:szCs w:val="24"/>
                <w:lang w:eastAsia="ru-RU"/>
              </w:rPr>
              <w:t>хранящихся в архивном отделе Администрации Кореневского района Курской области</w:t>
            </w:r>
            <w:r w:rsidRPr="00376438">
              <w:rPr>
                <w:rFonts w:ascii="Arial" w:hAnsi="Arial" w:cs="Arial"/>
                <w:sz w:val="24"/>
                <w:szCs w:val="24"/>
              </w:rPr>
              <w:t>;</w:t>
            </w:r>
          </w:p>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rPr>
              <w:t>- повышение качества и доступности муниципальных услуг в сфере архивного дела в Кореневском районе курской области;</w:t>
            </w:r>
          </w:p>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rPr>
              <w:t>- расширение доступа населения к документам архивного отдела Администрации Кореневского района Курской области</w:t>
            </w:r>
          </w:p>
          <w:p w:rsidR="00EF1985" w:rsidRPr="00376438" w:rsidRDefault="00EF1985" w:rsidP="003B76C0">
            <w:pPr>
              <w:shd w:val="clear" w:color="auto" w:fill="FFFFFF"/>
              <w:rPr>
                <w:rFonts w:ascii="Arial" w:hAnsi="Arial" w:cs="Arial"/>
                <w:sz w:val="24"/>
                <w:szCs w:val="24"/>
              </w:rPr>
            </w:pPr>
          </w:p>
        </w:tc>
      </w:tr>
      <w:tr w:rsidR="00EF1985" w:rsidRPr="00376438" w:rsidTr="00376438">
        <w:trPr>
          <w:gridAfter w:val="1"/>
          <w:wAfter w:w="192" w:type="dxa"/>
        </w:trPr>
        <w:tc>
          <w:tcPr>
            <w:tcW w:w="2943" w:type="dxa"/>
          </w:tcPr>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lang w:eastAsia="ru-RU"/>
              </w:rPr>
              <w:t>Задачи подпрограммы</w:t>
            </w:r>
          </w:p>
        </w:tc>
        <w:tc>
          <w:tcPr>
            <w:tcW w:w="6344" w:type="dxa"/>
          </w:tcPr>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rPr>
              <w:t>- создание условий для обеспечения сохранности документов Архивного фонда Курской области и иных архивных документов, находящихся на хранении в архивном отделе Администрации Кореневского района;</w:t>
            </w:r>
          </w:p>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rPr>
              <w:t xml:space="preserve">- организация </w:t>
            </w:r>
            <w:r w:rsidRPr="00376438">
              <w:rPr>
                <w:rFonts w:ascii="Arial" w:hAnsi="Arial" w:cs="Arial"/>
                <w:sz w:val="24"/>
                <w:szCs w:val="24"/>
                <w:lang w:eastAsia="ru-RU"/>
              </w:rPr>
              <w:t>комплектования архивного отдела Администрации Кореневского района Курской области документами Архивного фонда Курской области и иными архивными документами</w:t>
            </w:r>
            <w:r w:rsidRPr="00376438">
              <w:rPr>
                <w:rFonts w:ascii="Arial" w:hAnsi="Arial" w:cs="Arial"/>
                <w:sz w:val="24"/>
                <w:szCs w:val="24"/>
              </w:rPr>
              <w:t>;</w:t>
            </w:r>
          </w:p>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rPr>
              <w:t>- организация оказания муниципальных услуг (выполнения работ) по предоставлению архивных документов и информации на их основе;</w:t>
            </w:r>
          </w:p>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rPr>
              <w:t>- реализация архивным отделом Кореневского района переданных отдельных государственных полномочий Курской области в области архивного дела;</w:t>
            </w:r>
          </w:p>
          <w:p w:rsidR="00EF1985" w:rsidRPr="00376438" w:rsidRDefault="00EF1985" w:rsidP="003B76C0">
            <w:pPr>
              <w:shd w:val="clear" w:color="auto" w:fill="FFFFFF"/>
              <w:ind w:right="-143"/>
              <w:rPr>
                <w:rFonts w:ascii="Arial" w:hAnsi="Arial" w:cs="Arial"/>
                <w:sz w:val="24"/>
                <w:szCs w:val="24"/>
              </w:rPr>
            </w:pPr>
            <w:r w:rsidRPr="00376438">
              <w:rPr>
                <w:rFonts w:ascii="Arial" w:hAnsi="Arial" w:cs="Arial"/>
                <w:sz w:val="24"/>
                <w:szCs w:val="24"/>
              </w:rPr>
              <w:t>- увеличение количества архивных документов, интегрированных в общероссийское информационное пространство.</w:t>
            </w:r>
          </w:p>
          <w:p w:rsidR="00EF1985" w:rsidRPr="00376438" w:rsidRDefault="00EF1985" w:rsidP="003B76C0">
            <w:pPr>
              <w:shd w:val="clear" w:color="auto" w:fill="FFFFFF"/>
              <w:rPr>
                <w:rFonts w:ascii="Arial" w:hAnsi="Arial" w:cs="Arial"/>
                <w:sz w:val="24"/>
                <w:szCs w:val="24"/>
              </w:rPr>
            </w:pPr>
          </w:p>
        </w:tc>
      </w:tr>
      <w:tr w:rsidR="00EF1985" w:rsidRPr="00376438" w:rsidTr="00376438">
        <w:trPr>
          <w:gridAfter w:val="1"/>
          <w:wAfter w:w="192" w:type="dxa"/>
        </w:trPr>
        <w:tc>
          <w:tcPr>
            <w:tcW w:w="2943" w:type="dxa"/>
          </w:tcPr>
          <w:p w:rsidR="00EF1985" w:rsidRPr="00376438" w:rsidRDefault="00EF1985" w:rsidP="003B76C0">
            <w:pPr>
              <w:shd w:val="clear" w:color="auto" w:fill="FFFFFF"/>
              <w:rPr>
                <w:rFonts w:ascii="Arial" w:hAnsi="Arial" w:cs="Arial"/>
                <w:sz w:val="24"/>
                <w:szCs w:val="24"/>
                <w:lang w:eastAsia="ru-RU"/>
              </w:rPr>
            </w:pPr>
            <w:r w:rsidRPr="00376438">
              <w:rPr>
                <w:rFonts w:ascii="Arial" w:hAnsi="Arial" w:cs="Arial"/>
                <w:sz w:val="24"/>
                <w:szCs w:val="24"/>
                <w:lang w:eastAsia="ru-RU"/>
              </w:rPr>
              <w:t>Целевые индикаторы и показатели подпрограммы</w:t>
            </w:r>
          </w:p>
        </w:tc>
        <w:tc>
          <w:tcPr>
            <w:tcW w:w="6344" w:type="dxa"/>
          </w:tcPr>
          <w:p w:rsidR="00EF1985" w:rsidRPr="00376438" w:rsidRDefault="00EF1985" w:rsidP="003B76C0">
            <w:pPr>
              <w:rPr>
                <w:rFonts w:ascii="Arial" w:hAnsi="Arial" w:cs="Arial"/>
                <w:sz w:val="24"/>
                <w:szCs w:val="24"/>
              </w:rPr>
            </w:pPr>
            <w:r w:rsidRPr="00376438">
              <w:rPr>
                <w:rFonts w:ascii="Arial" w:hAnsi="Arial" w:cs="Arial"/>
                <w:sz w:val="24"/>
                <w:szCs w:val="24"/>
              </w:rPr>
              <w:t>- доля документов архивного отдела Администрации Кореневского района  Курской области, хранящихся с соблюдением оптимальных (нормативных) условий, обеспечивающих их постоянное (вечное) и  долговременное хранение;</w:t>
            </w:r>
          </w:p>
          <w:p w:rsidR="00EF1985" w:rsidRPr="00376438" w:rsidRDefault="00EF1985" w:rsidP="003B76C0">
            <w:pPr>
              <w:rPr>
                <w:rFonts w:ascii="Arial" w:hAnsi="Arial" w:cs="Arial"/>
                <w:sz w:val="24"/>
                <w:szCs w:val="24"/>
              </w:rPr>
            </w:pPr>
            <w:r w:rsidRPr="00376438">
              <w:rPr>
                <w:rFonts w:ascii="Arial" w:hAnsi="Arial" w:cs="Arial"/>
                <w:sz w:val="24"/>
                <w:szCs w:val="24"/>
              </w:rPr>
              <w:t>- 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Кореневского района и подлежащих передаче на постоянное хранение в архивный отдел;</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доля документов архивного отдела Администрации Кореневского района Курской области, внесенных в общеотраслевую базу данных «Архивный фонд»  </w:t>
            </w:r>
          </w:p>
          <w:p w:rsidR="00EF1985" w:rsidRPr="00376438" w:rsidRDefault="00EF1985" w:rsidP="003B76C0">
            <w:pPr>
              <w:rPr>
                <w:rFonts w:ascii="Arial" w:hAnsi="Arial" w:cs="Arial"/>
                <w:sz w:val="24"/>
                <w:szCs w:val="24"/>
              </w:rPr>
            </w:pPr>
            <w:r w:rsidRPr="00376438">
              <w:rPr>
                <w:rFonts w:ascii="Arial" w:hAnsi="Arial" w:cs="Arial"/>
                <w:sz w:val="24"/>
                <w:szCs w:val="24"/>
              </w:rPr>
              <w:t>- количество публикаций в СМИ,  подготовленных и изданных справочных изданий, фотоальбомов и  другой  книжной продукции;</w:t>
            </w:r>
          </w:p>
          <w:p w:rsidR="00EF1985" w:rsidRPr="00376438" w:rsidRDefault="00EF1985" w:rsidP="003B76C0">
            <w:pPr>
              <w:rPr>
                <w:rFonts w:ascii="Arial" w:hAnsi="Arial" w:cs="Arial"/>
                <w:sz w:val="24"/>
                <w:szCs w:val="24"/>
              </w:rPr>
            </w:pPr>
            <w:r w:rsidRPr="00376438">
              <w:rPr>
                <w:rFonts w:ascii="Arial" w:hAnsi="Arial" w:cs="Arial"/>
                <w:sz w:val="24"/>
                <w:szCs w:val="24"/>
              </w:rPr>
              <w:t>- количество мероприятий, направленных на патриотическое воспитание граждан Кореневского района  Курской области и популяризацию документов архивного отдела Администрации Кореневского района Курской области («круглые столы», выставки, экскурсии, школьные уроки).</w:t>
            </w:r>
          </w:p>
          <w:p w:rsidR="00EF1985" w:rsidRPr="00376438" w:rsidRDefault="00EF1985" w:rsidP="003B76C0">
            <w:pPr>
              <w:rPr>
                <w:rFonts w:ascii="Arial" w:hAnsi="Arial" w:cs="Arial"/>
                <w:sz w:val="24"/>
                <w:szCs w:val="24"/>
              </w:rPr>
            </w:pPr>
          </w:p>
        </w:tc>
      </w:tr>
      <w:tr w:rsidR="00EF1985" w:rsidRPr="00376438" w:rsidTr="00376438">
        <w:trPr>
          <w:gridAfter w:val="1"/>
          <w:wAfter w:w="192" w:type="dxa"/>
        </w:trPr>
        <w:tc>
          <w:tcPr>
            <w:tcW w:w="2943" w:type="dxa"/>
          </w:tcPr>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lang w:eastAsia="ru-RU"/>
              </w:rPr>
              <w:t>Этапы и сроки реализации подпрограммы</w:t>
            </w:r>
          </w:p>
        </w:tc>
        <w:tc>
          <w:tcPr>
            <w:tcW w:w="6344" w:type="dxa"/>
          </w:tcPr>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rPr>
              <w:t>подпрограмма  реализуется в один этап: 2015 -2020  годы</w:t>
            </w:r>
          </w:p>
        </w:tc>
      </w:tr>
      <w:tr w:rsidR="00EF1985" w:rsidRPr="00376438" w:rsidTr="00376438">
        <w:trPr>
          <w:gridAfter w:val="1"/>
          <w:wAfter w:w="192" w:type="dxa"/>
          <w:trHeight w:val="2693"/>
        </w:trPr>
        <w:tc>
          <w:tcPr>
            <w:tcW w:w="2943" w:type="dxa"/>
          </w:tcPr>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lang w:eastAsia="ru-RU"/>
              </w:rPr>
              <w:t>Объемы бюджетных ассигнований подпрограммы</w:t>
            </w:r>
          </w:p>
        </w:tc>
        <w:tc>
          <w:tcPr>
            <w:tcW w:w="6344" w:type="dxa"/>
          </w:tcPr>
          <w:p w:rsidR="00EF1985" w:rsidRPr="00376438" w:rsidRDefault="00EF1985" w:rsidP="003B76C0">
            <w:pPr>
              <w:rPr>
                <w:rFonts w:ascii="Arial" w:hAnsi="Arial" w:cs="Arial"/>
                <w:sz w:val="24"/>
                <w:szCs w:val="24"/>
              </w:rPr>
            </w:pPr>
            <w:r w:rsidRPr="00376438">
              <w:rPr>
                <w:rFonts w:ascii="Arial" w:hAnsi="Arial" w:cs="Arial"/>
                <w:sz w:val="24"/>
                <w:szCs w:val="24"/>
              </w:rPr>
              <w:t>общий объем бюджетных ассигнований на реализацию подпрограммы за счет средств районного и  областного бюджетов составляет  2228138 рублей, в том числе по годам:</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2015 год -  338023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2016 год -  338023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2017 год -  388023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2018 год -  388023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2019 год -  388023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2020 год -  388023   рублей.</w:t>
            </w:r>
          </w:p>
          <w:p w:rsidR="00EF1985" w:rsidRPr="00376438" w:rsidRDefault="00EF1985" w:rsidP="003B76C0">
            <w:pPr>
              <w:rPr>
                <w:rFonts w:ascii="Arial" w:hAnsi="Arial" w:cs="Arial"/>
                <w:sz w:val="24"/>
                <w:szCs w:val="24"/>
                <w:lang w:eastAsia="ru-RU"/>
              </w:rPr>
            </w:pPr>
          </w:p>
          <w:p w:rsidR="00EF1985" w:rsidRPr="00376438" w:rsidRDefault="00EF1985" w:rsidP="003B76C0">
            <w:pPr>
              <w:rPr>
                <w:rFonts w:ascii="Arial" w:hAnsi="Arial" w:cs="Arial"/>
                <w:sz w:val="24"/>
                <w:szCs w:val="24"/>
                <w:lang w:eastAsia="ru-RU"/>
              </w:rPr>
            </w:pPr>
          </w:p>
        </w:tc>
      </w:tr>
      <w:tr w:rsidR="00EF1985" w:rsidRPr="00376438" w:rsidTr="00376438">
        <w:tblPrEx>
          <w:tblCellSpacing w:w="15" w:type="dxa"/>
          <w:tblCellMar>
            <w:top w:w="15" w:type="dxa"/>
            <w:left w:w="15" w:type="dxa"/>
            <w:bottom w:w="15" w:type="dxa"/>
            <w:right w:w="15" w:type="dxa"/>
          </w:tblCellMar>
          <w:tblLook w:val="00A0"/>
        </w:tblPrEx>
        <w:trPr>
          <w:tblCellSpacing w:w="15" w:type="dxa"/>
        </w:trPr>
        <w:tc>
          <w:tcPr>
            <w:tcW w:w="2943" w:type="dxa"/>
            <w:tcMar>
              <w:top w:w="75" w:type="dxa"/>
              <w:left w:w="75" w:type="dxa"/>
              <w:bottom w:w="75" w:type="dxa"/>
              <w:right w:w="75" w:type="dxa"/>
            </w:tcMar>
          </w:tcPr>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 xml:space="preserve">Ожидаемые результаты реализации подпрограммы </w:t>
            </w:r>
          </w:p>
        </w:tc>
        <w:tc>
          <w:tcPr>
            <w:tcW w:w="6536" w:type="dxa"/>
            <w:gridSpan w:val="2"/>
            <w:tcMar>
              <w:top w:w="75" w:type="dxa"/>
              <w:left w:w="75" w:type="dxa"/>
              <w:bottom w:w="75" w:type="dxa"/>
              <w:right w:w="75" w:type="dxa"/>
            </w:tcMar>
          </w:tcPr>
          <w:p w:rsidR="00EF1985" w:rsidRPr="00376438" w:rsidRDefault="00EF1985" w:rsidP="003B76C0">
            <w:pPr>
              <w:ind w:firstLine="567"/>
              <w:rPr>
                <w:rFonts w:ascii="Arial" w:hAnsi="Arial" w:cs="Arial"/>
                <w:sz w:val="24"/>
                <w:szCs w:val="24"/>
              </w:rPr>
            </w:pPr>
            <w:r w:rsidRPr="00376438">
              <w:rPr>
                <w:rFonts w:ascii="Arial" w:hAnsi="Arial" w:cs="Arial"/>
                <w:sz w:val="24"/>
                <w:szCs w:val="24"/>
                <w:lang w:eastAsia="ru-RU"/>
              </w:rPr>
              <w:t xml:space="preserve"> - </w:t>
            </w:r>
            <w:r w:rsidRPr="00376438">
              <w:rPr>
                <w:rFonts w:ascii="Arial" w:hAnsi="Arial" w:cs="Arial"/>
                <w:sz w:val="24"/>
                <w:szCs w:val="24"/>
              </w:rPr>
              <w:t>создание оптимальных (нормативных) режимов и условий, обеспечивающих постоянное (вечное) и долговременное хранение документов Архивного фонда Курской области и иных архивных документов, хранящихся в архивном отделе Администрации Кореневского района, и их прием на постоянное хранение;</w:t>
            </w:r>
          </w:p>
          <w:p w:rsidR="00EF1985" w:rsidRPr="00376438" w:rsidRDefault="00EF1985" w:rsidP="003B76C0">
            <w:pPr>
              <w:ind w:firstLine="567"/>
              <w:rPr>
                <w:rFonts w:ascii="Arial" w:hAnsi="Arial" w:cs="Arial"/>
                <w:sz w:val="24"/>
                <w:szCs w:val="24"/>
              </w:rPr>
            </w:pPr>
            <w:r w:rsidRPr="00376438">
              <w:rPr>
                <w:rFonts w:ascii="Arial" w:hAnsi="Arial" w:cs="Arial"/>
                <w:sz w:val="24"/>
                <w:szCs w:val="24"/>
              </w:rPr>
              <w:t>-обеспечение безопасности здания и противопожарного состояния помещений муниципального архива Кореневского района  Курской области с целью гарантированной сохранности архивных документов, находящихся на хранении в архивном отделе Администрации Кореневского района;</w:t>
            </w:r>
          </w:p>
          <w:p w:rsidR="00EF1985" w:rsidRPr="00376438" w:rsidRDefault="00EF1985" w:rsidP="003B76C0">
            <w:pPr>
              <w:ind w:firstLine="567"/>
              <w:rPr>
                <w:rFonts w:ascii="Arial" w:hAnsi="Arial" w:cs="Arial"/>
                <w:sz w:val="24"/>
                <w:szCs w:val="24"/>
              </w:rPr>
            </w:pPr>
            <w:r w:rsidRPr="00376438">
              <w:rPr>
                <w:rFonts w:ascii="Arial" w:hAnsi="Arial" w:cs="Arial"/>
                <w:sz w:val="24"/>
                <w:szCs w:val="24"/>
              </w:rPr>
              <w:t>- сокращение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организациях-источниках комплектования архивного отдела Администрации Кореневского района Курской области;</w:t>
            </w:r>
          </w:p>
          <w:p w:rsidR="00EF1985" w:rsidRPr="00376438" w:rsidRDefault="00EF1985" w:rsidP="003B76C0">
            <w:pPr>
              <w:ind w:firstLine="567"/>
              <w:rPr>
                <w:rFonts w:ascii="Arial" w:hAnsi="Arial" w:cs="Arial"/>
                <w:sz w:val="24"/>
                <w:szCs w:val="24"/>
              </w:rPr>
            </w:pPr>
            <w:r w:rsidRPr="00376438">
              <w:rPr>
                <w:rFonts w:ascii="Arial" w:hAnsi="Arial" w:cs="Arial"/>
                <w:sz w:val="24"/>
                <w:szCs w:val="24"/>
              </w:rPr>
              <w:t>- увеличение количества архивных документов, включенных в автоматизированную учетную базу данных «Архивный фонд», за счет документов, ежегодно принимаемых на хранение в архивный отдел;</w:t>
            </w:r>
          </w:p>
          <w:p w:rsidR="00EF1985" w:rsidRPr="00376438" w:rsidRDefault="00EF1985" w:rsidP="003B76C0">
            <w:pPr>
              <w:ind w:firstLine="567"/>
              <w:rPr>
                <w:rFonts w:ascii="Arial" w:hAnsi="Arial" w:cs="Arial"/>
                <w:sz w:val="24"/>
                <w:szCs w:val="24"/>
              </w:rPr>
            </w:pPr>
            <w:r w:rsidRPr="00376438">
              <w:rPr>
                <w:rFonts w:ascii="Arial" w:hAnsi="Arial" w:cs="Arial"/>
                <w:sz w:val="24"/>
                <w:szCs w:val="24"/>
              </w:rPr>
              <w:t>- увеличение количества публикаций в СМИ,  подготовленных и изданных справочников, альбомов и другой книжной продукции;</w:t>
            </w:r>
          </w:p>
          <w:p w:rsidR="00EF1985" w:rsidRPr="00376438" w:rsidRDefault="00EF1985" w:rsidP="003B76C0">
            <w:pPr>
              <w:rPr>
                <w:rFonts w:ascii="Arial" w:hAnsi="Arial" w:cs="Arial"/>
                <w:sz w:val="24"/>
                <w:szCs w:val="24"/>
              </w:rPr>
            </w:pPr>
            <w:r w:rsidRPr="00376438">
              <w:rPr>
                <w:rFonts w:ascii="Arial" w:hAnsi="Arial" w:cs="Arial"/>
                <w:sz w:val="24"/>
                <w:szCs w:val="24"/>
              </w:rPr>
              <w:t>- увеличение количества  мероприятий, направленных на патриотическое воспитание граждан Кореневского района Курской области и популяризацию документов архивного отдела.</w:t>
            </w:r>
          </w:p>
        </w:tc>
      </w:tr>
    </w:tbl>
    <w:p w:rsidR="00EF1985" w:rsidRPr="00376438" w:rsidRDefault="00EF1985" w:rsidP="003B76C0">
      <w:pPr>
        <w:shd w:val="clear" w:color="auto" w:fill="FFFFFF"/>
        <w:ind w:firstLine="709"/>
        <w:jc w:val="center"/>
        <w:rPr>
          <w:rFonts w:ascii="Arial" w:hAnsi="Arial" w:cs="Arial"/>
          <w:b/>
          <w:bCs/>
          <w:sz w:val="24"/>
          <w:szCs w:val="24"/>
          <w:lang w:eastAsia="ru-RU"/>
        </w:rPr>
      </w:pPr>
    </w:p>
    <w:p w:rsidR="00EF1985" w:rsidRPr="00376438" w:rsidRDefault="00EF1985" w:rsidP="00376438">
      <w:pPr>
        <w:shd w:val="clear" w:color="auto" w:fill="FFFFFF"/>
        <w:ind w:left="142"/>
        <w:jc w:val="center"/>
        <w:rPr>
          <w:rFonts w:ascii="Arial" w:hAnsi="Arial" w:cs="Arial"/>
          <w:b/>
          <w:bCs/>
          <w:sz w:val="30"/>
          <w:szCs w:val="24"/>
          <w:lang w:eastAsia="ru-RU"/>
        </w:rPr>
      </w:pPr>
      <w:r w:rsidRPr="00376438">
        <w:rPr>
          <w:rFonts w:ascii="Arial" w:hAnsi="Arial" w:cs="Arial"/>
          <w:b/>
          <w:bCs/>
          <w:sz w:val="30"/>
          <w:szCs w:val="24"/>
          <w:lang w:eastAsia="ru-RU"/>
        </w:rPr>
        <w:t xml:space="preserve">Раздел </w:t>
      </w:r>
      <w:r w:rsidRPr="00376438">
        <w:rPr>
          <w:rFonts w:ascii="Arial" w:hAnsi="Arial" w:cs="Arial"/>
          <w:b/>
          <w:bCs/>
          <w:sz w:val="30"/>
          <w:szCs w:val="24"/>
          <w:lang w:val="en-US" w:eastAsia="ru-RU"/>
        </w:rPr>
        <w:t>I</w:t>
      </w:r>
      <w:r w:rsidRPr="00376438">
        <w:rPr>
          <w:rFonts w:ascii="Arial" w:hAnsi="Arial" w:cs="Arial"/>
          <w:b/>
          <w:bCs/>
          <w:sz w:val="30"/>
          <w:szCs w:val="24"/>
          <w:lang w:eastAsia="ru-RU"/>
        </w:rPr>
        <w:t>. Характеристика сферы реализации подпрограммы, описание   основных проблем в указанной сфере и  прогноз её развития</w:t>
      </w:r>
    </w:p>
    <w:p w:rsidR="00EF1985" w:rsidRPr="00376438" w:rsidRDefault="00EF1985" w:rsidP="00376438">
      <w:pPr>
        <w:jc w:val="center"/>
        <w:rPr>
          <w:rFonts w:ascii="Arial" w:hAnsi="Arial" w:cs="Arial"/>
          <w:sz w:val="30"/>
          <w:szCs w:val="24"/>
          <w:lang w:eastAsia="ru-RU"/>
        </w:rPr>
      </w:pPr>
    </w:p>
    <w:p w:rsidR="00EF1985" w:rsidRPr="00376438" w:rsidRDefault="00EF1985" w:rsidP="003B76C0">
      <w:pPr>
        <w:shd w:val="clear" w:color="auto" w:fill="FFFFFF"/>
        <w:ind w:firstLine="851"/>
        <w:rPr>
          <w:rFonts w:ascii="Arial" w:hAnsi="Arial" w:cs="Arial"/>
          <w:sz w:val="24"/>
          <w:szCs w:val="24"/>
        </w:rPr>
      </w:pPr>
      <w:r w:rsidRPr="00376438">
        <w:rPr>
          <w:rFonts w:ascii="Arial" w:hAnsi="Arial" w:cs="Arial"/>
          <w:bCs/>
          <w:sz w:val="24"/>
          <w:szCs w:val="24"/>
          <w:lang w:eastAsia="ru-RU"/>
        </w:rPr>
        <w:t xml:space="preserve">Архивный отдел Администрации Кореневского района Курской области выполняет функции муниципального архива </w:t>
      </w:r>
      <w:r w:rsidRPr="00376438">
        <w:rPr>
          <w:rFonts w:ascii="Arial" w:hAnsi="Arial" w:cs="Arial"/>
          <w:sz w:val="24"/>
          <w:szCs w:val="24"/>
        </w:rPr>
        <w:t xml:space="preserve">и осуществляет в пределах своей компетенции организационно-методическое руководство ведомственными архивами учреждений, организаций и предприятий – источниками комплектования Архивного фонда Кореневского района, контролирует в них постановку делопроизводства в рамках документационного обеспечения управления. </w:t>
      </w:r>
    </w:p>
    <w:p w:rsidR="00EF1985" w:rsidRPr="00376438" w:rsidRDefault="00EF1985" w:rsidP="003B76C0">
      <w:pPr>
        <w:autoSpaceDE w:val="0"/>
        <w:autoSpaceDN w:val="0"/>
        <w:adjustRightInd w:val="0"/>
        <w:ind w:firstLine="708"/>
        <w:rPr>
          <w:rFonts w:ascii="Arial" w:hAnsi="Arial" w:cs="Arial"/>
          <w:color w:val="000000"/>
          <w:sz w:val="24"/>
          <w:szCs w:val="24"/>
          <w:lang w:eastAsia="ru-RU"/>
        </w:rPr>
      </w:pPr>
      <w:r w:rsidRPr="00376438">
        <w:rPr>
          <w:rFonts w:ascii="Arial" w:hAnsi="Arial" w:cs="Arial"/>
          <w:color w:val="000000"/>
          <w:sz w:val="24"/>
          <w:szCs w:val="24"/>
          <w:lang w:eastAsia="ru-RU"/>
        </w:rPr>
        <w:t xml:space="preserve">  В сферу деятельности архивного отдела входит комплектование, хранение и использование государственных и муниципальных информационных ресурсов Архивного фонда  Курской области, находящихся на хранении в архивном отделе Администрации Кореневского района Курской области. </w:t>
      </w:r>
    </w:p>
    <w:p w:rsidR="00EF1985" w:rsidRPr="00376438" w:rsidRDefault="00EF1985" w:rsidP="003B76C0">
      <w:pPr>
        <w:autoSpaceDE w:val="0"/>
        <w:autoSpaceDN w:val="0"/>
        <w:adjustRightInd w:val="0"/>
        <w:ind w:firstLine="708"/>
        <w:rPr>
          <w:rFonts w:ascii="Arial" w:hAnsi="Arial" w:cs="Arial"/>
          <w:sz w:val="24"/>
          <w:szCs w:val="24"/>
          <w:lang w:eastAsia="ru-RU"/>
        </w:rPr>
      </w:pPr>
      <w:r w:rsidRPr="00376438">
        <w:rPr>
          <w:rFonts w:ascii="Arial" w:hAnsi="Arial" w:cs="Arial"/>
          <w:sz w:val="24"/>
          <w:szCs w:val="24"/>
          <w:lang w:eastAsia="ru-RU"/>
        </w:rPr>
        <w:t xml:space="preserve">Архивный отдел размещен в приспособленном помещении. </w:t>
      </w:r>
    </w:p>
    <w:p w:rsidR="00EF1985" w:rsidRPr="00376438" w:rsidRDefault="00EF1985" w:rsidP="003B76C0">
      <w:pPr>
        <w:autoSpaceDE w:val="0"/>
        <w:autoSpaceDN w:val="0"/>
        <w:adjustRightInd w:val="0"/>
        <w:ind w:firstLine="708"/>
        <w:rPr>
          <w:rFonts w:ascii="Arial" w:hAnsi="Arial" w:cs="Arial"/>
          <w:sz w:val="24"/>
          <w:szCs w:val="24"/>
          <w:lang w:eastAsia="ru-RU"/>
        </w:rPr>
      </w:pPr>
      <w:r w:rsidRPr="00376438">
        <w:rPr>
          <w:rFonts w:ascii="Arial" w:hAnsi="Arial" w:cs="Arial"/>
          <w:sz w:val="24"/>
          <w:szCs w:val="24"/>
          <w:lang w:eastAsia="ru-RU"/>
        </w:rPr>
        <w:t>Для облегчения поиска информации муниципальным архивом  в работе используются 17 справочно-информационных изданий, 1 автоматизированная база  данных на архивные документы, а также картотека общим объемом - 888 карточек.</w:t>
      </w:r>
    </w:p>
    <w:p w:rsidR="00EF1985" w:rsidRPr="00376438" w:rsidRDefault="00EF1985" w:rsidP="003B76C0">
      <w:pPr>
        <w:autoSpaceDE w:val="0"/>
        <w:autoSpaceDN w:val="0"/>
        <w:adjustRightInd w:val="0"/>
        <w:ind w:firstLine="708"/>
        <w:rPr>
          <w:rFonts w:ascii="Arial" w:hAnsi="Arial" w:cs="Arial"/>
          <w:sz w:val="24"/>
          <w:szCs w:val="24"/>
          <w:lang w:eastAsia="ru-RU"/>
        </w:rPr>
      </w:pPr>
      <w:r w:rsidRPr="00376438">
        <w:rPr>
          <w:rFonts w:ascii="Arial" w:hAnsi="Arial" w:cs="Arial"/>
          <w:sz w:val="24"/>
          <w:szCs w:val="24"/>
          <w:lang w:eastAsia="ru-RU"/>
        </w:rPr>
        <w:t xml:space="preserve"> В систему автоматизированного государственного учета документов Архивного фонда Российской Федерации включено 100 %  фондов,  60 % дел, находящихся  на хранении в архивном отделе. </w:t>
      </w:r>
    </w:p>
    <w:p w:rsidR="00EF1985" w:rsidRPr="00376438" w:rsidRDefault="00EF1985" w:rsidP="003B76C0">
      <w:pPr>
        <w:autoSpaceDE w:val="0"/>
        <w:autoSpaceDN w:val="0"/>
        <w:adjustRightInd w:val="0"/>
        <w:ind w:firstLine="708"/>
        <w:rPr>
          <w:rFonts w:ascii="Arial" w:hAnsi="Arial" w:cs="Arial"/>
          <w:sz w:val="24"/>
          <w:szCs w:val="24"/>
          <w:lang w:eastAsia="ru-RU"/>
        </w:rPr>
      </w:pPr>
      <w:r w:rsidRPr="00376438">
        <w:rPr>
          <w:rFonts w:ascii="Arial" w:hAnsi="Arial" w:cs="Arial"/>
          <w:sz w:val="24"/>
          <w:szCs w:val="24"/>
          <w:lang w:eastAsia="ru-RU"/>
        </w:rPr>
        <w:t>Документы архивного отдела широко используются в социальных и научно-просветительских целях. Специалистами архивного отдела ежегодно оформляются  документальные выставки, публикации, организуются школьные уроки, экскурсии и другие  мероприятия, направленные на популяризацию архивных документов.</w:t>
      </w:r>
    </w:p>
    <w:p w:rsidR="00EF1985" w:rsidRPr="00376438" w:rsidRDefault="00EF1985" w:rsidP="003B76C0">
      <w:pPr>
        <w:autoSpaceDE w:val="0"/>
        <w:autoSpaceDN w:val="0"/>
        <w:adjustRightInd w:val="0"/>
        <w:ind w:firstLine="708"/>
        <w:rPr>
          <w:rFonts w:ascii="Arial" w:hAnsi="Arial" w:cs="Arial"/>
          <w:sz w:val="24"/>
          <w:szCs w:val="24"/>
          <w:lang w:eastAsia="ru-RU"/>
        </w:rPr>
      </w:pPr>
      <w:r w:rsidRPr="00376438">
        <w:rPr>
          <w:rFonts w:ascii="Arial" w:hAnsi="Arial" w:cs="Arial"/>
          <w:sz w:val="24"/>
          <w:szCs w:val="24"/>
          <w:lang w:eastAsia="ru-RU"/>
        </w:rPr>
        <w:t xml:space="preserve"> Исполняются запросы  от органов государственной власти и местного самоуправления, юридических и физических лиц. Активизировалась работа по использованию документов и пропаганде архивного дела в средствах массовой информации. </w:t>
      </w:r>
    </w:p>
    <w:p w:rsidR="00EF1985" w:rsidRPr="00376438" w:rsidRDefault="00EF1985" w:rsidP="003B76C0">
      <w:pPr>
        <w:autoSpaceDE w:val="0"/>
        <w:autoSpaceDN w:val="0"/>
        <w:adjustRightInd w:val="0"/>
        <w:ind w:firstLine="708"/>
        <w:rPr>
          <w:rFonts w:ascii="Arial" w:hAnsi="Arial" w:cs="Arial"/>
          <w:sz w:val="24"/>
          <w:szCs w:val="24"/>
          <w:lang w:eastAsia="ru-RU"/>
        </w:rPr>
      </w:pPr>
      <w:r w:rsidRPr="00376438">
        <w:rPr>
          <w:rFonts w:ascii="Arial" w:hAnsi="Arial" w:cs="Arial"/>
          <w:sz w:val="24"/>
          <w:szCs w:val="24"/>
          <w:lang w:eastAsia="ru-RU"/>
        </w:rPr>
        <w:t xml:space="preserve">В связи с тем, что  на протяжении длительного времени мероприятий по улучшению  условий хранения документов не осуществлялось, процесс модернизации материально-технической базы  осуществляется  медленными темпами,  уровень безопасности архивных фондов  отдела очень низкий.  </w:t>
      </w:r>
    </w:p>
    <w:p w:rsidR="00EF1985" w:rsidRPr="00376438" w:rsidRDefault="00EF1985" w:rsidP="003B76C0">
      <w:pPr>
        <w:autoSpaceDE w:val="0"/>
        <w:autoSpaceDN w:val="0"/>
        <w:adjustRightInd w:val="0"/>
        <w:ind w:firstLine="708"/>
        <w:rPr>
          <w:rFonts w:ascii="Arial" w:hAnsi="Arial" w:cs="Arial"/>
          <w:sz w:val="24"/>
          <w:szCs w:val="24"/>
          <w:lang w:eastAsia="ru-RU"/>
        </w:rPr>
      </w:pPr>
      <w:r w:rsidRPr="00376438">
        <w:rPr>
          <w:rFonts w:ascii="Arial" w:hAnsi="Arial" w:cs="Arial"/>
          <w:color w:val="000000"/>
          <w:sz w:val="24"/>
          <w:szCs w:val="24"/>
          <w:lang w:eastAsia="ru-RU"/>
        </w:rPr>
        <w:t>Имеются проблемы в архивной отрасли района , которые обусловлены в основном  недостаточным бюджетным финансированием:</w:t>
      </w:r>
    </w:p>
    <w:p w:rsidR="00EF1985" w:rsidRPr="00376438" w:rsidRDefault="00EF1985" w:rsidP="003B76C0">
      <w:pPr>
        <w:autoSpaceDE w:val="0"/>
        <w:autoSpaceDN w:val="0"/>
        <w:adjustRightInd w:val="0"/>
        <w:ind w:firstLine="708"/>
        <w:rPr>
          <w:rFonts w:ascii="Arial" w:hAnsi="Arial" w:cs="Arial"/>
          <w:color w:val="000000"/>
          <w:sz w:val="24"/>
          <w:szCs w:val="24"/>
          <w:lang w:eastAsia="ru-RU"/>
        </w:rPr>
      </w:pPr>
      <w:r w:rsidRPr="00376438">
        <w:rPr>
          <w:rFonts w:ascii="Arial" w:hAnsi="Arial" w:cs="Arial"/>
          <w:color w:val="000000"/>
          <w:sz w:val="24"/>
          <w:szCs w:val="24"/>
          <w:lang w:eastAsia="ru-RU"/>
        </w:rPr>
        <w:t xml:space="preserve">1) не в полном объеме проведены мероприятия по совершенствованию современной материальной базы архивного отдела, соответствующей нормативным требованиям; здание архивного отдела не оснащено оборудованием для поддержания нормативного температурно-влажностного режима хранения документов;  </w:t>
      </w:r>
    </w:p>
    <w:p w:rsidR="00EF1985" w:rsidRPr="00376438" w:rsidRDefault="00EF1985" w:rsidP="003B76C0">
      <w:pPr>
        <w:numPr>
          <w:ilvl w:val="0"/>
          <w:numId w:val="28"/>
        </w:num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2) одной из проблем является отсутствие свободных площадей для приема архивных документов, хранящихся в организациях - источниках комплектования архивного отдела сверх законодательно установленного срока.</w:t>
      </w:r>
    </w:p>
    <w:p w:rsidR="00EF1985" w:rsidRPr="00376438" w:rsidRDefault="00EF1985" w:rsidP="003B76C0">
      <w:pPr>
        <w:autoSpaceDE w:val="0"/>
        <w:autoSpaceDN w:val="0"/>
        <w:adjustRightInd w:val="0"/>
        <w:ind w:firstLine="708"/>
        <w:rPr>
          <w:rFonts w:ascii="Arial" w:hAnsi="Arial" w:cs="Arial"/>
          <w:sz w:val="24"/>
          <w:szCs w:val="24"/>
          <w:lang w:eastAsia="ru-RU"/>
        </w:rPr>
      </w:pPr>
      <w:r w:rsidRPr="00376438">
        <w:rPr>
          <w:rFonts w:ascii="Arial" w:hAnsi="Arial" w:cs="Arial"/>
          <w:sz w:val="24"/>
          <w:szCs w:val="24"/>
          <w:lang w:eastAsia="ru-RU"/>
        </w:rPr>
        <w:t>Загруженность архивохранилищ архивного отдела  составляет 100 %. Нехватка свободных помещений под хранилища не позволяет проводить своевременный прием на хранение документов по личному составу от ликвидируемых, в том числе в результате банкротства, предприятий и организаций для обеспечения правовой и социальной защиты граждан.</w:t>
      </w:r>
    </w:p>
    <w:p w:rsidR="00EF1985" w:rsidRPr="00376438" w:rsidRDefault="00EF1985" w:rsidP="003B76C0">
      <w:pPr>
        <w:numPr>
          <w:ilvl w:val="0"/>
          <w:numId w:val="29"/>
        </w:numPr>
        <w:ind w:firstLine="546"/>
        <w:rPr>
          <w:rFonts w:ascii="Arial" w:hAnsi="Arial" w:cs="Arial"/>
          <w:sz w:val="24"/>
          <w:szCs w:val="24"/>
          <w:lang w:eastAsia="ru-RU"/>
        </w:rPr>
      </w:pPr>
      <w:r w:rsidRPr="00376438">
        <w:rPr>
          <w:rFonts w:ascii="Arial" w:hAnsi="Arial" w:cs="Arial"/>
          <w:sz w:val="24"/>
          <w:szCs w:val="24"/>
          <w:lang w:eastAsia="ru-RU"/>
        </w:rPr>
        <w:t xml:space="preserve">Реализация </w:t>
      </w:r>
      <w:r w:rsidRPr="00376438">
        <w:rPr>
          <w:rFonts w:ascii="Arial" w:hAnsi="Arial" w:cs="Arial"/>
          <w:sz w:val="24"/>
          <w:szCs w:val="24"/>
        </w:rPr>
        <w:t xml:space="preserve">мероприятий, предусмотренных  подпрограммой, </w:t>
      </w:r>
      <w:r w:rsidRPr="00376438">
        <w:rPr>
          <w:rFonts w:ascii="Arial" w:hAnsi="Arial" w:cs="Arial"/>
          <w:sz w:val="24"/>
          <w:szCs w:val="24"/>
          <w:lang w:eastAsia="ru-RU"/>
        </w:rPr>
        <w:t>к концу 2020 года позволит:</w:t>
      </w:r>
    </w:p>
    <w:p w:rsidR="00EF1985" w:rsidRPr="00376438" w:rsidRDefault="00EF1985" w:rsidP="003B76C0">
      <w:pPr>
        <w:numPr>
          <w:ilvl w:val="0"/>
          <w:numId w:val="29"/>
        </w:numPr>
        <w:ind w:firstLine="546"/>
        <w:rPr>
          <w:rFonts w:ascii="Arial" w:hAnsi="Arial" w:cs="Arial"/>
          <w:sz w:val="24"/>
          <w:szCs w:val="24"/>
          <w:lang w:eastAsia="ru-RU"/>
        </w:rPr>
      </w:pPr>
      <w:r w:rsidRPr="00376438">
        <w:rPr>
          <w:rFonts w:ascii="Arial" w:hAnsi="Arial" w:cs="Arial"/>
          <w:sz w:val="24"/>
          <w:szCs w:val="24"/>
          <w:lang w:eastAsia="ru-RU"/>
        </w:rPr>
        <w:t xml:space="preserve">обеспечить укрепление материально-технической базы и  благоприятные условия для функционирования </w:t>
      </w:r>
      <w:r w:rsidRPr="00376438">
        <w:rPr>
          <w:rFonts w:ascii="Arial" w:hAnsi="Arial" w:cs="Arial"/>
          <w:sz w:val="24"/>
          <w:szCs w:val="24"/>
        </w:rPr>
        <w:t>архивного отдела Администрации Кореневского района.</w:t>
      </w:r>
    </w:p>
    <w:p w:rsidR="00EF1985" w:rsidRPr="00376438" w:rsidRDefault="00EF1985" w:rsidP="003B76C0">
      <w:pPr>
        <w:numPr>
          <w:ilvl w:val="0"/>
          <w:numId w:val="29"/>
        </w:numPr>
        <w:rPr>
          <w:rFonts w:ascii="Arial" w:hAnsi="Arial" w:cs="Arial"/>
          <w:sz w:val="24"/>
          <w:szCs w:val="24"/>
          <w:lang w:eastAsia="ru-RU"/>
        </w:rPr>
      </w:pPr>
      <w:r w:rsidRPr="00376438">
        <w:rPr>
          <w:rFonts w:ascii="Arial" w:hAnsi="Arial" w:cs="Arial"/>
          <w:sz w:val="24"/>
          <w:szCs w:val="24"/>
          <w:lang w:eastAsia="ru-RU"/>
        </w:rPr>
        <w:t>обеспечить постоянное (вечное) и долговременное хранение документов Архивного фонда Курской области и иных архивных документов, хранящихся в архивном отделе Кореневского района, с соблюдением оптимальных (нормативных) условий хранения;</w:t>
      </w:r>
    </w:p>
    <w:p w:rsidR="00EF1985" w:rsidRPr="00376438" w:rsidRDefault="00EF1985" w:rsidP="003B76C0">
      <w:pPr>
        <w:numPr>
          <w:ilvl w:val="0"/>
          <w:numId w:val="29"/>
        </w:numPr>
        <w:rPr>
          <w:rFonts w:ascii="Arial" w:hAnsi="Arial" w:cs="Arial"/>
          <w:sz w:val="24"/>
          <w:szCs w:val="24"/>
          <w:lang w:eastAsia="ru-RU"/>
        </w:rPr>
      </w:pPr>
      <w:r w:rsidRPr="00376438">
        <w:rPr>
          <w:rFonts w:ascii="Arial" w:hAnsi="Arial" w:cs="Arial"/>
          <w:sz w:val="24"/>
          <w:szCs w:val="24"/>
          <w:lang w:eastAsia="ru-RU"/>
        </w:rPr>
        <w:t>обеспечить здание архивного отдела Кореневского района средствами пожарной безопасности;</w:t>
      </w:r>
    </w:p>
    <w:p w:rsidR="00EF1985" w:rsidRPr="00376438" w:rsidRDefault="00EF1985" w:rsidP="003B76C0">
      <w:pPr>
        <w:numPr>
          <w:ilvl w:val="0"/>
          <w:numId w:val="29"/>
        </w:numPr>
        <w:rPr>
          <w:rFonts w:ascii="Arial" w:hAnsi="Arial" w:cs="Arial"/>
          <w:sz w:val="24"/>
          <w:szCs w:val="24"/>
          <w:lang w:eastAsia="ru-RU"/>
        </w:rPr>
      </w:pPr>
      <w:r w:rsidRPr="00376438">
        <w:rPr>
          <w:rFonts w:ascii="Arial" w:hAnsi="Arial" w:cs="Arial"/>
          <w:sz w:val="24"/>
          <w:szCs w:val="24"/>
          <w:lang w:eastAsia="ru-RU"/>
        </w:rPr>
        <w:t>увеличить долю документов архивного отдела обеспеченных специальными средствами хранения;</w:t>
      </w:r>
    </w:p>
    <w:p w:rsidR="00EF1985" w:rsidRPr="00376438" w:rsidRDefault="00EF1985" w:rsidP="003B76C0">
      <w:pPr>
        <w:numPr>
          <w:ilvl w:val="0"/>
          <w:numId w:val="29"/>
        </w:numPr>
        <w:rPr>
          <w:rFonts w:ascii="Arial" w:hAnsi="Arial" w:cs="Arial"/>
          <w:sz w:val="24"/>
          <w:szCs w:val="24"/>
          <w:lang w:eastAsia="ru-RU"/>
        </w:rPr>
      </w:pPr>
      <w:r w:rsidRPr="00376438">
        <w:rPr>
          <w:rFonts w:ascii="Arial" w:hAnsi="Arial" w:cs="Arial"/>
          <w:sz w:val="24"/>
          <w:szCs w:val="24"/>
        </w:rPr>
        <w:t>обеспечить снижение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 – источниках комплектования  архивного отдела.</w:t>
      </w:r>
    </w:p>
    <w:p w:rsidR="00EF1985" w:rsidRPr="00376438" w:rsidRDefault="00EF1985" w:rsidP="003B76C0">
      <w:pPr>
        <w:numPr>
          <w:ilvl w:val="0"/>
          <w:numId w:val="29"/>
        </w:numPr>
        <w:rPr>
          <w:rFonts w:ascii="Arial" w:hAnsi="Arial" w:cs="Arial"/>
          <w:sz w:val="24"/>
          <w:szCs w:val="24"/>
        </w:rPr>
      </w:pPr>
      <w:r w:rsidRPr="00376438">
        <w:rPr>
          <w:rFonts w:ascii="Arial" w:hAnsi="Arial" w:cs="Arial"/>
          <w:sz w:val="24"/>
          <w:szCs w:val="24"/>
        </w:rPr>
        <w:t>увеличить количество документов, интегрированных в общероссийское информационное пространство, с целью  удовлетворения информационных потребностей граждан;</w:t>
      </w:r>
    </w:p>
    <w:p w:rsidR="00EF1985" w:rsidRPr="00376438" w:rsidRDefault="00EF1985" w:rsidP="003B76C0">
      <w:pPr>
        <w:numPr>
          <w:ilvl w:val="0"/>
          <w:numId w:val="29"/>
        </w:numPr>
        <w:rPr>
          <w:rFonts w:ascii="Arial" w:hAnsi="Arial" w:cs="Arial"/>
          <w:sz w:val="24"/>
          <w:szCs w:val="24"/>
          <w:lang w:eastAsia="ru-RU"/>
        </w:rPr>
      </w:pPr>
      <w:r w:rsidRPr="00376438">
        <w:rPr>
          <w:rFonts w:ascii="Arial" w:hAnsi="Arial" w:cs="Arial"/>
          <w:sz w:val="24"/>
          <w:szCs w:val="24"/>
          <w:lang w:eastAsia="ru-RU"/>
        </w:rPr>
        <w:t>расширить доступ пользователей к документам архивного отдела Администрации Кореневского района Курской области.</w:t>
      </w:r>
    </w:p>
    <w:p w:rsidR="00EF1985" w:rsidRPr="00376438" w:rsidRDefault="00EF1985" w:rsidP="003B76C0">
      <w:pPr>
        <w:shd w:val="clear" w:color="auto" w:fill="FFFFFF"/>
        <w:tabs>
          <w:tab w:val="left" w:pos="1470"/>
        </w:tabs>
        <w:ind w:firstLine="709"/>
        <w:rPr>
          <w:rFonts w:ascii="Arial" w:hAnsi="Arial" w:cs="Arial"/>
          <w:b/>
          <w:bCs/>
          <w:sz w:val="24"/>
          <w:szCs w:val="24"/>
          <w:lang w:eastAsia="ru-RU"/>
        </w:rPr>
      </w:pPr>
    </w:p>
    <w:p w:rsidR="00EF1985" w:rsidRPr="00376438" w:rsidRDefault="00EF1985" w:rsidP="00376438">
      <w:pPr>
        <w:shd w:val="clear" w:color="auto" w:fill="FFFFFF"/>
        <w:ind w:left="142"/>
        <w:jc w:val="center"/>
        <w:rPr>
          <w:rFonts w:ascii="Arial" w:hAnsi="Arial" w:cs="Arial"/>
          <w:b/>
          <w:bCs/>
          <w:sz w:val="30"/>
          <w:szCs w:val="24"/>
          <w:lang w:eastAsia="ru-RU"/>
        </w:rPr>
      </w:pPr>
      <w:r w:rsidRPr="00376438">
        <w:rPr>
          <w:rFonts w:ascii="Arial" w:hAnsi="Arial" w:cs="Arial"/>
          <w:b/>
          <w:bCs/>
          <w:sz w:val="30"/>
          <w:szCs w:val="24"/>
          <w:lang w:eastAsia="ru-RU"/>
        </w:rPr>
        <w:t>Раздел 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w:t>
      </w:r>
    </w:p>
    <w:p w:rsidR="00EF1985" w:rsidRPr="00376438" w:rsidRDefault="00EF1985" w:rsidP="00376438">
      <w:pPr>
        <w:shd w:val="clear" w:color="auto" w:fill="FFFFFF"/>
        <w:ind w:left="142"/>
        <w:jc w:val="center"/>
        <w:rPr>
          <w:rFonts w:ascii="Arial" w:hAnsi="Arial" w:cs="Arial"/>
          <w:b/>
          <w:bCs/>
          <w:sz w:val="30"/>
          <w:szCs w:val="24"/>
          <w:lang w:eastAsia="ru-RU"/>
        </w:rPr>
      </w:pPr>
      <w:r w:rsidRPr="00376438">
        <w:rPr>
          <w:rFonts w:ascii="Arial" w:hAnsi="Arial" w:cs="Arial"/>
          <w:b/>
          <w:bCs/>
          <w:sz w:val="30"/>
          <w:szCs w:val="24"/>
          <w:lang w:eastAsia="ru-RU"/>
        </w:rPr>
        <w:t xml:space="preserve"> результатов  подпрограммы, сроков и контрольных этапов реализации подпрограммы</w:t>
      </w:r>
    </w:p>
    <w:p w:rsidR="00EF1985" w:rsidRPr="00376438" w:rsidRDefault="00EF1985" w:rsidP="003B76C0">
      <w:pPr>
        <w:shd w:val="clear" w:color="auto" w:fill="FFFFFF"/>
        <w:ind w:firstLine="709"/>
        <w:jc w:val="center"/>
        <w:rPr>
          <w:rFonts w:ascii="Arial" w:hAnsi="Arial" w:cs="Arial"/>
          <w:b/>
          <w:sz w:val="24"/>
          <w:szCs w:val="24"/>
        </w:rPr>
      </w:pPr>
    </w:p>
    <w:p w:rsidR="00EF1985" w:rsidRPr="00376438" w:rsidRDefault="00EF1985" w:rsidP="003B76C0">
      <w:pPr>
        <w:shd w:val="clear" w:color="auto" w:fill="FFFFFF"/>
        <w:ind w:firstLine="709"/>
        <w:rPr>
          <w:rFonts w:ascii="Arial" w:hAnsi="Arial" w:cs="Arial"/>
          <w:sz w:val="24"/>
          <w:szCs w:val="24"/>
        </w:rPr>
      </w:pPr>
      <w:r w:rsidRPr="00376438">
        <w:rPr>
          <w:rFonts w:ascii="Arial" w:hAnsi="Arial" w:cs="Arial"/>
          <w:sz w:val="24"/>
          <w:szCs w:val="24"/>
        </w:rPr>
        <w:t>Основная цель государственной политики в сфере архивного дела заключается в обеспечении хранения, комплектования и использования документов Архивного фонда Курской области и иных архивных документов в интересах граждан, общества и государства.</w:t>
      </w:r>
    </w:p>
    <w:p w:rsidR="00EF1985" w:rsidRPr="00376438" w:rsidRDefault="00EF1985" w:rsidP="003B76C0">
      <w:pPr>
        <w:shd w:val="clear" w:color="auto" w:fill="FFFFFF"/>
        <w:ind w:firstLine="709"/>
        <w:rPr>
          <w:rFonts w:ascii="Arial" w:hAnsi="Arial" w:cs="Arial"/>
          <w:sz w:val="24"/>
          <w:szCs w:val="24"/>
        </w:rPr>
      </w:pPr>
      <w:r w:rsidRPr="00376438">
        <w:rPr>
          <w:rFonts w:ascii="Arial" w:hAnsi="Arial" w:cs="Arial"/>
          <w:sz w:val="24"/>
          <w:szCs w:val="24"/>
        </w:rPr>
        <w:t>В качестве целей настоящей подпрограммы определены:</w:t>
      </w:r>
    </w:p>
    <w:p w:rsidR="00EF1985" w:rsidRPr="00376438" w:rsidRDefault="00EF1985" w:rsidP="003B76C0">
      <w:pPr>
        <w:shd w:val="clear" w:color="auto" w:fill="FFFFFF"/>
        <w:ind w:firstLine="851"/>
        <w:rPr>
          <w:rFonts w:ascii="Arial" w:hAnsi="Arial" w:cs="Arial"/>
          <w:sz w:val="24"/>
          <w:szCs w:val="24"/>
        </w:rPr>
      </w:pPr>
      <w:r w:rsidRPr="00376438">
        <w:rPr>
          <w:rFonts w:ascii="Arial" w:hAnsi="Arial" w:cs="Arial"/>
          <w:sz w:val="24"/>
          <w:szCs w:val="24"/>
        </w:rPr>
        <w:t>- обеспечение сохранности, комплектования и использования документов Архивного фонда Курской области и иных архивных документов, находящихся на</w:t>
      </w:r>
      <w:r w:rsidRPr="00376438">
        <w:rPr>
          <w:rFonts w:ascii="Arial" w:hAnsi="Arial" w:cs="Arial"/>
          <w:sz w:val="24"/>
          <w:szCs w:val="24"/>
          <w:lang w:eastAsia="ru-RU"/>
        </w:rPr>
        <w:t xml:space="preserve"> хранении в архивном отделе Администрации Кореневского района Курской области</w:t>
      </w:r>
      <w:r w:rsidRPr="00376438">
        <w:rPr>
          <w:rFonts w:ascii="Arial" w:hAnsi="Arial" w:cs="Arial"/>
          <w:sz w:val="24"/>
          <w:szCs w:val="24"/>
        </w:rPr>
        <w:t>;</w:t>
      </w:r>
    </w:p>
    <w:p w:rsidR="00EF1985" w:rsidRPr="00376438" w:rsidRDefault="00EF1985" w:rsidP="003B76C0">
      <w:pPr>
        <w:shd w:val="clear" w:color="auto" w:fill="FFFFFF"/>
        <w:ind w:firstLine="851"/>
        <w:rPr>
          <w:rFonts w:ascii="Arial" w:hAnsi="Arial" w:cs="Arial"/>
          <w:sz w:val="24"/>
          <w:szCs w:val="24"/>
        </w:rPr>
      </w:pPr>
      <w:r w:rsidRPr="00376438">
        <w:rPr>
          <w:rFonts w:ascii="Arial" w:hAnsi="Arial" w:cs="Arial"/>
          <w:sz w:val="24"/>
          <w:szCs w:val="24"/>
        </w:rPr>
        <w:t xml:space="preserve">- удовлетворение потребностей пользователей на получение информации, содержащейся в документах Архивного фонда Курской области и иных архивных документах, </w:t>
      </w:r>
      <w:r w:rsidRPr="00376438">
        <w:rPr>
          <w:rFonts w:ascii="Arial" w:hAnsi="Arial" w:cs="Arial"/>
          <w:sz w:val="24"/>
          <w:szCs w:val="24"/>
          <w:lang w:eastAsia="ru-RU"/>
        </w:rPr>
        <w:t>хранящихся в архивном отделе Администрации Кореневского района Курской области</w:t>
      </w:r>
      <w:r w:rsidRPr="00376438">
        <w:rPr>
          <w:rFonts w:ascii="Arial" w:hAnsi="Arial" w:cs="Arial"/>
          <w:sz w:val="24"/>
          <w:szCs w:val="24"/>
        </w:rPr>
        <w:t>;</w:t>
      </w:r>
    </w:p>
    <w:p w:rsidR="00EF1985" w:rsidRPr="00376438" w:rsidRDefault="00EF1985" w:rsidP="003B76C0">
      <w:pPr>
        <w:shd w:val="clear" w:color="auto" w:fill="FFFFFF"/>
        <w:ind w:firstLine="851"/>
        <w:rPr>
          <w:rFonts w:ascii="Arial" w:hAnsi="Arial" w:cs="Arial"/>
          <w:sz w:val="24"/>
          <w:szCs w:val="24"/>
        </w:rPr>
      </w:pPr>
      <w:r w:rsidRPr="00376438">
        <w:rPr>
          <w:rFonts w:ascii="Arial" w:hAnsi="Arial" w:cs="Arial"/>
          <w:sz w:val="24"/>
          <w:szCs w:val="24"/>
        </w:rPr>
        <w:t>- повышение качества и доступности муниципальных услуг в сфере архивного дела в Кореневском районе Курской области;</w:t>
      </w:r>
    </w:p>
    <w:p w:rsidR="00EF1985" w:rsidRPr="00376438" w:rsidRDefault="00EF1985" w:rsidP="003B76C0">
      <w:pPr>
        <w:shd w:val="clear" w:color="auto" w:fill="FFFFFF"/>
        <w:ind w:firstLine="851"/>
        <w:rPr>
          <w:rFonts w:ascii="Arial" w:hAnsi="Arial" w:cs="Arial"/>
          <w:sz w:val="24"/>
          <w:szCs w:val="24"/>
        </w:rPr>
      </w:pPr>
      <w:r w:rsidRPr="00376438">
        <w:rPr>
          <w:rFonts w:ascii="Arial" w:hAnsi="Arial" w:cs="Arial"/>
          <w:sz w:val="24"/>
          <w:szCs w:val="24"/>
        </w:rPr>
        <w:t>- расширение доступа населения к документам архивного отдела администрации Кореневского района Курской области</w:t>
      </w:r>
    </w:p>
    <w:p w:rsidR="00EF1985" w:rsidRPr="00376438" w:rsidRDefault="00EF1985" w:rsidP="003B76C0">
      <w:pPr>
        <w:shd w:val="clear" w:color="auto" w:fill="FFFFFF"/>
        <w:ind w:firstLine="708"/>
        <w:rPr>
          <w:rFonts w:ascii="Arial" w:hAnsi="Arial" w:cs="Arial"/>
          <w:bCs/>
          <w:sz w:val="24"/>
          <w:szCs w:val="24"/>
          <w:lang w:eastAsia="ru-RU"/>
        </w:rPr>
      </w:pPr>
      <w:r w:rsidRPr="00376438">
        <w:rPr>
          <w:rFonts w:ascii="Arial" w:hAnsi="Arial" w:cs="Arial"/>
          <w:bCs/>
          <w:sz w:val="24"/>
          <w:szCs w:val="24"/>
          <w:lang w:eastAsia="ru-RU"/>
        </w:rPr>
        <w:t>Для  достижения поставленных целей будут решаться  следующие задачи:</w:t>
      </w:r>
    </w:p>
    <w:p w:rsidR="00EF1985" w:rsidRPr="00376438" w:rsidRDefault="00EF1985" w:rsidP="003B76C0">
      <w:pPr>
        <w:shd w:val="clear" w:color="auto" w:fill="FFFFFF"/>
        <w:ind w:firstLine="708"/>
        <w:rPr>
          <w:rFonts w:ascii="Arial" w:hAnsi="Arial" w:cs="Arial"/>
          <w:sz w:val="24"/>
          <w:szCs w:val="24"/>
        </w:rPr>
      </w:pPr>
      <w:r w:rsidRPr="00376438">
        <w:rPr>
          <w:rFonts w:ascii="Arial" w:hAnsi="Arial" w:cs="Arial"/>
          <w:sz w:val="24"/>
          <w:szCs w:val="24"/>
        </w:rPr>
        <w:t>1) создание условий для обеспечения сохранности документов Архивного фонда Курской области и иных архивных документов, находящихся на</w:t>
      </w:r>
      <w:r w:rsidRPr="00376438">
        <w:rPr>
          <w:rFonts w:ascii="Arial" w:hAnsi="Arial" w:cs="Arial"/>
          <w:sz w:val="24"/>
          <w:szCs w:val="24"/>
          <w:lang w:eastAsia="ru-RU"/>
        </w:rPr>
        <w:t xml:space="preserve"> хранении в архивном отделе Администрации Кореневского района Курской области</w:t>
      </w:r>
      <w:r w:rsidRPr="00376438">
        <w:rPr>
          <w:rFonts w:ascii="Arial" w:hAnsi="Arial" w:cs="Arial"/>
          <w:sz w:val="24"/>
          <w:szCs w:val="24"/>
        </w:rPr>
        <w:t>;</w:t>
      </w:r>
    </w:p>
    <w:p w:rsidR="00EF1985" w:rsidRPr="00376438" w:rsidRDefault="00EF1985" w:rsidP="003B76C0">
      <w:pPr>
        <w:shd w:val="clear" w:color="auto" w:fill="FFFFFF"/>
        <w:ind w:firstLine="708"/>
        <w:rPr>
          <w:rFonts w:ascii="Arial" w:hAnsi="Arial" w:cs="Arial"/>
          <w:sz w:val="24"/>
          <w:szCs w:val="24"/>
        </w:rPr>
      </w:pPr>
      <w:r w:rsidRPr="00376438">
        <w:rPr>
          <w:rFonts w:ascii="Arial" w:hAnsi="Arial" w:cs="Arial"/>
          <w:sz w:val="24"/>
          <w:szCs w:val="24"/>
        </w:rPr>
        <w:t>2) организация комплектования муниципального архива  документами Архивного фонда Курской области;</w:t>
      </w:r>
    </w:p>
    <w:p w:rsidR="00EF1985" w:rsidRPr="00376438" w:rsidRDefault="00EF1985" w:rsidP="003B76C0">
      <w:pPr>
        <w:shd w:val="clear" w:color="auto" w:fill="FFFFFF"/>
        <w:ind w:firstLine="708"/>
        <w:rPr>
          <w:rFonts w:ascii="Arial" w:hAnsi="Arial" w:cs="Arial"/>
          <w:sz w:val="24"/>
          <w:szCs w:val="24"/>
        </w:rPr>
      </w:pPr>
      <w:r w:rsidRPr="00376438">
        <w:rPr>
          <w:rFonts w:ascii="Arial" w:hAnsi="Arial" w:cs="Arial"/>
          <w:sz w:val="24"/>
          <w:szCs w:val="24"/>
        </w:rPr>
        <w:t>3) организация оказания муниципальных услуг (выполнения работ) по предоставлению архивных документов и информации на их основе;</w:t>
      </w:r>
    </w:p>
    <w:p w:rsidR="00EF1985" w:rsidRPr="00376438" w:rsidRDefault="00EF1985" w:rsidP="003B76C0">
      <w:pPr>
        <w:shd w:val="clear" w:color="auto" w:fill="FFFFFF"/>
        <w:ind w:firstLine="708"/>
        <w:rPr>
          <w:rFonts w:ascii="Arial" w:hAnsi="Arial" w:cs="Arial"/>
          <w:sz w:val="24"/>
          <w:szCs w:val="24"/>
        </w:rPr>
      </w:pPr>
      <w:r w:rsidRPr="00376438">
        <w:rPr>
          <w:rFonts w:ascii="Arial" w:hAnsi="Arial" w:cs="Arial"/>
          <w:sz w:val="24"/>
          <w:szCs w:val="24"/>
        </w:rPr>
        <w:t>4)  реализация  переданных отдельных  государственных полномочий Курской области в сфере архивного дела;</w:t>
      </w:r>
    </w:p>
    <w:p w:rsidR="00EF1985" w:rsidRPr="00376438" w:rsidRDefault="00EF1985" w:rsidP="003B76C0">
      <w:pPr>
        <w:shd w:val="clear" w:color="auto" w:fill="FFFFFF"/>
        <w:ind w:firstLine="708"/>
        <w:rPr>
          <w:rFonts w:ascii="Arial" w:hAnsi="Arial" w:cs="Arial"/>
          <w:sz w:val="24"/>
          <w:szCs w:val="24"/>
        </w:rPr>
      </w:pPr>
      <w:r w:rsidRPr="00376438">
        <w:rPr>
          <w:rFonts w:ascii="Arial" w:hAnsi="Arial" w:cs="Arial"/>
          <w:sz w:val="24"/>
          <w:szCs w:val="24"/>
        </w:rPr>
        <w:t>5) увеличение количества архивных документов, интегрированных в общероссийское информационное пространство.</w:t>
      </w:r>
    </w:p>
    <w:p w:rsidR="00EF1985" w:rsidRPr="00376438" w:rsidRDefault="00EF1985" w:rsidP="003B76C0">
      <w:pPr>
        <w:shd w:val="clear" w:color="auto" w:fill="FFFFFF"/>
        <w:ind w:firstLine="708"/>
        <w:rPr>
          <w:rFonts w:ascii="Arial" w:hAnsi="Arial" w:cs="Arial"/>
          <w:sz w:val="24"/>
          <w:szCs w:val="24"/>
        </w:rPr>
      </w:pPr>
      <w:r w:rsidRPr="00376438">
        <w:rPr>
          <w:rFonts w:ascii="Arial" w:hAnsi="Arial" w:cs="Arial"/>
          <w:sz w:val="24"/>
          <w:szCs w:val="24"/>
        </w:rPr>
        <w:t>Ожидаемыми конечными результатами реализации подпрограммы являются:</w:t>
      </w:r>
    </w:p>
    <w:p w:rsidR="00EF1985" w:rsidRPr="00376438" w:rsidRDefault="00EF1985" w:rsidP="003B76C0">
      <w:pPr>
        <w:ind w:firstLine="567"/>
        <w:rPr>
          <w:rFonts w:ascii="Arial" w:hAnsi="Arial" w:cs="Arial"/>
          <w:sz w:val="24"/>
          <w:szCs w:val="24"/>
        </w:rPr>
      </w:pPr>
      <w:r w:rsidRPr="00376438">
        <w:rPr>
          <w:rFonts w:ascii="Arial" w:hAnsi="Arial" w:cs="Arial"/>
          <w:sz w:val="24"/>
          <w:szCs w:val="24"/>
        </w:rPr>
        <w:t>создание оптимальных (нормативных) режимов и условий, обеспечивающих постоянное (вечное) и долговременное  хранение документов Архивного фонда Курской области и иных архивных документов и их прием на постоянное (вечное) хранение в архивный отдел Администрации Кореневского района Курской области;</w:t>
      </w:r>
    </w:p>
    <w:p w:rsidR="00EF1985" w:rsidRPr="00376438" w:rsidRDefault="00EF1985" w:rsidP="003B76C0">
      <w:pPr>
        <w:ind w:firstLine="567"/>
        <w:rPr>
          <w:rFonts w:ascii="Arial" w:hAnsi="Arial" w:cs="Arial"/>
          <w:sz w:val="24"/>
          <w:szCs w:val="24"/>
        </w:rPr>
      </w:pPr>
      <w:r w:rsidRPr="00376438">
        <w:rPr>
          <w:rFonts w:ascii="Arial" w:hAnsi="Arial" w:cs="Arial"/>
          <w:sz w:val="24"/>
          <w:szCs w:val="24"/>
        </w:rPr>
        <w:t>обеспечение безопасности здания и противопожарного состояния помещений  муниципального архива Кореневского района с целью гарантированной сохранности архивных  документов, хранящихся в архивном отделе Администрации Кореневского района Курской области;</w:t>
      </w:r>
    </w:p>
    <w:p w:rsidR="00EF1985" w:rsidRPr="00376438" w:rsidRDefault="00EF1985" w:rsidP="003B76C0">
      <w:pPr>
        <w:ind w:firstLine="567"/>
        <w:rPr>
          <w:rFonts w:ascii="Arial" w:hAnsi="Arial" w:cs="Arial"/>
          <w:sz w:val="24"/>
          <w:szCs w:val="24"/>
        </w:rPr>
      </w:pPr>
      <w:r w:rsidRPr="00376438">
        <w:rPr>
          <w:rFonts w:ascii="Arial" w:hAnsi="Arial" w:cs="Arial"/>
          <w:sz w:val="24"/>
          <w:szCs w:val="24"/>
        </w:rPr>
        <w:t>сокращение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организациях-источниках комплектования архивного отдела Администрации Кореневского района Курской области;</w:t>
      </w:r>
    </w:p>
    <w:p w:rsidR="00EF1985" w:rsidRPr="00376438" w:rsidRDefault="00EF1985" w:rsidP="003B76C0">
      <w:pPr>
        <w:ind w:firstLine="567"/>
        <w:rPr>
          <w:rFonts w:ascii="Arial" w:hAnsi="Arial" w:cs="Arial"/>
          <w:sz w:val="24"/>
          <w:szCs w:val="24"/>
        </w:rPr>
      </w:pPr>
      <w:r w:rsidRPr="00376438">
        <w:rPr>
          <w:rFonts w:ascii="Arial" w:hAnsi="Arial" w:cs="Arial"/>
          <w:sz w:val="24"/>
          <w:szCs w:val="24"/>
        </w:rPr>
        <w:t>увеличение количества архивных документов, включенных в автоматизированную учетную базу данных «Архивный фонд», за счет документов, ежегодно принимаемых на хранение в архивный отдел;</w:t>
      </w:r>
    </w:p>
    <w:p w:rsidR="00EF1985" w:rsidRPr="00376438" w:rsidRDefault="00EF1985" w:rsidP="003B76C0">
      <w:pPr>
        <w:ind w:firstLine="567"/>
        <w:rPr>
          <w:rFonts w:ascii="Arial" w:hAnsi="Arial" w:cs="Arial"/>
          <w:sz w:val="24"/>
          <w:szCs w:val="24"/>
        </w:rPr>
      </w:pPr>
      <w:r w:rsidRPr="00376438">
        <w:rPr>
          <w:rFonts w:ascii="Arial" w:hAnsi="Arial" w:cs="Arial"/>
          <w:sz w:val="24"/>
          <w:szCs w:val="24"/>
        </w:rPr>
        <w:t xml:space="preserve">увеличение количества публикаций в СМИ,  подготовленных  и   изданных справочников, фотоальбомов  и другой книжной продукции; </w:t>
      </w:r>
    </w:p>
    <w:p w:rsidR="00EF1985" w:rsidRPr="00376438" w:rsidRDefault="00EF1985" w:rsidP="003B76C0">
      <w:pPr>
        <w:ind w:firstLine="567"/>
        <w:rPr>
          <w:rFonts w:ascii="Arial" w:hAnsi="Arial" w:cs="Arial"/>
          <w:sz w:val="24"/>
          <w:szCs w:val="24"/>
        </w:rPr>
      </w:pPr>
      <w:r w:rsidRPr="00376438">
        <w:rPr>
          <w:rFonts w:ascii="Arial" w:hAnsi="Arial" w:cs="Arial"/>
          <w:sz w:val="24"/>
          <w:szCs w:val="24"/>
        </w:rPr>
        <w:t>увеличение количества мероприятий, направленных на патриотическое воспитание граждан Кореневского района Курской области и популяризацию документов архивного отдела.</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В качестве целевых показателей (индикаторов) подпрограммы будут оцениваться:</w:t>
      </w:r>
    </w:p>
    <w:p w:rsidR="00EF1985" w:rsidRPr="00376438" w:rsidRDefault="00EF1985" w:rsidP="003B76C0">
      <w:pPr>
        <w:ind w:firstLine="708"/>
        <w:rPr>
          <w:rFonts w:ascii="Arial" w:hAnsi="Arial" w:cs="Arial"/>
          <w:sz w:val="24"/>
          <w:szCs w:val="24"/>
        </w:rPr>
      </w:pPr>
      <w:r w:rsidRPr="00376438">
        <w:rPr>
          <w:rFonts w:ascii="Arial" w:hAnsi="Arial" w:cs="Arial"/>
          <w:sz w:val="24"/>
          <w:szCs w:val="24"/>
        </w:rPr>
        <w:t xml:space="preserve">1) доля документов  архивного отдела Администрации Кореневского района Курской области, хранящихся с соблюдением оптимальных (нормативных) условий, обеспечивающих их постоянное (вечное) и  долговременное хранение. Показатель  1  характеризует условия хранения архивных документов, позволяет оценить решение задачи по созданию условий для обеспечения сохранности документов Архивного фонда Курской области и иных архивных документов, хранящихся архивном отделе Администрации Кореневского района; </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2)  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Кореневского района и подлежащих передаче на постоянное хранение в архивный отдел. Показатель 2 характеризует степень решения проблемы  нехватки площадей для своевременного приема архивных документов;</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3)  доля документов архивного отдела Администрации Кореневского района Курской области, внесенных в общеотраслевую базу данных «Архивный фонд». Показатель 3 характеризует процесс расширения доступа пользователей к документам архивного отдела Администрации Кореневского района Курской области на основе внедрения информационных и телекоммуникационных технологий;</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4)  количество публикаций в СМИ,  подготовленных и изданных справочных изданий, фотоальбомов и  другой  книжной продукции;</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5) количество мероприятий, направленных на патриотическое воспитание граждан Кореневского района  Курской области и популяризацию документов архивного отдела Администрации Кореневского района Курской области («круглые столы», выставки, экскурсии, школьные уроки).</w:t>
      </w:r>
    </w:p>
    <w:p w:rsidR="00EF1985" w:rsidRPr="00376438" w:rsidRDefault="00EF1985" w:rsidP="003B76C0">
      <w:pPr>
        <w:ind w:firstLine="708"/>
        <w:rPr>
          <w:rFonts w:ascii="Arial" w:hAnsi="Arial" w:cs="Arial"/>
          <w:sz w:val="24"/>
          <w:szCs w:val="24"/>
        </w:rPr>
      </w:pPr>
      <w:r w:rsidRPr="00376438">
        <w:rPr>
          <w:rFonts w:ascii="Arial" w:hAnsi="Arial" w:cs="Arial"/>
          <w:sz w:val="24"/>
          <w:szCs w:val="24"/>
        </w:rPr>
        <w:t>Показатели 4,5 позволяют оценить степень влияния популяризации документов Архивного фонда Курской области на патриотическое воспитание граждан Кореневского района, а также расширение доступа к  архивным документам.</w:t>
      </w:r>
    </w:p>
    <w:p w:rsidR="00EF1985" w:rsidRPr="00376438" w:rsidRDefault="00EF1985" w:rsidP="003B76C0">
      <w:pPr>
        <w:shd w:val="clear" w:color="auto" w:fill="FFFFFF"/>
        <w:ind w:firstLine="708"/>
        <w:rPr>
          <w:rFonts w:ascii="Arial" w:hAnsi="Arial" w:cs="Arial"/>
          <w:bCs/>
          <w:sz w:val="24"/>
          <w:szCs w:val="24"/>
          <w:lang w:eastAsia="ru-RU"/>
        </w:rPr>
      </w:pPr>
      <w:r w:rsidRPr="00376438">
        <w:rPr>
          <w:rFonts w:ascii="Arial" w:hAnsi="Arial" w:cs="Arial"/>
          <w:bCs/>
          <w:sz w:val="24"/>
          <w:szCs w:val="24"/>
          <w:lang w:eastAsia="ru-RU"/>
        </w:rPr>
        <w:t>Значения целевых показателей (индикаторов) подпрограммы  по годам реализации представлены в приложении № 1 к  настоящей муниципальной программе.</w:t>
      </w:r>
    </w:p>
    <w:p w:rsidR="00EF1985" w:rsidRPr="00376438" w:rsidRDefault="00EF1985" w:rsidP="003B76C0">
      <w:pPr>
        <w:shd w:val="clear" w:color="auto" w:fill="FFFFFF"/>
        <w:ind w:firstLine="708"/>
        <w:rPr>
          <w:rFonts w:ascii="Arial" w:hAnsi="Arial" w:cs="Arial"/>
          <w:bCs/>
          <w:sz w:val="24"/>
          <w:szCs w:val="24"/>
          <w:lang w:eastAsia="ru-RU"/>
        </w:rPr>
      </w:pPr>
      <w:r w:rsidRPr="00376438">
        <w:rPr>
          <w:rFonts w:ascii="Arial" w:hAnsi="Arial" w:cs="Arial"/>
          <w:bCs/>
          <w:sz w:val="24"/>
          <w:szCs w:val="24"/>
          <w:lang w:eastAsia="ru-RU"/>
        </w:rPr>
        <w:t>Подпрограмма будет реализовываться в один этап 2015-2020 годы.</w:t>
      </w:r>
    </w:p>
    <w:p w:rsidR="00EF1985" w:rsidRPr="00376438" w:rsidRDefault="00EF1985" w:rsidP="003B76C0">
      <w:pPr>
        <w:shd w:val="clear" w:color="auto" w:fill="FFFFFF"/>
        <w:ind w:firstLine="708"/>
        <w:rPr>
          <w:rFonts w:ascii="Arial" w:hAnsi="Arial" w:cs="Arial"/>
          <w:bCs/>
          <w:sz w:val="24"/>
          <w:szCs w:val="24"/>
          <w:lang w:eastAsia="ru-RU"/>
        </w:rPr>
      </w:pPr>
    </w:p>
    <w:p w:rsidR="00EF1985" w:rsidRPr="00CC7194" w:rsidRDefault="00EF1985" w:rsidP="00CC7194">
      <w:pPr>
        <w:shd w:val="clear" w:color="auto" w:fill="FFFFFF"/>
        <w:ind w:left="142"/>
        <w:jc w:val="center"/>
        <w:rPr>
          <w:rFonts w:ascii="Arial" w:hAnsi="Arial" w:cs="Arial"/>
          <w:b/>
          <w:bCs/>
          <w:sz w:val="30"/>
          <w:szCs w:val="24"/>
          <w:lang w:eastAsia="ru-RU"/>
        </w:rPr>
      </w:pPr>
      <w:r w:rsidRPr="00CC7194">
        <w:rPr>
          <w:rFonts w:ascii="Arial" w:hAnsi="Arial" w:cs="Arial"/>
          <w:b/>
          <w:bCs/>
          <w:sz w:val="30"/>
          <w:szCs w:val="24"/>
          <w:lang w:eastAsia="ru-RU"/>
        </w:rPr>
        <w:t>Раздел III. Характеристика основных мероприятий подпрограммы</w:t>
      </w:r>
    </w:p>
    <w:p w:rsidR="00EF1985" w:rsidRPr="00376438" w:rsidRDefault="00EF1985" w:rsidP="003B76C0">
      <w:pPr>
        <w:shd w:val="clear" w:color="auto" w:fill="FFFFFF"/>
        <w:ind w:left="1080"/>
        <w:rPr>
          <w:rFonts w:ascii="Arial" w:hAnsi="Arial" w:cs="Arial"/>
          <w:bCs/>
          <w:sz w:val="24"/>
          <w:szCs w:val="24"/>
          <w:lang w:eastAsia="ru-RU"/>
        </w:rPr>
      </w:pPr>
    </w:p>
    <w:p w:rsidR="00EF1985" w:rsidRPr="00376438" w:rsidRDefault="00EF1985" w:rsidP="003B76C0">
      <w:pPr>
        <w:shd w:val="clear" w:color="auto" w:fill="FFFFFF"/>
        <w:ind w:firstLine="708"/>
        <w:rPr>
          <w:rFonts w:ascii="Arial" w:hAnsi="Arial" w:cs="Arial"/>
          <w:bCs/>
          <w:sz w:val="24"/>
          <w:szCs w:val="24"/>
          <w:lang w:eastAsia="ru-RU"/>
        </w:rPr>
      </w:pPr>
      <w:r w:rsidRPr="00376438">
        <w:rPr>
          <w:rFonts w:ascii="Arial" w:hAnsi="Arial" w:cs="Arial"/>
          <w:bCs/>
          <w:sz w:val="24"/>
          <w:szCs w:val="24"/>
          <w:lang w:eastAsia="ru-RU"/>
        </w:rPr>
        <w:t>В рамках  подпрограммы  ведомственные целевые программы не реализуются.</w:t>
      </w:r>
    </w:p>
    <w:p w:rsidR="00EF1985" w:rsidRPr="00376438" w:rsidRDefault="00EF1985" w:rsidP="003B76C0">
      <w:pPr>
        <w:shd w:val="clear" w:color="auto" w:fill="FFFFFF"/>
        <w:ind w:firstLine="708"/>
        <w:rPr>
          <w:rFonts w:ascii="Arial" w:hAnsi="Arial" w:cs="Arial"/>
          <w:sz w:val="24"/>
          <w:szCs w:val="24"/>
        </w:rPr>
      </w:pPr>
      <w:r w:rsidRPr="00376438">
        <w:rPr>
          <w:rFonts w:ascii="Arial" w:hAnsi="Arial" w:cs="Arial"/>
          <w:sz w:val="24"/>
          <w:szCs w:val="24"/>
        </w:rPr>
        <w:t>Достижение целей и решение задач подпрограммы  обеспечивается путем выполнения ряда основных мероприятий.</w:t>
      </w:r>
    </w:p>
    <w:p w:rsidR="00EF1985" w:rsidRPr="00376438" w:rsidRDefault="00EF1985" w:rsidP="003B76C0">
      <w:pPr>
        <w:widowControl w:val="0"/>
        <w:autoSpaceDE w:val="0"/>
        <w:autoSpaceDN w:val="0"/>
        <w:adjustRightInd w:val="0"/>
        <w:ind w:firstLine="708"/>
        <w:rPr>
          <w:rFonts w:ascii="Arial" w:hAnsi="Arial" w:cs="Arial"/>
          <w:b/>
          <w:sz w:val="24"/>
          <w:szCs w:val="24"/>
          <w:lang w:eastAsia="ru-RU"/>
        </w:rPr>
      </w:pPr>
      <w:r w:rsidRPr="00376438">
        <w:rPr>
          <w:rFonts w:ascii="Arial" w:hAnsi="Arial" w:cs="Arial"/>
          <w:b/>
          <w:sz w:val="24"/>
          <w:szCs w:val="24"/>
          <w:lang w:eastAsia="ru-RU"/>
        </w:rPr>
        <w:t>1. Основное мероприятие 1.1. «Обеспечение деятельности архивного отдела Администрации Кореневского района Курской области».</w:t>
      </w:r>
    </w:p>
    <w:p w:rsidR="00EF1985" w:rsidRPr="00376438" w:rsidRDefault="00EF1985" w:rsidP="003B76C0">
      <w:pPr>
        <w:autoSpaceDE w:val="0"/>
        <w:autoSpaceDN w:val="0"/>
        <w:adjustRightInd w:val="0"/>
        <w:ind w:firstLine="708"/>
        <w:rPr>
          <w:rFonts w:ascii="Arial" w:hAnsi="Arial" w:cs="Arial"/>
          <w:sz w:val="24"/>
          <w:szCs w:val="24"/>
          <w:lang w:eastAsia="ru-RU"/>
        </w:rPr>
      </w:pPr>
      <w:r w:rsidRPr="00376438">
        <w:rPr>
          <w:rFonts w:ascii="Arial" w:hAnsi="Arial" w:cs="Arial"/>
          <w:sz w:val="24"/>
          <w:szCs w:val="24"/>
          <w:lang w:eastAsia="ru-RU"/>
        </w:rPr>
        <w:t>В рамках осуществления этого основного мероприятия  предусматривается проведение работ по:</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 xml:space="preserve">           повышению уровня безопасности архивного отдела  и сохранности архивных фондов (реализация противопожарных мер (приобретение необходимого противопожарного  (по истечении сроков эксплуатации) оборудования в архивохранилища)), ремонтные работы здания (помещений, хранилищ), оснащение оборудованием и специальными  средствами (материалами)  для хранения архивных документов (приобретение необходимого контрольно-измерительного, обеспыливающего оборудования, оборудования для подшивки и хранения документов);</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 xml:space="preserve">         комплектованию архивного отдела  документами  Архивного фонда Курской области;</w:t>
      </w:r>
    </w:p>
    <w:p w:rsidR="00EF1985" w:rsidRPr="00376438" w:rsidRDefault="00EF1985" w:rsidP="003B76C0">
      <w:pPr>
        <w:ind w:firstLine="567"/>
        <w:rPr>
          <w:rFonts w:ascii="Arial" w:hAnsi="Arial" w:cs="Arial"/>
          <w:sz w:val="24"/>
          <w:szCs w:val="24"/>
          <w:lang w:eastAsia="ru-RU"/>
        </w:rPr>
      </w:pPr>
      <w:r w:rsidRPr="00376438">
        <w:rPr>
          <w:rFonts w:ascii="Arial" w:hAnsi="Arial" w:cs="Arial"/>
          <w:sz w:val="24"/>
          <w:szCs w:val="24"/>
        </w:rPr>
        <w:t xml:space="preserve"> организации государственного учета документов архивного отдела;</w:t>
      </w:r>
    </w:p>
    <w:p w:rsidR="00EF1985" w:rsidRPr="00376438" w:rsidRDefault="00EF1985" w:rsidP="003B76C0">
      <w:pPr>
        <w:ind w:firstLine="567"/>
        <w:rPr>
          <w:rFonts w:ascii="Arial" w:hAnsi="Arial" w:cs="Arial"/>
          <w:sz w:val="24"/>
          <w:szCs w:val="24"/>
          <w:lang w:eastAsia="ru-RU"/>
        </w:rPr>
      </w:pPr>
      <w:r w:rsidRPr="00376438">
        <w:rPr>
          <w:rFonts w:ascii="Arial" w:hAnsi="Arial" w:cs="Arial"/>
          <w:sz w:val="24"/>
          <w:szCs w:val="24"/>
          <w:lang w:eastAsia="ru-RU"/>
        </w:rPr>
        <w:t xml:space="preserve"> предоставление услуг (выполнение работ) физическим и юридическим лицам.</w:t>
      </w:r>
    </w:p>
    <w:p w:rsidR="00EF1985" w:rsidRPr="00376438" w:rsidRDefault="00EF1985" w:rsidP="003B76C0">
      <w:pPr>
        <w:widowControl w:val="0"/>
        <w:autoSpaceDE w:val="0"/>
        <w:autoSpaceDN w:val="0"/>
        <w:adjustRightInd w:val="0"/>
        <w:ind w:firstLine="709"/>
        <w:rPr>
          <w:rFonts w:ascii="Arial" w:hAnsi="Arial" w:cs="Arial"/>
          <w:b/>
          <w:sz w:val="24"/>
          <w:szCs w:val="24"/>
          <w:lang w:eastAsia="ru-RU"/>
        </w:rPr>
      </w:pPr>
      <w:r w:rsidRPr="00376438">
        <w:rPr>
          <w:rFonts w:ascii="Arial" w:hAnsi="Arial" w:cs="Arial"/>
          <w:b/>
          <w:sz w:val="24"/>
          <w:szCs w:val="24"/>
        </w:rPr>
        <w:t>2. Основное мероприятие 1.2. «</w:t>
      </w:r>
      <w:r w:rsidRPr="00376438">
        <w:rPr>
          <w:rFonts w:ascii="Arial" w:hAnsi="Arial" w:cs="Arial"/>
          <w:b/>
          <w:sz w:val="24"/>
          <w:szCs w:val="24"/>
          <w:lang w:eastAsia="ru-RU"/>
        </w:rPr>
        <w:t>Бюджетные инвестиции в объекты  муниципальной собственности Кореневского района  Курской области:</w:t>
      </w:r>
    </w:p>
    <w:p w:rsidR="00EF1985" w:rsidRPr="00376438" w:rsidRDefault="00EF1985" w:rsidP="003B76C0">
      <w:pPr>
        <w:widowControl w:val="0"/>
        <w:autoSpaceDE w:val="0"/>
        <w:autoSpaceDN w:val="0"/>
        <w:adjustRightInd w:val="0"/>
        <w:ind w:firstLine="709"/>
        <w:rPr>
          <w:rFonts w:ascii="Arial" w:hAnsi="Arial" w:cs="Arial"/>
          <w:b/>
          <w:sz w:val="24"/>
          <w:szCs w:val="24"/>
          <w:lang w:eastAsia="ru-RU"/>
        </w:rPr>
      </w:pPr>
      <w:r w:rsidRPr="00376438">
        <w:rPr>
          <w:rFonts w:ascii="Arial" w:hAnsi="Arial" w:cs="Arial"/>
          <w:b/>
          <w:sz w:val="24"/>
          <w:szCs w:val="24"/>
          <w:lang w:eastAsia="ru-RU"/>
        </w:rPr>
        <w:t>1.2.1 замена окон, установка решеток в помещениях архива;</w:t>
      </w:r>
    </w:p>
    <w:p w:rsidR="00EF1985" w:rsidRPr="00376438" w:rsidRDefault="00EF1985" w:rsidP="003B76C0">
      <w:pPr>
        <w:widowControl w:val="0"/>
        <w:autoSpaceDE w:val="0"/>
        <w:autoSpaceDN w:val="0"/>
        <w:adjustRightInd w:val="0"/>
        <w:ind w:firstLine="709"/>
        <w:rPr>
          <w:rFonts w:ascii="Arial" w:hAnsi="Arial" w:cs="Arial"/>
          <w:b/>
          <w:sz w:val="24"/>
          <w:szCs w:val="24"/>
        </w:rPr>
      </w:pPr>
      <w:r w:rsidRPr="00376438">
        <w:rPr>
          <w:rFonts w:ascii="Arial" w:hAnsi="Arial" w:cs="Arial"/>
          <w:b/>
          <w:sz w:val="24"/>
          <w:szCs w:val="24"/>
          <w:lang w:eastAsia="ru-RU"/>
        </w:rPr>
        <w:t>1.2.1. текущий ремонт помещений архива</w:t>
      </w:r>
      <w:r w:rsidRPr="00376438">
        <w:rPr>
          <w:rFonts w:ascii="Arial" w:hAnsi="Arial" w:cs="Arial"/>
          <w:b/>
          <w:sz w:val="24"/>
          <w:szCs w:val="24"/>
        </w:rPr>
        <w:t>».</w:t>
      </w:r>
    </w:p>
    <w:p w:rsidR="00EF1985" w:rsidRPr="00376438" w:rsidRDefault="00EF1985" w:rsidP="003B76C0">
      <w:pPr>
        <w:rPr>
          <w:rFonts w:ascii="Arial" w:hAnsi="Arial" w:cs="Arial"/>
          <w:sz w:val="24"/>
          <w:szCs w:val="24"/>
          <w:lang w:eastAsia="ru-RU"/>
        </w:rPr>
      </w:pPr>
      <w:r w:rsidRPr="00376438">
        <w:rPr>
          <w:rFonts w:ascii="Arial" w:hAnsi="Arial" w:cs="Arial"/>
          <w:sz w:val="24"/>
          <w:szCs w:val="24"/>
        </w:rPr>
        <w:t xml:space="preserve">         В рамках данного мероприятия планируется осуществить: </w:t>
      </w:r>
      <w:r w:rsidRPr="00376438">
        <w:rPr>
          <w:rFonts w:ascii="Arial" w:hAnsi="Arial" w:cs="Arial"/>
          <w:sz w:val="24"/>
          <w:szCs w:val="24"/>
          <w:lang w:eastAsia="ru-RU"/>
        </w:rPr>
        <w:t xml:space="preserve">              </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 xml:space="preserve">        Замена 7 окон и установка на них решеток;  ремонт  архивохранилищ №№ 1-5. </w:t>
      </w:r>
    </w:p>
    <w:p w:rsidR="00EF1985" w:rsidRPr="00376438" w:rsidRDefault="00EF1985" w:rsidP="003B76C0">
      <w:pPr>
        <w:rPr>
          <w:rFonts w:ascii="Arial" w:hAnsi="Arial" w:cs="Arial"/>
          <w:sz w:val="24"/>
          <w:szCs w:val="24"/>
          <w:lang w:eastAsia="ru-RU"/>
        </w:rPr>
      </w:pPr>
      <w:r w:rsidRPr="00376438">
        <w:rPr>
          <w:rFonts w:ascii="Arial" w:hAnsi="Arial" w:cs="Arial"/>
          <w:b/>
          <w:sz w:val="24"/>
          <w:szCs w:val="24"/>
        </w:rPr>
        <w:t xml:space="preserve">       3. Основное мероприятие 1.3. «</w:t>
      </w:r>
      <w:r w:rsidRPr="00376438">
        <w:rPr>
          <w:rFonts w:ascii="Arial" w:hAnsi="Arial" w:cs="Arial"/>
          <w:b/>
          <w:sz w:val="24"/>
          <w:szCs w:val="24"/>
          <w:lang w:eastAsia="ru-RU"/>
        </w:rPr>
        <w:t>Удовлетворение информационных потребностей граждан и расширение доступа к документам архивного отдела Администрации Кореневского района Курской области</w:t>
      </w:r>
      <w:r w:rsidRPr="00376438">
        <w:rPr>
          <w:rFonts w:ascii="Arial" w:hAnsi="Arial" w:cs="Arial"/>
          <w:b/>
          <w:sz w:val="24"/>
          <w:szCs w:val="24"/>
        </w:rPr>
        <w:t>»</w:t>
      </w:r>
      <w:r w:rsidRPr="00376438">
        <w:rPr>
          <w:rFonts w:ascii="Arial" w:hAnsi="Arial" w:cs="Arial"/>
          <w:sz w:val="24"/>
          <w:szCs w:val="24"/>
          <w:lang w:eastAsia="ru-RU"/>
        </w:rPr>
        <w:t>.</w:t>
      </w:r>
    </w:p>
    <w:p w:rsidR="00EF1985" w:rsidRPr="00376438" w:rsidRDefault="00EF1985" w:rsidP="003B76C0">
      <w:pPr>
        <w:widowControl w:val="0"/>
        <w:autoSpaceDE w:val="0"/>
        <w:autoSpaceDN w:val="0"/>
        <w:adjustRightInd w:val="0"/>
        <w:ind w:firstLine="709"/>
        <w:rPr>
          <w:rFonts w:ascii="Arial" w:hAnsi="Arial" w:cs="Arial"/>
          <w:sz w:val="24"/>
          <w:szCs w:val="24"/>
        </w:rPr>
      </w:pPr>
      <w:r w:rsidRPr="00376438">
        <w:rPr>
          <w:rFonts w:ascii="Arial" w:hAnsi="Arial" w:cs="Arial"/>
          <w:sz w:val="24"/>
          <w:szCs w:val="24"/>
        </w:rPr>
        <w:t>В рамках данного мероприятия предусматривается обеспечение доступа к архивной информации пользователям информационными ресурсами.</w:t>
      </w:r>
    </w:p>
    <w:p w:rsidR="00EF1985" w:rsidRPr="00376438" w:rsidRDefault="00EF1985" w:rsidP="003B76C0">
      <w:pPr>
        <w:widowControl w:val="0"/>
        <w:autoSpaceDE w:val="0"/>
        <w:autoSpaceDN w:val="0"/>
        <w:adjustRightInd w:val="0"/>
        <w:ind w:firstLine="709"/>
        <w:rPr>
          <w:rFonts w:ascii="Arial" w:hAnsi="Arial" w:cs="Arial"/>
          <w:b/>
          <w:sz w:val="24"/>
          <w:szCs w:val="24"/>
        </w:rPr>
      </w:pPr>
      <w:r w:rsidRPr="00376438">
        <w:rPr>
          <w:rFonts w:ascii="Arial" w:hAnsi="Arial" w:cs="Arial"/>
          <w:b/>
          <w:sz w:val="24"/>
          <w:szCs w:val="24"/>
        </w:rPr>
        <w:t>4. Основное мероприятие 1.4.«</w:t>
      </w:r>
      <w:r w:rsidRPr="00376438">
        <w:rPr>
          <w:rFonts w:ascii="Arial" w:hAnsi="Arial" w:cs="Arial"/>
          <w:b/>
          <w:sz w:val="24"/>
          <w:szCs w:val="24"/>
          <w:lang w:eastAsia="ru-RU"/>
        </w:rPr>
        <w:t>Реализация мероприятий, направленных на патриотическое воспитание граждан Кореневского района Курской области и популяризацию документов Архивного фонда Курской области</w:t>
      </w:r>
      <w:r w:rsidRPr="00376438">
        <w:rPr>
          <w:rFonts w:ascii="Arial" w:hAnsi="Arial" w:cs="Arial"/>
          <w:b/>
          <w:sz w:val="24"/>
          <w:szCs w:val="24"/>
        </w:rPr>
        <w:t>».</w:t>
      </w:r>
    </w:p>
    <w:p w:rsidR="00EF1985" w:rsidRPr="00376438" w:rsidRDefault="00EF1985" w:rsidP="003B76C0">
      <w:pPr>
        <w:widowControl w:val="0"/>
        <w:autoSpaceDE w:val="0"/>
        <w:autoSpaceDN w:val="0"/>
        <w:adjustRightInd w:val="0"/>
        <w:ind w:firstLine="709"/>
        <w:rPr>
          <w:rFonts w:ascii="Arial" w:hAnsi="Arial" w:cs="Arial"/>
          <w:sz w:val="24"/>
          <w:szCs w:val="24"/>
        </w:rPr>
      </w:pPr>
      <w:r w:rsidRPr="00376438">
        <w:rPr>
          <w:rFonts w:ascii="Arial" w:hAnsi="Arial" w:cs="Arial"/>
          <w:sz w:val="24"/>
          <w:szCs w:val="24"/>
        </w:rPr>
        <w:t>В рамках осуществления данного мероприятия предусматривается:</w:t>
      </w:r>
    </w:p>
    <w:p w:rsidR="00EF1985" w:rsidRPr="00376438" w:rsidRDefault="00EF1985" w:rsidP="003B76C0">
      <w:pPr>
        <w:widowControl w:val="0"/>
        <w:autoSpaceDE w:val="0"/>
        <w:autoSpaceDN w:val="0"/>
        <w:adjustRightInd w:val="0"/>
        <w:ind w:firstLine="709"/>
        <w:rPr>
          <w:rFonts w:ascii="Arial" w:hAnsi="Arial" w:cs="Arial"/>
          <w:sz w:val="24"/>
          <w:szCs w:val="24"/>
        </w:rPr>
      </w:pPr>
      <w:r w:rsidRPr="00376438">
        <w:rPr>
          <w:rFonts w:ascii="Arial" w:hAnsi="Arial" w:cs="Arial"/>
          <w:sz w:val="24"/>
          <w:szCs w:val="24"/>
        </w:rPr>
        <w:t>подготовка, издание и переиздание справочных изданий, фотоальбомов и другой книжной продукции;</w:t>
      </w:r>
    </w:p>
    <w:p w:rsidR="00EF1985" w:rsidRPr="00376438" w:rsidRDefault="00EF1985" w:rsidP="003B76C0">
      <w:pPr>
        <w:widowControl w:val="0"/>
        <w:autoSpaceDE w:val="0"/>
        <w:autoSpaceDN w:val="0"/>
        <w:adjustRightInd w:val="0"/>
        <w:ind w:firstLine="709"/>
        <w:rPr>
          <w:rFonts w:ascii="Arial" w:hAnsi="Arial" w:cs="Arial"/>
          <w:sz w:val="24"/>
          <w:szCs w:val="24"/>
        </w:rPr>
      </w:pPr>
      <w:r w:rsidRPr="00376438">
        <w:rPr>
          <w:rFonts w:ascii="Arial" w:hAnsi="Arial" w:cs="Arial"/>
          <w:sz w:val="24"/>
          <w:szCs w:val="24"/>
        </w:rPr>
        <w:t>подготовка и проведение «круглых столов», выставок, экскурсий, школьных уроков.</w:t>
      </w:r>
    </w:p>
    <w:p w:rsidR="00EF1985" w:rsidRPr="00376438" w:rsidRDefault="00EF1985" w:rsidP="003B76C0">
      <w:pPr>
        <w:widowControl w:val="0"/>
        <w:autoSpaceDE w:val="0"/>
        <w:autoSpaceDN w:val="0"/>
        <w:adjustRightInd w:val="0"/>
        <w:ind w:firstLine="709"/>
        <w:rPr>
          <w:rFonts w:ascii="Arial" w:hAnsi="Arial" w:cs="Arial"/>
          <w:sz w:val="24"/>
          <w:szCs w:val="24"/>
        </w:rPr>
      </w:pPr>
    </w:p>
    <w:p w:rsidR="00EF1985" w:rsidRPr="00376438" w:rsidRDefault="00EF1985" w:rsidP="003B76C0">
      <w:pPr>
        <w:rPr>
          <w:rFonts w:ascii="Arial" w:hAnsi="Arial" w:cs="Arial"/>
          <w:b/>
          <w:sz w:val="24"/>
          <w:szCs w:val="24"/>
        </w:rPr>
      </w:pPr>
      <w:r w:rsidRPr="00376438">
        <w:rPr>
          <w:rFonts w:ascii="Arial" w:hAnsi="Arial" w:cs="Arial"/>
          <w:b/>
          <w:sz w:val="24"/>
          <w:szCs w:val="24"/>
        </w:rPr>
        <w:t xml:space="preserve">            5.  Основное мероприятие 1.5. «</w:t>
      </w:r>
      <w:r w:rsidRPr="00376438">
        <w:rPr>
          <w:rFonts w:ascii="Arial" w:hAnsi="Arial" w:cs="Arial"/>
          <w:b/>
          <w:sz w:val="24"/>
          <w:szCs w:val="24"/>
          <w:lang w:eastAsia="ru-RU"/>
        </w:rPr>
        <w:t>И</w:t>
      </w:r>
      <w:r w:rsidRPr="00376438">
        <w:rPr>
          <w:rFonts w:ascii="Arial" w:hAnsi="Arial" w:cs="Arial"/>
          <w:b/>
          <w:sz w:val="24"/>
          <w:szCs w:val="24"/>
        </w:rPr>
        <w:t>спользование архивным отделом Администрации Кореневского района Курской области финансовых средств в форме субвенций для осуществления отдельных государственных  полномочий Курской области в сфере архивного дела по хранению,  комплектованию, учету и использованию документов Архивного фонда Курской области и иных архивных документов, относящихся к государственной собственности Курской области и находящихся  на территории муниципального района Кореневский район Курской области».</w:t>
      </w:r>
    </w:p>
    <w:p w:rsidR="00EF1985" w:rsidRPr="00376438" w:rsidRDefault="00EF1985" w:rsidP="003B76C0">
      <w:pPr>
        <w:rPr>
          <w:rFonts w:ascii="Arial" w:hAnsi="Arial" w:cs="Arial"/>
          <w:b/>
          <w:sz w:val="24"/>
          <w:szCs w:val="24"/>
        </w:rPr>
      </w:pPr>
    </w:p>
    <w:p w:rsidR="00EF1985" w:rsidRPr="00376438" w:rsidRDefault="00EF1985" w:rsidP="003B76C0">
      <w:pPr>
        <w:ind w:firstLine="708"/>
        <w:rPr>
          <w:rFonts w:ascii="Arial" w:hAnsi="Arial" w:cs="Arial"/>
          <w:sz w:val="24"/>
          <w:szCs w:val="24"/>
        </w:rPr>
      </w:pPr>
      <w:r w:rsidRPr="00376438">
        <w:rPr>
          <w:rFonts w:ascii="Arial" w:hAnsi="Arial" w:cs="Arial"/>
          <w:sz w:val="24"/>
          <w:szCs w:val="24"/>
        </w:rPr>
        <w:t>В рамках осуществления этого основного мероприятия предусматривается использование средств субвенций   из бюджета Курской области   на осуществление отдельных государственных полномочий в сфере архивного дела, по хранению, комплектованию, учету и использованию документов Архивного фонда Курской области, относящихся к государственной собственности Курской области и находящихся на территории Кореневского района, в том числе на содержание  работника, обеспечивающего осуществление архивным отделом Администрации Тимского района Курской области государственных полномочий в сфере архивного дела.</w:t>
      </w:r>
    </w:p>
    <w:p w:rsidR="00EF1985" w:rsidRPr="00376438" w:rsidRDefault="00EF1985" w:rsidP="003B76C0">
      <w:pPr>
        <w:shd w:val="clear" w:color="auto" w:fill="FFFFFF"/>
        <w:ind w:firstLine="708"/>
        <w:rPr>
          <w:rFonts w:ascii="Arial" w:hAnsi="Arial" w:cs="Arial"/>
          <w:sz w:val="24"/>
          <w:szCs w:val="24"/>
        </w:rPr>
      </w:pPr>
      <w:r w:rsidRPr="00376438">
        <w:rPr>
          <w:rFonts w:ascii="Arial" w:hAnsi="Arial" w:cs="Arial"/>
          <w:color w:val="000000"/>
          <w:sz w:val="24"/>
          <w:szCs w:val="24"/>
          <w:lang w:eastAsia="ru-RU"/>
        </w:rPr>
        <w:t xml:space="preserve">Перечень основных мероприятий  подпрограммы с указанием ответственного исполнителя, сроков реализации, непосредственных результатов приведен в </w:t>
      </w:r>
      <w:hyperlink r:id="rId18" w:anchor="16001" w:history="1">
        <w:r w:rsidRPr="00376438">
          <w:rPr>
            <w:rFonts w:ascii="Arial" w:hAnsi="Arial" w:cs="Arial"/>
            <w:sz w:val="24"/>
            <w:szCs w:val="24"/>
            <w:lang w:eastAsia="ru-RU"/>
          </w:rPr>
          <w:t>приложении №</w:t>
        </w:r>
      </w:hyperlink>
      <w:r w:rsidRPr="00376438">
        <w:rPr>
          <w:rFonts w:ascii="Arial" w:hAnsi="Arial" w:cs="Arial"/>
          <w:sz w:val="24"/>
          <w:szCs w:val="24"/>
        </w:rPr>
        <w:t xml:space="preserve"> 2 к настоящей муниципальной программе.</w:t>
      </w:r>
    </w:p>
    <w:p w:rsidR="00EF1985" w:rsidRPr="00376438" w:rsidRDefault="00EF1985" w:rsidP="003B76C0">
      <w:pPr>
        <w:widowControl w:val="0"/>
        <w:autoSpaceDE w:val="0"/>
        <w:autoSpaceDN w:val="0"/>
        <w:adjustRightInd w:val="0"/>
        <w:rPr>
          <w:rFonts w:ascii="Arial" w:hAnsi="Arial" w:cs="Arial"/>
          <w:b/>
          <w:bCs/>
          <w:sz w:val="24"/>
          <w:szCs w:val="24"/>
          <w:lang w:eastAsia="ru-RU"/>
        </w:rPr>
      </w:pPr>
    </w:p>
    <w:p w:rsidR="00EF1985" w:rsidRPr="00CC7194" w:rsidRDefault="00EF1985" w:rsidP="00CC7194">
      <w:pPr>
        <w:shd w:val="clear" w:color="auto" w:fill="FFFFFF"/>
        <w:ind w:left="142"/>
        <w:jc w:val="center"/>
        <w:rPr>
          <w:rFonts w:ascii="Arial" w:hAnsi="Arial" w:cs="Arial"/>
          <w:b/>
          <w:bCs/>
          <w:sz w:val="30"/>
          <w:szCs w:val="24"/>
          <w:lang w:eastAsia="ru-RU"/>
        </w:rPr>
      </w:pPr>
      <w:r w:rsidRPr="00CC7194">
        <w:rPr>
          <w:rFonts w:ascii="Arial" w:hAnsi="Arial" w:cs="Arial"/>
          <w:b/>
          <w:bCs/>
          <w:sz w:val="30"/>
          <w:szCs w:val="24"/>
          <w:lang w:eastAsia="ru-RU"/>
        </w:rPr>
        <w:t>Раздел IV.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w:t>
      </w:r>
      <w:r>
        <w:rPr>
          <w:rFonts w:ascii="Arial" w:hAnsi="Arial" w:cs="Arial"/>
          <w:b/>
          <w:bCs/>
          <w:sz w:val="30"/>
          <w:szCs w:val="24"/>
          <w:lang w:eastAsia="ru-RU"/>
        </w:rPr>
        <w:t xml:space="preserve"> </w:t>
      </w:r>
      <w:r w:rsidRPr="00CC7194">
        <w:rPr>
          <w:rFonts w:ascii="Arial" w:hAnsi="Arial" w:cs="Arial"/>
          <w:b/>
          <w:bCs/>
          <w:sz w:val="30"/>
          <w:szCs w:val="24"/>
          <w:lang w:eastAsia="ru-RU"/>
        </w:rPr>
        <w:t xml:space="preserve"> в рамках подпрограммы)</w:t>
      </w:r>
    </w:p>
    <w:p w:rsidR="00EF1985" w:rsidRPr="00376438" w:rsidRDefault="00EF1985" w:rsidP="003B76C0">
      <w:pPr>
        <w:rPr>
          <w:rFonts w:ascii="Arial" w:hAnsi="Arial" w:cs="Arial"/>
          <w:sz w:val="24"/>
          <w:szCs w:val="24"/>
        </w:rPr>
      </w:pPr>
    </w:p>
    <w:p w:rsidR="00EF1985" w:rsidRPr="00376438" w:rsidRDefault="00EF1985" w:rsidP="003B76C0">
      <w:pPr>
        <w:shd w:val="clear" w:color="auto" w:fill="FFFFFF"/>
        <w:ind w:firstLine="708"/>
        <w:rPr>
          <w:rFonts w:ascii="Arial" w:hAnsi="Arial" w:cs="Arial"/>
          <w:sz w:val="24"/>
          <w:szCs w:val="24"/>
          <w:lang w:eastAsia="ru-RU"/>
        </w:rPr>
      </w:pPr>
      <w:r w:rsidRPr="00376438">
        <w:rPr>
          <w:rFonts w:ascii="Arial" w:hAnsi="Arial" w:cs="Arial"/>
          <w:color w:val="000000"/>
          <w:sz w:val="24"/>
          <w:szCs w:val="24"/>
          <w:lang w:eastAsia="ru-RU"/>
        </w:rPr>
        <w:t>В рамках реализации подпрограммы муниципаль</w:t>
      </w:r>
      <w:r w:rsidRPr="00376438">
        <w:rPr>
          <w:rFonts w:ascii="Arial" w:hAnsi="Arial" w:cs="Arial"/>
          <w:sz w:val="24"/>
          <w:szCs w:val="24"/>
          <w:lang w:eastAsia="ru-RU"/>
        </w:rPr>
        <w:t>ные задания  не формируются.</w:t>
      </w:r>
    </w:p>
    <w:p w:rsidR="00EF1985" w:rsidRPr="00CC7194" w:rsidRDefault="00EF1985" w:rsidP="00CC7194">
      <w:pPr>
        <w:shd w:val="clear" w:color="auto" w:fill="FFFFFF"/>
        <w:ind w:left="142"/>
        <w:jc w:val="center"/>
        <w:rPr>
          <w:rFonts w:ascii="Arial" w:hAnsi="Arial" w:cs="Arial"/>
          <w:b/>
          <w:bCs/>
          <w:sz w:val="30"/>
          <w:szCs w:val="24"/>
          <w:lang w:eastAsia="ru-RU"/>
        </w:rPr>
      </w:pPr>
    </w:p>
    <w:p w:rsidR="00EF1985" w:rsidRPr="00CC7194" w:rsidRDefault="00EF1985" w:rsidP="00CC7194">
      <w:pPr>
        <w:shd w:val="clear" w:color="auto" w:fill="FFFFFF"/>
        <w:ind w:left="142"/>
        <w:jc w:val="center"/>
        <w:rPr>
          <w:rFonts w:ascii="Arial" w:hAnsi="Arial" w:cs="Arial"/>
          <w:b/>
          <w:bCs/>
          <w:sz w:val="30"/>
          <w:szCs w:val="24"/>
          <w:lang w:eastAsia="ru-RU"/>
        </w:rPr>
      </w:pPr>
      <w:r w:rsidRPr="00CC7194">
        <w:rPr>
          <w:rFonts w:ascii="Arial" w:hAnsi="Arial" w:cs="Arial"/>
          <w:b/>
          <w:bCs/>
          <w:sz w:val="30"/>
          <w:szCs w:val="24"/>
          <w:lang w:eastAsia="ru-RU"/>
        </w:rPr>
        <w:t xml:space="preserve"> Раздел V. Обобщенная характеристика основных мероприятий, реализуемых поселениями Кореневского района Курской области в случае их участия в разра</w:t>
      </w:r>
      <w:r>
        <w:rPr>
          <w:rFonts w:ascii="Arial" w:hAnsi="Arial" w:cs="Arial"/>
          <w:b/>
          <w:bCs/>
          <w:sz w:val="30"/>
          <w:szCs w:val="24"/>
          <w:lang w:eastAsia="ru-RU"/>
        </w:rPr>
        <w:t>ботке и реализации подпрограммы</w:t>
      </w:r>
    </w:p>
    <w:p w:rsidR="00EF1985" w:rsidRPr="00376438" w:rsidRDefault="00EF1985" w:rsidP="003B76C0">
      <w:pPr>
        <w:ind w:left="20" w:right="20" w:firstLine="540"/>
        <w:jc w:val="center"/>
        <w:rPr>
          <w:rFonts w:ascii="Arial" w:hAnsi="Arial" w:cs="Arial"/>
          <w:b/>
          <w:sz w:val="24"/>
          <w:szCs w:val="24"/>
        </w:rPr>
      </w:pPr>
      <w:r w:rsidRPr="00376438">
        <w:rPr>
          <w:rFonts w:ascii="Arial" w:hAnsi="Arial" w:cs="Arial"/>
          <w:b/>
          <w:sz w:val="24"/>
          <w:szCs w:val="24"/>
        </w:rPr>
        <w:t xml:space="preserve"> </w:t>
      </w:r>
    </w:p>
    <w:p w:rsidR="00EF1985" w:rsidRPr="00376438" w:rsidRDefault="00EF1985" w:rsidP="003B76C0">
      <w:pPr>
        <w:ind w:left="20" w:right="20" w:firstLine="540"/>
        <w:rPr>
          <w:rFonts w:ascii="Arial" w:hAnsi="Arial" w:cs="Arial"/>
          <w:sz w:val="24"/>
          <w:szCs w:val="24"/>
        </w:rPr>
      </w:pPr>
      <w:r w:rsidRPr="00376438">
        <w:rPr>
          <w:rFonts w:ascii="Arial" w:hAnsi="Arial" w:cs="Arial"/>
          <w:sz w:val="24"/>
          <w:szCs w:val="24"/>
        </w:rPr>
        <w:t>Участие органов местного самоуправления поселений Кореневского района Курской области  в реализации подпрограммы не предусмотрено.</w:t>
      </w:r>
    </w:p>
    <w:p w:rsidR="00EF1985" w:rsidRPr="00376438" w:rsidRDefault="00EF1985" w:rsidP="003B76C0">
      <w:pPr>
        <w:shd w:val="clear" w:color="auto" w:fill="FFFFFF"/>
        <w:ind w:firstLine="708"/>
        <w:rPr>
          <w:rFonts w:ascii="Arial" w:hAnsi="Arial" w:cs="Arial"/>
          <w:sz w:val="24"/>
          <w:szCs w:val="24"/>
        </w:rPr>
      </w:pPr>
    </w:p>
    <w:p w:rsidR="00EF1985" w:rsidRPr="00CC7194" w:rsidRDefault="00EF1985" w:rsidP="00CC7194">
      <w:pPr>
        <w:shd w:val="clear" w:color="auto" w:fill="FFFFFF"/>
        <w:ind w:left="142"/>
        <w:jc w:val="center"/>
        <w:rPr>
          <w:rFonts w:ascii="Arial" w:hAnsi="Arial" w:cs="Arial"/>
          <w:b/>
          <w:bCs/>
          <w:sz w:val="30"/>
          <w:szCs w:val="24"/>
          <w:lang w:eastAsia="ru-RU"/>
        </w:rPr>
      </w:pPr>
      <w:r w:rsidRPr="00CC7194">
        <w:rPr>
          <w:rFonts w:ascii="Arial" w:hAnsi="Arial" w:cs="Arial"/>
          <w:b/>
          <w:bCs/>
          <w:sz w:val="30"/>
          <w:szCs w:val="24"/>
          <w:lang w:eastAsia="ru-RU"/>
        </w:rPr>
        <w:t>Раздел VI. Информация об участии предприятий и организаций, а также государственных внебюджетных фондов в реализации подпрограммы</w:t>
      </w:r>
    </w:p>
    <w:p w:rsidR="00EF1985" w:rsidRPr="00376438" w:rsidRDefault="00EF1985" w:rsidP="003B76C0">
      <w:pPr>
        <w:widowControl w:val="0"/>
        <w:autoSpaceDE w:val="0"/>
        <w:autoSpaceDN w:val="0"/>
        <w:adjustRightInd w:val="0"/>
        <w:ind w:firstLine="708"/>
        <w:jc w:val="center"/>
        <w:rPr>
          <w:rFonts w:ascii="Arial" w:hAnsi="Arial" w:cs="Arial"/>
          <w:b/>
          <w:sz w:val="24"/>
          <w:szCs w:val="24"/>
        </w:rPr>
      </w:pPr>
    </w:p>
    <w:p w:rsidR="00EF1985" w:rsidRPr="00376438" w:rsidRDefault="00EF1985" w:rsidP="003B76C0">
      <w:pPr>
        <w:widowControl w:val="0"/>
        <w:autoSpaceDE w:val="0"/>
        <w:autoSpaceDN w:val="0"/>
        <w:adjustRightInd w:val="0"/>
        <w:ind w:firstLine="708"/>
        <w:rPr>
          <w:rFonts w:ascii="Arial" w:hAnsi="Arial" w:cs="Arial"/>
          <w:sz w:val="24"/>
          <w:szCs w:val="24"/>
        </w:rPr>
      </w:pPr>
      <w:r w:rsidRPr="00376438">
        <w:rPr>
          <w:rFonts w:ascii="Arial" w:hAnsi="Arial" w:cs="Arial"/>
          <w:sz w:val="24"/>
          <w:szCs w:val="24"/>
        </w:rPr>
        <w:t>Участие в реализации мероприятий подпрограммы предприятий и организаций, а также  государственных внебюджетных фондов не предусмотрено.</w:t>
      </w:r>
    </w:p>
    <w:p w:rsidR="00EF1985" w:rsidRPr="00376438" w:rsidRDefault="00EF1985" w:rsidP="003B76C0">
      <w:pPr>
        <w:widowControl w:val="0"/>
        <w:autoSpaceDE w:val="0"/>
        <w:autoSpaceDN w:val="0"/>
        <w:adjustRightInd w:val="0"/>
        <w:ind w:firstLine="708"/>
        <w:rPr>
          <w:rFonts w:ascii="Arial" w:hAnsi="Arial" w:cs="Arial"/>
          <w:sz w:val="24"/>
          <w:szCs w:val="24"/>
        </w:rPr>
      </w:pPr>
    </w:p>
    <w:p w:rsidR="00EF1985" w:rsidRPr="00CC7194" w:rsidRDefault="00EF1985" w:rsidP="00CC7194">
      <w:pPr>
        <w:shd w:val="clear" w:color="auto" w:fill="FFFFFF"/>
        <w:ind w:left="142"/>
        <w:jc w:val="center"/>
        <w:rPr>
          <w:rFonts w:ascii="Arial" w:hAnsi="Arial" w:cs="Arial"/>
          <w:b/>
          <w:bCs/>
          <w:sz w:val="30"/>
          <w:szCs w:val="24"/>
          <w:lang w:eastAsia="ru-RU"/>
        </w:rPr>
      </w:pPr>
      <w:r w:rsidRPr="00CC7194">
        <w:rPr>
          <w:rFonts w:ascii="Arial" w:hAnsi="Arial" w:cs="Arial"/>
          <w:b/>
          <w:bCs/>
          <w:sz w:val="30"/>
          <w:szCs w:val="24"/>
          <w:lang w:eastAsia="ru-RU"/>
        </w:rPr>
        <w:t>Раздел VII. Обоснование объема финансовых ресурсов, необходимых для реализации подпрограммы</w:t>
      </w:r>
    </w:p>
    <w:p w:rsidR="00EF1985" w:rsidRPr="00376438" w:rsidRDefault="00EF1985" w:rsidP="003B76C0">
      <w:pPr>
        <w:widowControl w:val="0"/>
        <w:autoSpaceDE w:val="0"/>
        <w:autoSpaceDN w:val="0"/>
        <w:adjustRightInd w:val="0"/>
        <w:ind w:firstLine="709"/>
        <w:jc w:val="center"/>
        <w:rPr>
          <w:rFonts w:ascii="Arial" w:hAnsi="Arial" w:cs="Arial"/>
          <w:b/>
          <w:sz w:val="24"/>
          <w:szCs w:val="24"/>
        </w:rPr>
      </w:pPr>
    </w:p>
    <w:p w:rsidR="00EF1985" w:rsidRPr="00376438" w:rsidRDefault="00EF1985" w:rsidP="003B76C0">
      <w:pPr>
        <w:tabs>
          <w:tab w:val="left" w:pos="-142"/>
        </w:tabs>
        <w:ind w:right="23"/>
        <w:rPr>
          <w:rFonts w:ascii="Arial" w:hAnsi="Arial" w:cs="Arial"/>
          <w:sz w:val="24"/>
          <w:szCs w:val="24"/>
        </w:rPr>
      </w:pPr>
      <w:r w:rsidRPr="00376438">
        <w:rPr>
          <w:rFonts w:ascii="Arial" w:hAnsi="Arial" w:cs="Arial"/>
          <w:sz w:val="24"/>
          <w:szCs w:val="24"/>
        </w:rPr>
        <w:t xml:space="preserve">        Финансовое обеспечение подпрограммы будет осуществляться за счет бюджета Кореневского района Курской области </w:t>
      </w:r>
      <w:r w:rsidRPr="00376438">
        <w:rPr>
          <w:rFonts w:ascii="Arial" w:hAnsi="Arial" w:cs="Arial"/>
          <w:sz w:val="24"/>
          <w:szCs w:val="24"/>
          <w:lang w:eastAsia="ru-RU"/>
        </w:rPr>
        <w:t xml:space="preserve"> в соответствии   с  </w:t>
      </w:r>
      <w:r w:rsidRPr="00376438">
        <w:rPr>
          <w:rFonts w:ascii="Arial" w:hAnsi="Arial" w:cs="Arial"/>
          <w:sz w:val="24"/>
          <w:szCs w:val="24"/>
        </w:rPr>
        <w:t>параметрами решения Представительного Собрания Кореневского района Курской области о бюджете муниципального района "Кореневский район" Курской области на очередной финансовый год и плановый период.</w:t>
      </w:r>
    </w:p>
    <w:p w:rsidR="00EF1985" w:rsidRPr="00376438" w:rsidRDefault="00EF1985" w:rsidP="003B76C0">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ab/>
        <w:t>Финансирование из областного бюджета на реализацию подпрограммы будет осуществляться в соответствии с проектом закона Курской области об областном бюджете на очередной финансовый год и плановый период</w:t>
      </w:r>
      <w:r w:rsidRPr="00376438">
        <w:rPr>
          <w:rFonts w:ascii="Arial" w:hAnsi="Arial" w:cs="Arial"/>
          <w:sz w:val="24"/>
          <w:szCs w:val="24"/>
        </w:rPr>
        <w:t>, Законом Курской области от 21 декабря 2005 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w:t>
      </w:r>
      <w:r w:rsidRPr="00376438">
        <w:rPr>
          <w:rFonts w:ascii="Arial" w:hAnsi="Arial" w:cs="Arial"/>
          <w:sz w:val="24"/>
          <w:szCs w:val="24"/>
          <w:lang w:eastAsia="ru-RU"/>
        </w:rPr>
        <w:t>.</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w:t>
      </w:r>
      <w:r w:rsidRPr="00376438">
        <w:rPr>
          <w:rFonts w:ascii="Arial" w:hAnsi="Arial" w:cs="Arial"/>
          <w:sz w:val="24"/>
          <w:szCs w:val="24"/>
        </w:rPr>
        <w:tab/>
        <w:t xml:space="preserve">  Финансовое обеспечение подпрограммы составляют средства районного и областного бюджетов в размере  2228138 рублей, в том числе по годам:</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 xml:space="preserve">                2015 год -  338023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 xml:space="preserve">                2016 год -  338023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 xml:space="preserve">                2017 год -  388023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 xml:space="preserve">                2018 год -  388023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 xml:space="preserve">                2019 год -  388023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 xml:space="preserve">                2020 год -  388023   рублей.</w:t>
      </w:r>
    </w:p>
    <w:p w:rsidR="00EF1985" w:rsidRPr="00376438" w:rsidRDefault="00EF1985" w:rsidP="003B76C0">
      <w:pPr>
        <w:shd w:val="clear" w:color="auto" w:fill="FFFFFF"/>
        <w:rPr>
          <w:rFonts w:ascii="Arial" w:hAnsi="Arial" w:cs="Arial"/>
          <w:sz w:val="24"/>
          <w:szCs w:val="24"/>
          <w:lang w:eastAsia="ru-RU"/>
        </w:rPr>
      </w:pPr>
    </w:p>
    <w:p w:rsidR="00EF1985" w:rsidRPr="00376438" w:rsidRDefault="00EF1985" w:rsidP="003B76C0">
      <w:pPr>
        <w:shd w:val="clear" w:color="auto" w:fill="FFFFFF"/>
        <w:ind w:firstLine="709"/>
        <w:rPr>
          <w:rFonts w:ascii="Arial" w:hAnsi="Arial" w:cs="Arial"/>
          <w:color w:val="000000"/>
          <w:sz w:val="24"/>
          <w:szCs w:val="24"/>
          <w:lang w:eastAsia="ru-RU"/>
        </w:rPr>
      </w:pPr>
      <w:r w:rsidRPr="00376438">
        <w:rPr>
          <w:rFonts w:ascii="Arial" w:hAnsi="Arial" w:cs="Arial"/>
          <w:color w:val="000000"/>
          <w:sz w:val="24"/>
          <w:szCs w:val="24"/>
          <w:lang w:eastAsia="ru-RU"/>
        </w:rPr>
        <w:t xml:space="preserve">Объём финансирования подпрограммы с указанием источников финансирования, сроков реализации, в том числе по годам реализации приводится в </w:t>
      </w:r>
      <w:hyperlink r:id="rId19" w:anchor="10000" w:history="1">
        <w:r w:rsidRPr="00376438">
          <w:rPr>
            <w:rFonts w:ascii="Arial" w:hAnsi="Arial" w:cs="Arial"/>
            <w:sz w:val="24"/>
            <w:szCs w:val="24"/>
            <w:lang w:eastAsia="ru-RU"/>
          </w:rPr>
          <w:t>приложении №</w:t>
        </w:r>
      </w:hyperlink>
      <w:r w:rsidRPr="00376438">
        <w:rPr>
          <w:rFonts w:ascii="Arial" w:hAnsi="Arial" w:cs="Arial"/>
          <w:sz w:val="24"/>
          <w:szCs w:val="24"/>
        </w:rPr>
        <w:t xml:space="preserve"> 3 к настоящей муниципальной </w:t>
      </w:r>
      <w:r w:rsidRPr="00376438">
        <w:rPr>
          <w:rFonts w:ascii="Arial" w:hAnsi="Arial" w:cs="Arial"/>
          <w:color w:val="000000"/>
          <w:sz w:val="24"/>
          <w:szCs w:val="24"/>
          <w:lang w:eastAsia="ru-RU"/>
        </w:rPr>
        <w:t>программе.</w:t>
      </w:r>
    </w:p>
    <w:p w:rsidR="00EF1985" w:rsidRPr="00376438" w:rsidRDefault="00EF1985" w:rsidP="003B76C0">
      <w:pPr>
        <w:widowControl w:val="0"/>
        <w:autoSpaceDE w:val="0"/>
        <w:autoSpaceDN w:val="0"/>
        <w:adjustRightInd w:val="0"/>
        <w:ind w:firstLine="540"/>
        <w:rPr>
          <w:rFonts w:ascii="Arial" w:hAnsi="Arial" w:cs="Arial"/>
          <w:b/>
          <w:sz w:val="24"/>
          <w:szCs w:val="24"/>
        </w:rPr>
      </w:pPr>
    </w:p>
    <w:p w:rsidR="00EF1985" w:rsidRPr="00376438" w:rsidRDefault="00EF1985" w:rsidP="00CC7194">
      <w:pPr>
        <w:shd w:val="clear" w:color="auto" w:fill="FFFFFF"/>
        <w:ind w:left="142"/>
        <w:jc w:val="center"/>
        <w:rPr>
          <w:rFonts w:ascii="Arial" w:hAnsi="Arial" w:cs="Arial"/>
          <w:b/>
          <w:sz w:val="24"/>
          <w:szCs w:val="24"/>
        </w:rPr>
      </w:pPr>
      <w:r w:rsidRPr="00CC7194">
        <w:rPr>
          <w:rFonts w:ascii="Arial" w:hAnsi="Arial" w:cs="Arial"/>
          <w:b/>
          <w:bCs/>
          <w:sz w:val="30"/>
          <w:szCs w:val="24"/>
          <w:lang w:eastAsia="ru-RU"/>
        </w:rPr>
        <w:t>Раздел VIII. Анализ рисков реализации подпрограммы и описание мер управления рисками реализации подпрограммы</w:t>
      </w:r>
    </w:p>
    <w:p w:rsidR="00EF1985" w:rsidRPr="00376438" w:rsidRDefault="00EF1985" w:rsidP="003B76C0">
      <w:pPr>
        <w:widowControl w:val="0"/>
        <w:autoSpaceDE w:val="0"/>
        <w:autoSpaceDN w:val="0"/>
        <w:adjustRightInd w:val="0"/>
        <w:ind w:firstLine="709"/>
        <w:jc w:val="center"/>
        <w:rPr>
          <w:rFonts w:ascii="Arial" w:hAnsi="Arial" w:cs="Arial"/>
          <w:b/>
          <w:sz w:val="24"/>
          <w:szCs w:val="24"/>
        </w:rPr>
      </w:pPr>
    </w:p>
    <w:p w:rsidR="00EF1985" w:rsidRPr="00376438" w:rsidRDefault="00EF1985" w:rsidP="003B76C0">
      <w:pPr>
        <w:autoSpaceDE w:val="0"/>
        <w:autoSpaceDN w:val="0"/>
        <w:adjustRightInd w:val="0"/>
        <w:ind w:firstLine="708"/>
        <w:outlineLvl w:val="0"/>
        <w:rPr>
          <w:rFonts w:ascii="Arial" w:hAnsi="Arial" w:cs="Arial"/>
          <w:sz w:val="24"/>
          <w:szCs w:val="24"/>
          <w:lang w:eastAsia="ru-RU"/>
        </w:rPr>
      </w:pPr>
      <w:r w:rsidRPr="00376438">
        <w:rPr>
          <w:rFonts w:ascii="Arial" w:hAnsi="Arial" w:cs="Arial"/>
          <w:sz w:val="24"/>
          <w:szCs w:val="24"/>
          <w:lang w:eastAsia="ru-RU"/>
        </w:rPr>
        <w:t>Анализ рисков, снижающих вероятность полной реализации подпрограммы 1 и достижения поставленных целей и решения задач, позволяет выделить внутренние и внешние риски.</w:t>
      </w:r>
    </w:p>
    <w:p w:rsidR="00EF1985" w:rsidRPr="00376438" w:rsidRDefault="00EF1985" w:rsidP="003B76C0">
      <w:pPr>
        <w:autoSpaceDE w:val="0"/>
        <w:autoSpaceDN w:val="0"/>
        <w:adjustRightInd w:val="0"/>
        <w:ind w:firstLine="708"/>
        <w:outlineLvl w:val="0"/>
        <w:rPr>
          <w:rFonts w:ascii="Arial" w:hAnsi="Arial" w:cs="Arial"/>
          <w:sz w:val="24"/>
          <w:szCs w:val="24"/>
          <w:lang w:eastAsia="ru-RU"/>
        </w:rPr>
      </w:pPr>
      <w:r w:rsidRPr="00376438">
        <w:rPr>
          <w:rFonts w:ascii="Arial" w:hAnsi="Arial" w:cs="Arial"/>
          <w:sz w:val="24"/>
          <w:szCs w:val="24"/>
          <w:lang w:eastAsia="ru-RU"/>
        </w:rPr>
        <w:t>1) Внутренние риски.</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 xml:space="preserve">Финансовые риски вероятны в виду  значительной продолжительности муниципальной программы и ее  финансирования  не в полном  объеме. </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Отсутствие или недостаточное финансирование мероприятий в рамках муниципальной программы могут привести к:</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нарушению оптимальных (нормативных)  режимов хранения документов архивного отдела Администрации Кореневского района Курской области;</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 xml:space="preserve"> утрате документов Архивного фонда Курской области;</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 xml:space="preserve"> недостаточному обеспечению документов Архивного фонда Курской области и иных архивных документов, находящихся на хранении в архивном отделе, специальными средствами хранения;</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 xml:space="preserve">увеличению количества документов Архивного фонда Курской области,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Кореневского района Курской области; </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снижению качества и доступности муниципальных услуг в сфере архивного дела в Кореневском районе;</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снижению уровня удовлетворенности граждан предоставленной архивной информацией, в том числе в электронном  виде;</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снижению уровня доступности архивной  информации для потребностей  граждан (пользователей  информационными ресурсами).</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Для минимизации риска будет производиться ежегодное уточнение объемов финансирования и мероприятий подпрограммы. При этом, учитывая сложившуюся систему трехлетнего бюджетного планирования и наличие финансовых резервов государства, риск сбоев в реализации подпрограммы в результате недофинансирования можно считать минимальным. Оценка данного риска – риск низкий.</w:t>
      </w:r>
    </w:p>
    <w:p w:rsidR="00EF1985" w:rsidRPr="00376438" w:rsidRDefault="00EF1985" w:rsidP="003B76C0">
      <w:pPr>
        <w:shd w:val="clear" w:color="auto" w:fill="FFFFFF"/>
        <w:tabs>
          <w:tab w:val="left" w:pos="1924"/>
        </w:tabs>
        <w:ind w:firstLine="720"/>
        <w:rPr>
          <w:rFonts w:ascii="Arial" w:hAnsi="Arial" w:cs="Arial"/>
          <w:sz w:val="24"/>
          <w:szCs w:val="24"/>
        </w:rPr>
      </w:pPr>
      <w:r w:rsidRPr="00376438">
        <w:rPr>
          <w:rFonts w:ascii="Arial" w:hAnsi="Arial" w:cs="Arial"/>
          <w:sz w:val="24"/>
          <w:szCs w:val="24"/>
        </w:rPr>
        <w:t>Организационно-управленческие риски связаны с ошибками в управлении подпрограммой 1, неисполнением в установленные сроки и в полном объеме отдельных мероприятий ответственными исполнителями подпрограммы. Риск возникновения сбоев при реализации подпрограммы  может возникнуть в результате низкой эффективности деятельности, в том числе ошибок, недостаточной квалификации исполнителей, злоупотребления исполнителями своим служебным  положением в рамках реализации подпрограммы.  Качественная оценка данного риска – риск средний.</w:t>
      </w:r>
    </w:p>
    <w:p w:rsidR="00EF1985" w:rsidRPr="00376438" w:rsidRDefault="00EF1985" w:rsidP="003B76C0">
      <w:pPr>
        <w:autoSpaceDE w:val="0"/>
        <w:autoSpaceDN w:val="0"/>
        <w:adjustRightInd w:val="0"/>
        <w:ind w:firstLine="708"/>
        <w:outlineLvl w:val="0"/>
        <w:rPr>
          <w:rFonts w:ascii="Arial" w:hAnsi="Arial" w:cs="Arial"/>
          <w:sz w:val="24"/>
          <w:szCs w:val="24"/>
          <w:lang w:eastAsia="ru-RU"/>
        </w:rPr>
      </w:pPr>
      <w:r w:rsidRPr="00376438">
        <w:rPr>
          <w:rFonts w:ascii="Arial" w:hAnsi="Arial" w:cs="Arial"/>
          <w:sz w:val="24"/>
          <w:szCs w:val="24"/>
          <w:lang w:eastAsia="ru-RU"/>
        </w:rPr>
        <w:t>Возможность возникновения чрезвычайных ситуаций природного и техногенного характера, а также преступных посягательств. Возникновение таких ситуаций влечет за собой  утрату архивных документов. Для минимизации риска осуществляются меры по укреплению противопожарных и охранных режимов, создаются электронные копии особо ценных и наиболее используемых  архивных документов.</w:t>
      </w:r>
    </w:p>
    <w:p w:rsidR="00EF1985" w:rsidRPr="00376438" w:rsidRDefault="00EF1985" w:rsidP="003B76C0">
      <w:pPr>
        <w:rPr>
          <w:rFonts w:ascii="Arial" w:hAnsi="Arial" w:cs="Arial"/>
          <w:sz w:val="24"/>
          <w:szCs w:val="24"/>
        </w:rPr>
      </w:pPr>
      <w:r w:rsidRPr="00376438">
        <w:rPr>
          <w:rFonts w:ascii="Arial" w:hAnsi="Arial" w:cs="Arial"/>
          <w:sz w:val="24"/>
          <w:szCs w:val="24"/>
        </w:rPr>
        <w:tab/>
        <w:t>2) Внешние риски.</w:t>
      </w:r>
    </w:p>
    <w:p w:rsidR="00EF1985" w:rsidRPr="00376438" w:rsidRDefault="00EF1985" w:rsidP="003B76C0">
      <w:pPr>
        <w:rPr>
          <w:rFonts w:ascii="Arial" w:hAnsi="Arial" w:cs="Arial"/>
          <w:sz w:val="24"/>
          <w:szCs w:val="24"/>
        </w:rPr>
      </w:pPr>
      <w:r w:rsidRPr="00376438">
        <w:rPr>
          <w:rFonts w:ascii="Arial" w:hAnsi="Arial" w:cs="Arial"/>
          <w:sz w:val="24"/>
          <w:szCs w:val="24"/>
        </w:rPr>
        <w:tab/>
        <w:t>К внешним рискам относятся  экономические риски, которые подразумевают влияние нестабильной экономической ситуации в стране, экономического кризиса и прочих факторов на показатели эффективности реализации подпрограммы. Данные риски могут привести как к  снижению объемов финансирования программных мероприятий из средств бюджета муниципального района "Кореневский район" Курской области  и из средств областного бюджета, так и к недостатку внебюджетных источников финансирования.</w:t>
      </w:r>
    </w:p>
    <w:p w:rsidR="00EF1985" w:rsidRPr="00376438" w:rsidRDefault="00EF1985" w:rsidP="003B76C0">
      <w:pPr>
        <w:rPr>
          <w:rFonts w:ascii="Arial" w:hAnsi="Arial" w:cs="Arial"/>
          <w:sz w:val="24"/>
          <w:szCs w:val="24"/>
        </w:rPr>
      </w:pPr>
      <w:r w:rsidRPr="00376438">
        <w:rPr>
          <w:rFonts w:ascii="Arial" w:hAnsi="Arial" w:cs="Arial"/>
          <w:sz w:val="24"/>
          <w:szCs w:val="24"/>
        </w:rPr>
        <w:tab/>
        <w:t>Управление рисками реализации подпрограммы будет осуществляться на основе:</w:t>
      </w:r>
    </w:p>
    <w:p w:rsidR="00EF1985" w:rsidRPr="00376438" w:rsidRDefault="00EF1985" w:rsidP="003B76C0">
      <w:pPr>
        <w:rPr>
          <w:rFonts w:ascii="Arial" w:hAnsi="Arial" w:cs="Arial"/>
          <w:sz w:val="24"/>
          <w:szCs w:val="24"/>
        </w:rPr>
      </w:pPr>
      <w:r w:rsidRPr="00376438">
        <w:rPr>
          <w:rFonts w:ascii="Arial" w:hAnsi="Arial" w:cs="Arial"/>
          <w:sz w:val="24"/>
          <w:szCs w:val="24"/>
        </w:rPr>
        <w:tab/>
        <w:t>проведения мониторинга реализации подпрограммы, регулярной и открытой публикации данных о ходе ее реализации;</w:t>
      </w:r>
    </w:p>
    <w:p w:rsidR="00EF1985" w:rsidRPr="00376438" w:rsidRDefault="00EF1985" w:rsidP="003B76C0">
      <w:pPr>
        <w:rPr>
          <w:rFonts w:ascii="Arial" w:hAnsi="Arial" w:cs="Arial"/>
          <w:sz w:val="24"/>
          <w:szCs w:val="24"/>
        </w:rPr>
      </w:pPr>
      <w:r w:rsidRPr="00376438">
        <w:rPr>
          <w:rFonts w:ascii="Arial" w:hAnsi="Arial" w:cs="Arial"/>
          <w:sz w:val="24"/>
          <w:szCs w:val="24"/>
        </w:rPr>
        <w:tab/>
        <w:t>подготовки и представления ежегодного доклада о ходе и результатах реализации подпрограммы, который при необходимости будет содержать обоснования и предложения о ее корректировке.</w:t>
      </w:r>
    </w:p>
    <w:p w:rsidR="00EF1985" w:rsidRPr="00376438" w:rsidRDefault="00EF1985" w:rsidP="003B76C0">
      <w:pPr>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Default="00EF1985" w:rsidP="00CC7194">
      <w:pPr>
        <w:shd w:val="clear" w:color="auto" w:fill="FFFFFF"/>
        <w:ind w:left="142"/>
        <w:jc w:val="center"/>
        <w:rPr>
          <w:rFonts w:ascii="Arial" w:hAnsi="Arial" w:cs="Arial"/>
          <w:sz w:val="24"/>
          <w:szCs w:val="24"/>
        </w:rPr>
      </w:pPr>
    </w:p>
    <w:p w:rsidR="00EF1985" w:rsidRDefault="00EF1985" w:rsidP="00CC7194">
      <w:pPr>
        <w:shd w:val="clear" w:color="auto" w:fill="FFFFFF"/>
        <w:ind w:left="142"/>
        <w:jc w:val="center"/>
        <w:rPr>
          <w:rFonts w:ascii="Arial" w:hAnsi="Arial" w:cs="Arial"/>
          <w:sz w:val="24"/>
          <w:szCs w:val="24"/>
        </w:rPr>
      </w:pPr>
    </w:p>
    <w:p w:rsidR="00EF1985" w:rsidRDefault="00EF1985" w:rsidP="00CC7194">
      <w:pPr>
        <w:shd w:val="clear" w:color="auto" w:fill="FFFFFF"/>
        <w:ind w:left="142"/>
        <w:jc w:val="center"/>
        <w:rPr>
          <w:rFonts w:ascii="Arial" w:hAnsi="Arial" w:cs="Arial"/>
          <w:sz w:val="24"/>
          <w:szCs w:val="24"/>
        </w:rPr>
      </w:pPr>
    </w:p>
    <w:p w:rsidR="00EF1985" w:rsidRDefault="00EF1985" w:rsidP="00CC7194">
      <w:pPr>
        <w:shd w:val="clear" w:color="auto" w:fill="FFFFFF"/>
        <w:ind w:left="142"/>
        <w:jc w:val="center"/>
        <w:rPr>
          <w:rFonts w:ascii="Arial" w:hAnsi="Arial" w:cs="Arial"/>
          <w:sz w:val="24"/>
          <w:szCs w:val="24"/>
        </w:rPr>
      </w:pPr>
    </w:p>
    <w:p w:rsidR="00EF1985" w:rsidRDefault="00EF1985" w:rsidP="00CC7194">
      <w:pPr>
        <w:shd w:val="clear" w:color="auto" w:fill="FFFFFF"/>
        <w:ind w:left="142"/>
        <w:jc w:val="center"/>
        <w:rPr>
          <w:rFonts w:ascii="Arial" w:hAnsi="Arial" w:cs="Arial"/>
          <w:sz w:val="24"/>
          <w:szCs w:val="24"/>
        </w:rPr>
      </w:pPr>
    </w:p>
    <w:p w:rsidR="00EF1985" w:rsidRDefault="00EF1985" w:rsidP="00CC7194">
      <w:pPr>
        <w:shd w:val="clear" w:color="auto" w:fill="FFFFFF"/>
        <w:ind w:left="142"/>
        <w:jc w:val="center"/>
        <w:rPr>
          <w:rFonts w:ascii="Arial" w:hAnsi="Arial" w:cs="Arial"/>
          <w:sz w:val="24"/>
          <w:szCs w:val="24"/>
        </w:rPr>
      </w:pPr>
    </w:p>
    <w:p w:rsidR="00EF1985" w:rsidRPr="00376438" w:rsidRDefault="00EF1985" w:rsidP="00CC7194">
      <w:pPr>
        <w:shd w:val="clear" w:color="auto" w:fill="FFFFFF"/>
        <w:ind w:left="142"/>
        <w:jc w:val="center"/>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CC7194" w:rsidRDefault="00EF1985" w:rsidP="003B76C0">
      <w:pPr>
        <w:jc w:val="center"/>
        <w:rPr>
          <w:rFonts w:ascii="Arial" w:hAnsi="Arial" w:cs="Arial"/>
          <w:b/>
          <w:sz w:val="32"/>
          <w:szCs w:val="32"/>
          <w:lang w:eastAsia="ru-RU"/>
        </w:rPr>
      </w:pPr>
      <w:r w:rsidRPr="00CC7194">
        <w:rPr>
          <w:rFonts w:ascii="Arial" w:hAnsi="Arial" w:cs="Arial"/>
          <w:b/>
          <w:sz w:val="32"/>
          <w:szCs w:val="32"/>
          <w:lang w:eastAsia="ru-RU"/>
        </w:rPr>
        <w:t>Подпрограмма 2 «Управление муниципальной программой и обеспечение условий реализации»</w:t>
      </w:r>
    </w:p>
    <w:p w:rsidR="00EF1985" w:rsidRPr="00CC7194" w:rsidRDefault="00EF1985" w:rsidP="003B76C0">
      <w:pPr>
        <w:rPr>
          <w:rFonts w:ascii="Arial" w:hAnsi="Arial" w:cs="Arial"/>
          <w:sz w:val="32"/>
          <w:szCs w:val="32"/>
          <w:lang w:eastAsia="ru-RU"/>
        </w:rPr>
      </w:pPr>
    </w:p>
    <w:p w:rsidR="00EF1985" w:rsidRPr="00CC7194" w:rsidRDefault="00EF1985" w:rsidP="003B76C0">
      <w:pPr>
        <w:autoSpaceDE w:val="0"/>
        <w:autoSpaceDN w:val="0"/>
        <w:adjustRightInd w:val="0"/>
        <w:jc w:val="center"/>
        <w:outlineLvl w:val="0"/>
        <w:rPr>
          <w:rFonts w:ascii="Arial" w:hAnsi="Arial" w:cs="Arial"/>
          <w:b/>
          <w:sz w:val="32"/>
          <w:szCs w:val="32"/>
          <w:lang w:eastAsia="ru-RU"/>
        </w:rPr>
      </w:pPr>
      <w:r w:rsidRPr="00CC7194">
        <w:rPr>
          <w:rFonts w:ascii="Arial" w:hAnsi="Arial" w:cs="Arial"/>
          <w:b/>
          <w:sz w:val="32"/>
          <w:szCs w:val="32"/>
          <w:lang w:eastAsia="ru-RU"/>
        </w:rPr>
        <w:t>ПАСПОРТ</w:t>
      </w:r>
    </w:p>
    <w:p w:rsidR="00EF1985" w:rsidRPr="00CC7194" w:rsidRDefault="00EF1985" w:rsidP="003B76C0">
      <w:pPr>
        <w:jc w:val="center"/>
        <w:rPr>
          <w:rFonts w:ascii="Arial" w:hAnsi="Arial" w:cs="Arial"/>
          <w:b/>
          <w:sz w:val="32"/>
          <w:szCs w:val="32"/>
          <w:lang w:eastAsia="ru-RU"/>
        </w:rPr>
      </w:pPr>
      <w:r w:rsidRPr="00CC7194">
        <w:rPr>
          <w:rFonts w:ascii="Arial" w:hAnsi="Arial" w:cs="Arial"/>
          <w:b/>
          <w:sz w:val="32"/>
          <w:szCs w:val="32"/>
          <w:lang w:eastAsia="ru-RU"/>
        </w:rPr>
        <w:t>подпрограммы «Управление муниципальной программой и обеспечение условий  реализации»</w:t>
      </w:r>
    </w:p>
    <w:p w:rsidR="00EF1985" w:rsidRPr="00376438" w:rsidRDefault="00EF1985" w:rsidP="003B76C0">
      <w:pPr>
        <w:shd w:val="clear" w:color="auto" w:fill="FFFFFF"/>
        <w:rPr>
          <w:rFonts w:ascii="Arial" w:hAnsi="Arial" w:cs="Arial"/>
          <w:bCs/>
          <w:sz w:val="24"/>
          <w:szCs w:val="24"/>
          <w:lang w:eastAsia="ru-RU"/>
        </w:rPr>
      </w:pPr>
    </w:p>
    <w:tbl>
      <w:tblPr>
        <w:tblW w:w="9129" w:type="dxa"/>
        <w:tblLook w:val="01E0"/>
      </w:tblPr>
      <w:tblGrid>
        <w:gridCol w:w="2659"/>
        <w:gridCol w:w="6254"/>
      </w:tblGrid>
      <w:tr w:rsidR="00EF1985" w:rsidRPr="00376438" w:rsidTr="00CC7194">
        <w:tc>
          <w:tcPr>
            <w:tcW w:w="2943" w:type="dxa"/>
          </w:tcPr>
          <w:p w:rsidR="00EF1985" w:rsidRPr="00376438" w:rsidRDefault="00EF1985" w:rsidP="00E55BAC">
            <w:pPr>
              <w:shd w:val="clear" w:color="auto" w:fill="FFFFFF"/>
              <w:rPr>
                <w:rFonts w:ascii="Arial" w:hAnsi="Arial" w:cs="Arial"/>
                <w:sz w:val="24"/>
                <w:szCs w:val="24"/>
              </w:rPr>
            </w:pPr>
            <w:r w:rsidRPr="00376438">
              <w:rPr>
                <w:rFonts w:ascii="Arial" w:hAnsi="Arial" w:cs="Arial"/>
                <w:sz w:val="24"/>
                <w:szCs w:val="24"/>
                <w:lang w:eastAsia="ru-RU"/>
              </w:rPr>
              <w:t>Ответственный исполнитель подпрограммы</w:t>
            </w:r>
          </w:p>
        </w:tc>
        <w:tc>
          <w:tcPr>
            <w:tcW w:w="6536" w:type="dxa"/>
          </w:tcPr>
          <w:p w:rsidR="00EF1985" w:rsidRPr="00376438" w:rsidRDefault="00EF1985" w:rsidP="00E55BAC">
            <w:pPr>
              <w:rPr>
                <w:rFonts w:ascii="Arial" w:hAnsi="Arial" w:cs="Arial"/>
                <w:sz w:val="24"/>
                <w:szCs w:val="24"/>
              </w:rPr>
            </w:pPr>
            <w:r w:rsidRPr="00376438">
              <w:rPr>
                <w:rFonts w:ascii="Arial" w:hAnsi="Arial" w:cs="Arial"/>
                <w:sz w:val="24"/>
                <w:szCs w:val="24"/>
                <w:lang w:eastAsia="ru-RU"/>
              </w:rPr>
              <w:t>архивный отдел Администрации Кореневского района  Курской области</w:t>
            </w:r>
          </w:p>
        </w:tc>
      </w:tr>
      <w:tr w:rsidR="00EF1985" w:rsidRPr="00376438" w:rsidTr="00CC7194">
        <w:tc>
          <w:tcPr>
            <w:tcW w:w="2943" w:type="dxa"/>
          </w:tcPr>
          <w:p w:rsidR="00EF1985" w:rsidRPr="00376438" w:rsidRDefault="00EF1985" w:rsidP="00E55BAC">
            <w:pPr>
              <w:shd w:val="clear" w:color="auto" w:fill="FFFFFF"/>
              <w:rPr>
                <w:rFonts w:ascii="Arial" w:hAnsi="Arial" w:cs="Arial"/>
                <w:sz w:val="24"/>
                <w:szCs w:val="24"/>
              </w:rPr>
            </w:pPr>
          </w:p>
        </w:tc>
        <w:tc>
          <w:tcPr>
            <w:tcW w:w="6536" w:type="dxa"/>
          </w:tcPr>
          <w:p w:rsidR="00EF1985" w:rsidRPr="00376438" w:rsidRDefault="00EF1985" w:rsidP="00E55BAC">
            <w:pPr>
              <w:shd w:val="clear" w:color="auto" w:fill="FFFFFF"/>
              <w:rPr>
                <w:rFonts w:ascii="Arial" w:hAnsi="Arial" w:cs="Arial"/>
                <w:sz w:val="24"/>
                <w:szCs w:val="24"/>
              </w:rPr>
            </w:pPr>
          </w:p>
        </w:tc>
      </w:tr>
      <w:tr w:rsidR="00EF1985" w:rsidRPr="00376438" w:rsidTr="00CC7194">
        <w:tc>
          <w:tcPr>
            <w:tcW w:w="2943" w:type="dxa"/>
          </w:tcPr>
          <w:p w:rsidR="00EF1985" w:rsidRPr="00376438" w:rsidRDefault="00EF1985" w:rsidP="00E55BAC">
            <w:pPr>
              <w:shd w:val="clear" w:color="auto" w:fill="FFFFFF"/>
              <w:rPr>
                <w:rFonts w:ascii="Arial" w:hAnsi="Arial" w:cs="Arial"/>
                <w:sz w:val="24"/>
                <w:szCs w:val="24"/>
                <w:lang w:eastAsia="ru-RU"/>
              </w:rPr>
            </w:pPr>
            <w:r w:rsidRPr="00376438">
              <w:rPr>
                <w:rFonts w:ascii="Arial" w:hAnsi="Arial" w:cs="Arial"/>
                <w:sz w:val="24"/>
                <w:szCs w:val="24"/>
                <w:lang w:eastAsia="ru-RU"/>
              </w:rPr>
              <w:t>Участники подпрограммы</w:t>
            </w:r>
          </w:p>
          <w:p w:rsidR="00EF1985" w:rsidRPr="00376438" w:rsidRDefault="00EF1985" w:rsidP="00E55BAC">
            <w:pPr>
              <w:shd w:val="clear" w:color="auto" w:fill="FFFFFF"/>
              <w:rPr>
                <w:rFonts w:ascii="Arial" w:hAnsi="Arial" w:cs="Arial"/>
                <w:sz w:val="24"/>
                <w:szCs w:val="24"/>
              </w:rPr>
            </w:pPr>
          </w:p>
        </w:tc>
        <w:tc>
          <w:tcPr>
            <w:tcW w:w="6536" w:type="dxa"/>
          </w:tcPr>
          <w:p w:rsidR="00EF1985" w:rsidRPr="00376438" w:rsidRDefault="00EF1985" w:rsidP="00E55BAC">
            <w:pPr>
              <w:shd w:val="clear" w:color="auto" w:fill="FFFFFF"/>
              <w:rPr>
                <w:rFonts w:ascii="Arial" w:hAnsi="Arial" w:cs="Arial"/>
                <w:sz w:val="24"/>
                <w:szCs w:val="24"/>
              </w:rPr>
            </w:pPr>
            <w:r w:rsidRPr="00376438">
              <w:rPr>
                <w:rFonts w:ascii="Arial" w:hAnsi="Arial" w:cs="Arial"/>
                <w:sz w:val="24"/>
                <w:szCs w:val="24"/>
              </w:rPr>
              <w:t xml:space="preserve"> </w:t>
            </w:r>
            <w:r w:rsidRPr="00376438">
              <w:rPr>
                <w:rFonts w:ascii="Arial" w:hAnsi="Arial" w:cs="Arial"/>
                <w:sz w:val="24"/>
                <w:szCs w:val="24"/>
                <w:lang w:eastAsia="ru-RU"/>
              </w:rPr>
              <w:t>Администрация Кореневского района Курской области</w:t>
            </w:r>
          </w:p>
        </w:tc>
      </w:tr>
      <w:tr w:rsidR="00EF1985" w:rsidRPr="00376438" w:rsidTr="00CC7194">
        <w:tc>
          <w:tcPr>
            <w:tcW w:w="2943" w:type="dxa"/>
          </w:tcPr>
          <w:p w:rsidR="00EF1985" w:rsidRPr="00376438" w:rsidRDefault="00EF1985" w:rsidP="00E55BAC">
            <w:pPr>
              <w:shd w:val="clear" w:color="auto" w:fill="FFFFFF"/>
              <w:rPr>
                <w:rFonts w:ascii="Arial" w:hAnsi="Arial" w:cs="Arial"/>
                <w:sz w:val="24"/>
                <w:szCs w:val="24"/>
                <w:lang w:eastAsia="ru-RU"/>
              </w:rPr>
            </w:pPr>
            <w:r w:rsidRPr="00376438">
              <w:rPr>
                <w:rFonts w:ascii="Arial" w:hAnsi="Arial" w:cs="Arial"/>
                <w:sz w:val="24"/>
                <w:szCs w:val="24"/>
                <w:lang w:eastAsia="ru-RU"/>
              </w:rPr>
              <w:t>Программно-целевые инструменты подпрограммы</w:t>
            </w:r>
          </w:p>
          <w:p w:rsidR="00EF1985" w:rsidRPr="00376438" w:rsidRDefault="00EF1985" w:rsidP="00E55BAC">
            <w:pPr>
              <w:shd w:val="clear" w:color="auto" w:fill="FFFFFF"/>
              <w:rPr>
                <w:rFonts w:ascii="Arial" w:hAnsi="Arial" w:cs="Arial"/>
                <w:sz w:val="24"/>
                <w:szCs w:val="24"/>
                <w:lang w:eastAsia="ru-RU"/>
              </w:rPr>
            </w:pPr>
          </w:p>
        </w:tc>
        <w:tc>
          <w:tcPr>
            <w:tcW w:w="6536" w:type="dxa"/>
          </w:tcPr>
          <w:p w:rsidR="00EF1985" w:rsidRPr="00376438" w:rsidRDefault="00EF1985" w:rsidP="00E55BAC">
            <w:pPr>
              <w:shd w:val="clear" w:color="auto" w:fill="FFFFFF"/>
              <w:rPr>
                <w:rFonts w:ascii="Arial" w:hAnsi="Arial" w:cs="Arial"/>
                <w:sz w:val="24"/>
                <w:szCs w:val="24"/>
              </w:rPr>
            </w:pPr>
            <w:r w:rsidRPr="00376438">
              <w:rPr>
                <w:rFonts w:ascii="Arial" w:hAnsi="Arial" w:cs="Arial"/>
                <w:sz w:val="24"/>
                <w:szCs w:val="24"/>
              </w:rPr>
              <w:t>отсутствуют</w:t>
            </w:r>
          </w:p>
        </w:tc>
      </w:tr>
      <w:tr w:rsidR="00EF1985" w:rsidRPr="00376438" w:rsidTr="00CC7194">
        <w:tc>
          <w:tcPr>
            <w:tcW w:w="2943" w:type="dxa"/>
          </w:tcPr>
          <w:p w:rsidR="00EF1985" w:rsidRPr="00376438" w:rsidRDefault="00EF1985" w:rsidP="00E55BAC">
            <w:pPr>
              <w:shd w:val="clear" w:color="auto" w:fill="FFFFFF"/>
              <w:rPr>
                <w:rFonts w:ascii="Arial" w:hAnsi="Arial" w:cs="Arial"/>
                <w:sz w:val="24"/>
                <w:szCs w:val="24"/>
              </w:rPr>
            </w:pPr>
            <w:r w:rsidRPr="00376438">
              <w:rPr>
                <w:rFonts w:ascii="Arial" w:hAnsi="Arial" w:cs="Arial"/>
                <w:sz w:val="24"/>
                <w:szCs w:val="24"/>
                <w:lang w:eastAsia="ru-RU"/>
              </w:rPr>
              <w:t>Цели подпрограммы</w:t>
            </w:r>
          </w:p>
        </w:tc>
        <w:tc>
          <w:tcPr>
            <w:tcW w:w="6536" w:type="dxa"/>
          </w:tcPr>
          <w:p w:rsidR="00EF1985" w:rsidRPr="00376438" w:rsidRDefault="00EF1985" w:rsidP="00E55BAC">
            <w:pPr>
              <w:shd w:val="clear" w:color="auto" w:fill="FFFFFF"/>
              <w:rPr>
                <w:rFonts w:ascii="Arial" w:hAnsi="Arial" w:cs="Arial"/>
                <w:sz w:val="24"/>
                <w:szCs w:val="24"/>
              </w:rPr>
            </w:pPr>
            <w:r w:rsidRPr="00376438">
              <w:rPr>
                <w:rFonts w:ascii="Arial" w:hAnsi="Arial" w:cs="Arial"/>
                <w:sz w:val="24"/>
                <w:szCs w:val="24"/>
              </w:rPr>
              <w:t>создание условий для реализации муниципальной программы</w:t>
            </w:r>
          </w:p>
          <w:p w:rsidR="00EF1985" w:rsidRPr="00376438" w:rsidRDefault="00EF1985" w:rsidP="00E55BAC">
            <w:pPr>
              <w:shd w:val="clear" w:color="auto" w:fill="FFFFFF"/>
              <w:rPr>
                <w:rFonts w:ascii="Arial" w:hAnsi="Arial" w:cs="Arial"/>
                <w:sz w:val="24"/>
                <w:szCs w:val="24"/>
              </w:rPr>
            </w:pPr>
          </w:p>
        </w:tc>
      </w:tr>
      <w:tr w:rsidR="00EF1985" w:rsidRPr="00376438" w:rsidTr="00CC7194">
        <w:tc>
          <w:tcPr>
            <w:tcW w:w="2943" w:type="dxa"/>
          </w:tcPr>
          <w:p w:rsidR="00EF1985" w:rsidRPr="00376438" w:rsidRDefault="00EF1985" w:rsidP="00E55BAC">
            <w:pPr>
              <w:shd w:val="clear" w:color="auto" w:fill="FFFFFF"/>
              <w:rPr>
                <w:rFonts w:ascii="Arial" w:hAnsi="Arial" w:cs="Arial"/>
                <w:sz w:val="24"/>
                <w:szCs w:val="24"/>
              </w:rPr>
            </w:pPr>
            <w:r w:rsidRPr="00376438">
              <w:rPr>
                <w:rFonts w:ascii="Arial" w:hAnsi="Arial" w:cs="Arial"/>
                <w:sz w:val="24"/>
                <w:szCs w:val="24"/>
                <w:lang w:eastAsia="ru-RU"/>
              </w:rPr>
              <w:t>Задачи подпрограммы</w:t>
            </w:r>
          </w:p>
        </w:tc>
        <w:tc>
          <w:tcPr>
            <w:tcW w:w="6536" w:type="dxa"/>
          </w:tcPr>
          <w:p w:rsidR="00EF1985" w:rsidRPr="00376438" w:rsidRDefault="00EF1985" w:rsidP="00E55BAC">
            <w:pPr>
              <w:shd w:val="clear" w:color="auto" w:fill="FFFFFF"/>
              <w:rPr>
                <w:rFonts w:ascii="Arial" w:hAnsi="Arial" w:cs="Arial"/>
                <w:sz w:val="24"/>
                <w:szCs w:val="24"/>
              </w:rPr>
            </w:pPr>
            <w:r w:rsidRPr="00376438">
              <w:rPr>
                <w:rFonts w:ascii="Arial" w:hAnsi="Arial" w:cs="Arial"/>
                <w:sz w:val="24"/>
                <w:szCs w:val="24"/>
              </w:rPr>
              <w:t>- внедрение информационных продуктов и технологий в архивную отрасль Кореневского района Курской области;</w:t>
            </w:r>
          </w:p>
          <w:p w:rsidR="00EF1985" w:rsidRPr="00376438" w:rsidRDefault="00EF1985" w:rsidP="00E55BAC">
            <w:pPr>
              <w:shd w:val="clear" w:color="auto" w:fill="FFFFFF"/>
              <w:rPr>
                <w:rFonts w:ascii="Arial" w:hAnsi="Arial" w:cs="Arial"/>
                <w:sz w:val="24"/>
                <w:szCs w:val="24"/>
              </w:rPr>
            </w:pPr>
            <w:r w:rsidRPr="00376438">
              <w:rPr>
                <w:rFonts w:ascii="Arial" w:hAnsi="Arial" w:cs="Arial"/>
                <w:sz w:val="24"/>
                <w:szCs w:val="24"/>
              </w:rPr>
              <w:t>-  обеспечение эффективной деятельности архивного отдела Администрации Кореневского района Курской области, как ответственного исполнителя муниципальной программы;</w:t>
            </w:r>
          </w:p>
          <w:p w:rsidR="00EF1985" w:rsidRPr="00376438" w:rsidRDefault="00EF1985" w:rsidP="00E55BAC">
            <w:pPr>
              <w:shd w:val="clear" w:color="auto" w:fill="FFFFFF"/>
              <w:rPr>
                <w:rFonts w:ascii="Arial" w:hAnsi="Arial" w:cs="Arial"/>
                <w:sz w:val="24"/>
                <w:szCs w:val="24"/>
              </w:rPr>
            </w:pPr>
          </w:p>
        </w:tc>
      </w:tr>
      <w:tr w:rsidR="00EF1985" w:rsidRPr="00376438" w:rsidTr="00CC7194">
        <w:tc>
          <w:tcPr>
            <w:tcW w:w="2943" w:type="dxa"/>
          </w:tcPr>
          <w:p w:rsidR="00EF1985" w:rsidRPr="00376438" w:rsidRDefault="00EF1985" w:rsidP="00E55BAC">
            <w:pPr>
              <w:shd w:val="clear" w:color="auto" w:fill="FFFFFF"/>
              <w:rPr>
                <w:rFonts w:ascii="Arial" w:hAnsi="Arial" w:cs="Arial"/>
                <w:sz w:val="24"/>
                <w:szCs w:val="24"/>
                <w:lang w:eastAsia="ru-RU"/>
              </w:rPr>
            </w:pPr>
            <w:r w:rsidRPr="00376438">
              <w:rPr>
                <w:rFonts w:ascii="Arial" w:hAnsi="Arial" w:cs="Arial"/>
                <w:sz w:val="24"/>
                <w:szCs w:val="24"/>
                <w:lang w:eastAsia="ru-RU"/>
              </w:rPr>
              <w:t>Целевые индикаторы и показатели подпрограммы</w:t>
            </w:r>
          </w:p>
        </w:tc>
        <w:tc>
          <w:tcPr>
            <w:tcW w:w="6536" w:type="dxa"/>
          </w:tcPr>
          <w:p w:rsidR="00EF1985" w:rsidRPr="00376438" w:rsidRDefault="00EF1985" w:rsidP="00E55BAC">
            <w:pPr>
              <w:rPr>
                <w:rFonts w:ascii="Arial" w:hAnsi="Arial" w:cs="Arial"/>
                <w:sz w:val="24"/>
                <w:szCs w:val="24"/>
              </w:rPr>
            </w:pPr>
            <w:r w:rsidRPr="00376438">
              <w:rPr>
                <w:rFonts w:ascii="Arial" w:hAnsi="Arial" w:cs="Arial"/>
                <w:sz w:val="24"/>
                <w:szCs w:val="24"/>
              </w:rPr>
              <w:t>- доля достигнутых целевых показателей (индикаторов) муниципальной  программы  Кореневского района Курской области к общему количеству показателей (индикаторов);</w:t>
            </w:r>
          </w:p>
          <w:p w:rsidR="00EF1985" w:rsidRPr="00376438" w:rsidRDefault="00EF1985" w:rsidP="00E55BAC">
            <w:pPr>
              <w:rPr>
                <w:rFonts w:ascii="Arial" w:hAnsi="Arial" w:cs="Arial"/>
                <w:sz w:val="24"/>
                <w:szCs w:val="24"/>
              </w:rPr>
            </w:pPr>
            <w:r w:rsidRPr="00376438">
              <w:rPr>
                <w:rFonts w:ascii="Arial" w:hAnsi="Arial" w:cs="Arial"/>
                <w:sz w:val="24"/>
                <w:szCs w:val="24"/>
              </w:rPr>
              <w:t>- количество  российских, иностранных граждан и лиц без гражданства, в том числе проживающих за рубежом, а также  организаций и общественных объединений, обратившихся в архивный отдел Администрации Кореневского района  Курской области за получением архивных справок, архивных выписок, архивных копий;</w:t>
            </w:r>
          </w:p>
          <w:p w:rsidR="00EF1985" w:rsidRPr="00376438" w:rsidRDefault="00EF1985" w:rsidP="00E55BAC">
            <w:pPr>
              <w:rPr>
                <w:rFonts w:ascii="Arial" w:hAnsi="Arial" w:cs="Arial"/>
                <w:sz w:val="24"/>
                <w:szCs w:val="24"/>
              </w:rPr>
            </w:pPr>
            <w:r w:rsidRPr="00376438">
              <w:rPr>
                <w:rFonts w:ascii="Arial" w:hAnsi="Arial" w:cs="Arial"/>
                <w:sz w:val="24"/>
                <w:szCs w:val="24"/>
              </w:rPr>
              <w:t>- доля документов  архивного отдела Администрации Кореневского района Курской области переведенных в электронный вид.</w:t>
            </w:r>
          </w:p>
        </w:tc>
      </w:tr>
      <w:tr w:rsidR="00EF1985" w:rsidRPr="00376438" w:rsidTr="00CC7194">
        <w:tc>
          <w:tcPr>
            <w:tcW w:w="2943" w:type="dxa"/>
          </w:tcPr>
          <w:p w:rsidR="00EF1985" w:rsidRPr="00376438" w:rsidRDefault="00EF1985" w:rsidP="00E55BAC">
            <w:pPr>
              <w:shd w:val="clear" w:color="auto" w:fill="FFFFFF"/>
              <w:rPr>
                <w:rFonts w:ascii="Arial" w:hAnsi="Arial" w:cs="Arial"/>
                <w:sz w:val="24"/>
                <w:szCs w:val="24"/>
              </w:rPr>
            </w:pPr>
            <w:r w:rsidRPr="00376438">
              <w:rPr>
                <w:rFonts w:ascii="Arial" w:hAnsi="Arial" w:cs="Arial"/>
                <w:sz w:val="24"/>
                <w:szCs w:val="24"/>
              </w:rPr>
              <w:t>Этапы и сроки реализации подпрограммы</w:t>
            </w:r>
          </w:p>
          <w:p w:rsidR="00EF1985" w:rsidRPr="00376438" w:rsidRDefault="00EF1985" w:rsidP="00E55BAC">
            <w:pPr>
              <w:shd w:val="clear" w:color="auto" w:fill="FFFFFF"/>
              <w:rPr>
                <w:rFonts w:ascii="Arial" w:hAnsi="Arial" w:cs="Arial"/>
                <w:sz w:val="24"/>
                <w:szCs w:val="24"/>
                <w:lang w:eastAsia="ru-RU"/>
              </w:rPr>
            </w:pPr>
          </w:p>
        </w:tc>
        <w:tc>
          <w:tcPr>
            <w:tcW w:w="6536" w:type="dxa"/>
          </w:tcPr>
          <w:p w:rsidR="00EF1985" w:rsidRPr="00376438" w:rsidRDefault="00EF1985" w:rsidP="00E55BAC">
            <w:pPr>
              <w:rPr>
                <w:rFonts w:ascii="Arial" w:hAnsi="Arial" w:cs="Arial"/>
                <w:sz w:val="24"/>
                <w:szCs w:val="24"/>
              </w:rPr>
            </w:pPr>
            <w:r w:rsidRPr="00376438">
              <w:rPr>
                <w:rFonts w:ascii="Arial" w:hAnsi="Arial" w:cs="Arial"/>
                <w:sz w:val="24"/>
                <w:szCs w:val="24"/>
              </w:rPr>
              <w:t>подпрограмма реализуется в один этап - 2015-2020 годы</w:t>
            </w:r>
          </w:p>
        </w:tc>
      </w:tr>
      <w:tr w:rsidR="00EF1985" w:rsidRPr="00376438" w:rsidTr="00CC7194">
        <w:tc>
          <w:tcPr>
            <w:tcW w:w="2943" w:type="dxa"/>
          </w:tcPr>
          <w:p w:rsidR="00EF1985" w:rsidRPr="00376438" w:rsidRDefault="00EF1985" w:rsidP="00E55BAC">
            <w:pPr>
              <w:shd w:val="clear" w:color="auto" w:fill="FFFFFF"/>
              <w:ind w:right="-108"/>
              <w:rPr>
                <w:rFonts w:ascii="Arial" w:hAnsi="Arial" w:cs="Arial"/>
                <w:sz w:val="24"/>
                <w:szCs w:val="24"/>
                <w:lang w:eastAsia="ru-RU"/>
              </w:rPr>
            </w:pPr>
            <w:r w:rsidRPr="00376438">
              <w:rPr>
                <w:rFonts w:ascii="Arial" w:hAnsi="Arial" w:cs="Arial"/>
                <w:sz w:val="24"/>
                <w:szCs w:val="24"/>
                <w:lang w:eastAsia="ru-RU"/>
              </w:rPr>
              <w:t>Объемы бюджетных ассигнований подпрограммы</w:t>
            </w:r>
          </w:p>
        </w:tc>
        <w:tc>
          <w:tcPr>
            <w:tcW w:w="6536" w:type="dxa"/>
          </w:tcPr>
          <w:p w:rsidR="00EF1985" w:rsidRPr="00376438" w:rsidRDefault="00EF1985" w:rsidP="00E55BAC">
            <w:pPr>
              <w:rPr>
                <w:rFonts w:ascii="Arial" w:hAnsi="Arial" w:cs="Arial"/>
                <w:sz w:val="24"/>
                <w:szCs w:val="24"/>
                <w:lang w:eastAsia="ru-RU"/>
              </w:rPr>
            </w:pPr>
            <w:r w:rsidRPr="00376438">
              <w:rPr>
                <w:rFonts w:ascii="Arial" w:hAnsi="Arial" w:cs="Arial"/>
                <w:sz w:val="24"/>
                <w:szCs w:val="24"/>
              </w:rPr>
              <w:t>общий</w:t>
            </w:r>
            <w:r w:rsidRPr="00376438">
              <w:rPr>
                <w:rFonts w:ascii="Arial" w:hAnsi="Arial" w:cs="Arial"/>
                <w:b/>
                <w:i/>
                <w:sz w:val="24"/>
                <w:szCs w:val="24"/>
              </w:rPr>
              <w:t xml:space="preserve"> </w:t>
            </w:r>
            <w:r w:rsidRPr="00376438">
              <w:rPr>
                <w:rFonts w:ascii="Arial" w:hAnsi="Arial" w:cs="Arial"/>
                <w:sz w:val="24"/>
                <w:szCs w:val="24"/>
              </w:rPr>
              <w:t>объем бюджетных ассигнований на реализацию подпрограммы за счет средств бюджета Кореневского района Курской области составляет 2702200</w:t>
            </w:r>
            <w:r w:rsidRPr="00376438">
              <w:rPr>
                <w:rFonts w:ascii="Arial" w:hAnsi="Arial" w:cs="Arial"/>
                <w:sz w:val="24"/>
                <w:szCs w:val="24"/>
                <w:lang w:eastAsia="ru-RU"/>
              </w:rPr>
              <w:t xml:space="preserve"> рублей, в том числе по годам:</w:t>
            </w:r>
          </w:p>
          <w:p w:rsidR="00EF1985" w:rsidRPr="00376438" w:rsidRDefault="00EF1985" w:rsidP="00E55BAC">
            <w:pPr>
              <w:rPr>
                <w:rFonts w:ascii="Arial" w:hAnsi="Arial" w:cs="Arial"/>
                <w:sz w:val="24"/>
                <w:szCs w:val="24"/>
                <w:lang w:eastAsia="ru-RU"/>
              </w:rPr>
            </w:pPr>
          </w:p>
          <w:p w:rsidR="00EF1985" w:rsidRPr="00376438" w:rsidRDefault="00EF1985" w:rsidP="00E55BAC">
            <w:pPr>
              <w:rPr>
                <w:rFonts w:ascii="Arial" w:hAnsi="Arial" w:cs="Arial"/>
                <w:sz w:val="24"/>
                <w:szCs w:val="24"/>
                <w:lang w:eastAsia="ru-RU"/>
              </w:rPr>
            </w:pPr>
            <w:r w:rsidRPr="00376438">
              <w:rPr>
                <w:rFonts w:ascii="Arial" w:hAnsi="Arial" w:cs="Arial"/>
                <w:sz w:val="24"/>
                <w:szCs w:val="24"/>
                <w:lang w:eastAsia="ru-RU"/>
              </w:rPr>
              <w:t>2015 год -   483700  рублей;</w:t>
            </w:r>
          </w:p>
          <w:p w:rsidR="00EF1985" w:rsidRPr="00376438" w:rsidRDefault="00EF1985" w:rsidP="00E55BAC">
            <w:pPr>
              <w:rPr>
                <w:rFonts w:ascii="Arial" w:hAnsi="Arial" w:cs="Arial"/>
                <w:sz w:val="24"/>
                <w:szCs w:val="24"/>
                <w:lang w:eastAsia="ru-RU"/>
              </w:rPr>
            </w:pPr>
            <w:r w:rsidRPr="00376438">
              <w:rPr>
                <w:rFonts w:ascii="Arial" w:hAnsi="Arial" w:cs="Arial"/>
                <w:sz w:val="24"/>
                <w:szCs w:val="24"/>
                <w:lang w:eastAsia="ru-RU"/>
              </w:rPr>
              <w:t>2016 год -   483700  рублей;</w:t>
            </w:r>
          </w:p>
          <w:p w:rsidR="00EF1985" w:rsidRPr="00376438" w:rsidRDefault="00EF1985" w:rsidP="00E55BAC">
            <w:pPr>
              <w:rPr>
                <w:rFonts w:ascii="Arial" w:hAnsi="Arial" w:cs="Arial"/>
                <w:sz w:val="24"/>
                <w:szCs w:val="24"/>
                <w:lang w:eastAsia="ru-RU"/>
              </w:rPr>
            </w:pPr>
            <w:r w:rsidRPr="00376438">
              <w:rPr>
                <w:rFonts w:ascii="Arial" w:hAnsi="Arial" w:cs="Arial"/>
                <w:sz w:val="24"/>
                <w:szCs w:val="24"/>
                <w:lang w:eastAsia="ru-RU"/>
              </w:rPr>
              <w:t>2017 год -   433700  рублей;</w:t>
            </w:r>
          </w:p>
          <w:p w:rsidR="00EF1985" w:rsidRPr="00376438" w:rsidRDefault="00EF1985" w:rsidP="00E55BAC">
            <w:pPr>
              <w:rPr>
                <w:rFonts w:ascii="Arial" w:hAnsi="Arial" w:cs="Arial"/>
                <w:sz w:val="24"/>
                <w:szCs w:val="24"/>
                <w:lang w:eastAsia="ru-RU"/>
              </w:rPr>
            </w:pPr>
            <w:r w:rsidRPr="00376438">
              <w:rPr>
                <w:rFonts w:ascii="Arial" w:hAnsi="Arial" w:cs="Arial"/>
                <w:sz w:val="24"/>
                <w:szCs w:val="24"/>
                <w:lang w:eastAsia="ru-RU"/>
              </w:rPr>
              <w:t>2018 год -  433700  рублей;</w:t>
            </w:r>
          </w:p>
          <w:p w:rsidR="00EF1985" w:rsidRPr="00376438" w:rsidRDefault="00EF1985" w:rsidP="00E55BAC">
            <w:pPr>
              <w:rPr>
                <w:rFonts w:ascii="Arial" w:hAnsi="Arial" w:cs="Arial"/>
                <w:sz w:val="24"/>
                <w:szCs w:val="24"/>
                <w:lang w:eastAsia="ru-RU"/>
              </w:rPr>
            </w:pPr>
            <w:r w:rsidRPr="00376438">
              <w:rPr>
                <w:rFonts w:ascii="Arial" w:hAnsi="Arial" w:cs="Arial"/>
                <w:sz w:val="24"/>
                <w:szCs w:val="24"/>
                <w:lang w:eastAsia="ru-RU"/>
              </w:rPr>
              <w:t>2019 год -  433700  рублей;</w:t>
            </w:r>
          </w:p>
          <w:p w:rsidR="00EF1985" w:rsidRPr="00376438" w:rsidRDefault="00EF1985" w:rsidP="00E55BAC">
            <w:pPr>
              <w:rPr>
                <w:rFonts w:ascii="Arial" w:hAnsi="Arial" w:cs="Arial"/>
                <w:sz w:val="24"/>
                <w:szCs w:val="24"/>
                <w:lang w:eastAsia="ru-RU"/>
              </w:rPr>
            </w:pPr>
            <w:r w:rsidRPr="00376438">
              <w:rPr>
                <w:rFonts w:ascii="Arial" w:hAnsi="Arial" w:cs="Arial"/>
                <w:sz w:val="24"/>
                <w:szCs w:val="24"/>
                <w:lang w:eastAsia="ru-RU"/>
              </w:rPr>
              <w:t>2020 год -  433700  рублей;</w:t>
            </w:r>
          </w:p>
          <w:p w:rsidR="00EF1985" w:rsidRPr="00376438" w:rsidRDefault="00EF1985" w:rsidP="00E55BAC">
            <w:pPr>
              <w:rPr>
                <w:rFonts w:ascii="Arial" w:hAnsi="Arial" w:cs="Arial"/>
                <w:sz w:val="24"/>
                <w:szCs w:val="24"/>
              </w:rPr>
            </w:pPr>
          </w:p>
        </w:tc>
      </w:tr>
      <w:tr w:rsidR="00EF1985" w:rsidRPr="00376438" w:rsidTr="00CC7194">
        <w:tc>
          <w:tcPr>
            <w:tcW w:w="2943" w:type="dxa"/>
          </w:tcPr>
          <w:p w:rsidR="00EF1985" w:rsidRPr="00376438" w:rsidRDefault="00EF1985" w:rsidP="00E55BAC">
            <w:pPr>
              <w:shd w:val="clear" w:color="auto" w:fill="FFFFFF"/>
              <w:rPr>
                <w:rFonts w:ascii="Arial" w:hAnsi="Arial" w:cs="Arial"/>
                <w:sz w:val="24"/>
                <w:szCs w:val="24"/>
                <w:lang w:eastAsia="ru-RU"/>
              </w:rPr>
            </w:pPr>
            <w:r w:rsidRPr="00376438">
              <w:rPr>
                <w:rFonts w:ascii="Arial" w:hAnsi="Arial" w:cs="Arial"/>
                <w:sz w:val="24"/>
                <w:szCs w:val="24"/>
                <w:lang w:eastAsia="ru-RU"/>
              </w:rPr>
              <w:t xml:space="preserve">Ожидаемые результаты реализации подпрограммы </w:t>
            </w:r>
          </w:p>
        </w:tc>
        <w:tc>
          <w:tcPr>
            <w:tcW w:w="6536" w:type="dxa"/>
          </w:tcPr>
          <w:p w:rsidR="00EF1985" w:rsidRPr="00376438" w:rsidRDefault="00EF1985" w:rsidP="00E55BAC">
            <w:pPr>
              <w:rPr>
                <w:rFonts w:ascii="Arial" w:hAnsi="Arial" w:cs="Arial"/>
                <w:sz w:val="24"/>
                <w:szCs w:val="24"/>
              </w:rPr>
            </w:pPr>
            <w:r w:rsidRPr="00376438">
              <w:rPr>
                <w:rFonts w:ascii="Arial" w:hAnsi="Arial" w:cs="Arial"/>
                <w:sz w:val="24"/>
                <w:szCs w:val="24"/>
              </w:rPr>
              <w:t>реализация  подпрограммы позволит:</w:t>
            </w:r>
          </w:p>
          <w:p w:rsidR="00EF1985" w:rsidRPr="00376438" w:rsidRDefault="00EF1985" w:rsidP="00E55BAC">
            <w:pPr>
              <w:rPr>
                <w:rFonts w:ascii="Arial" w:hAnsi="Arial" w:cs="Arial"/>
                <w:sz w:val="24"/>
                <w:szCs w:val="24"/>
              </w:rPr>
            </w:pPr>
            <w:r w:rsidRPr="00376438">
              <w:rPr>
                <w:rFonts w:ascii="Arial" w:hAnsi="Arial" w:cs="Arial"/>
                <w:sz w:val="24"/>
                <w:szCs w:val="24"/>
              </w:rPr>
              <w:t>- повысить качество предоставления муниципальных услуг в сфере архивного дела в Кореневском районе Курской области;</w:t>
            </w:r>
          </w:p>
          <w:p w:rsidR="00EF1985" w:rsidRPr="00376438" w:rsidRDefault="00EF1985" w:rsidP="00E55BAC">
            <w:pPr>
              <w:rPr>
                <w:rFonts w:ascii="Arial" w:hAnsi="Arial" w:cs="Arial"/>
                <w:sz w:val="24"/>
                <w:szCs w:val="24"/>
              </w:rPr>
            </w:pPr>
            <w:r w:rsidRPr="00376438">
              <w:rPr>
                <w:rFonts w:ascii="Arial" w:hAnsi="Arial" w:cs="Arial"/>
                <w:sz w:val="24"/>
                <w:szCs w:val="24"/>
              </w:rPr>
              <w:t>- обеспечить выполнение целей, задач и показателей муниципальной программы в целом, в разрезе подпрограмм и основных мероприятий;</w:t>
            </w:r>
          </w:p>
          <w:p w:rsidR="00EF1985" w:rsidRPr="00376438" w:rsidRDefault="00EF1985" w:rsidP="00E55BAC">
            <w:pPr>
              <w:rPr>
                <w:rFonts w:ascii="Arial" w:hAnsi="Arial" w:cs="Arial"/>
                <w:sz w:val="24"/>
                <w:szCs w:val="24"/>
              </w:rPr>
            </w:pPr>
            <w:r w:rsidRPr="00376438">
              <w:rPr>
                <w:rFonts w:ascii="Arial" w:hAnsi="Arial" w:cs="Arial"/>
                <w:sz w:val="24"/>
                <w:szCs w:val="24"/>
              </w:rPr>
              <w:t>- увеличить долю документов Архивного фонда Курской области, хранящихся в архивном отделе Администрации Кореневского района Курской области,  переведенных в электронный вид и доступных пользователям информационными ресурсами  в режиме онлайн.</w:t>
            </w:r>
          </w:p>
          <w:p w:rsidR="00EF1985" w:rsidRPr="00376438" w:rsidRDefault="00EF1985" w:rsidP="00E55BAC">
            <w:pPr>
              <w:rPr>
                <w:rFonts w:ascii="Arial" w:hAnsi="Arial" w:cs="Arial"/>
                <w:sz w:val="24"/>
                <w:szCs w:val="24"/>
              </w:rPr>
            </w:pPr>
            <w:r w:rsidRPr="00376438">
              <w:rPr>
                <w:rFonts w:ascii="Arial" w:hAnsi="Arial" w:cs="Arial"/>
                <w:sz w:val="24"/>
                <w:szCs w:val="24"/>
              </w:rPr>
              <w:t xml:space="preserve"> </w:t>
            </w:r>
          </w:p>
        </w:tc>
      </w:tr>
    </w:tbl>
    <w:p w:rsidR="00EF1985" w:rsidRPr="006F7EE0" w:rsidRDefault="00EF1985" w:rsidP="003B76C0">
      <w:pPr>
        <w:pStyle w:val="ListParagraph"/>
        <w:spacing w:after="0" w:line="240" w:lineRule="auto"/>
        <w:ind w:left="0"/>
        <w:jc w:val="center"/>
        <w:rPr>
          <w:rFonts w:ascii="Arial" w:hAnsi="Arial" w:cs="Arial"/>
          <w:sz w:val="30"/>
          <w:szCs w:val="24"/>
        </w:rPr>
      </w:pPr>
      <w:r w:rsidRPr="006F7EE0">
        <w:rPr>
          <w:rFonts w:ascii="Arial" w:hAnsi="Arial" w:cs="Arial"/>
          <w:b/>
          <w:sz w:val="30"/>
          <w:szCs w:val="24"/>
        </w:rPr>
        <w:t xml:space="preserve">Раздел </w:t>
      </w:r>
      <w:r w:rsidRPr="006F7EE0">
        <w:rPr>
          <w:rFonts w:ascii="Arial" w:hAnsi="Arial" w:cs="Arial"/>
          <w:b/>
          <w:sz w:val="30"/>
          <w:szCs w:val="24"/>
          <w:lang w:val="en-US"/>
        </w:rPr>
        <w:t>I</w:t>
      </w:r>
      <w:r w:rsidRPr="006F7EE0">
        <w:rPr>
          <w:rFonts w:ascii="Arial" w:hAnsi="Arial" w:cs="Arial"/>
          <w:b/>
          <w:sz w:val="30"/>
          <w:szCs w:val="24"/>
        </w:rPr>
        <w:t>.Характеристика сферы реализации подпрограммы, описание основных проблем в указанной сфере и прогноз ее развития</w:t>
      </w:r>
    </w:p>
    <w:p w:rsidR="00EF1985" w:rsidRPr="00376438" w:rsidRDefault="00EF1985" w:rsidP="003B76C0">
      <w:pPr>
        <w:rPr>
          <w:rFonts w:ascii="Arial" w:hAnsi="Arial" w:cs="Arial"/>
          <w:sz w:val="24"/>
          <w:szCs w:val="24"/>
        </w:rPr>
      </w:pPr>
      <w:r w:rsidRPr="00376438">
        <w:rPr>
          <w:rFonts w:ascii="Arial" w:hAnsi="Arial" w:cs="Arial"/>
          <w:sz w:val="24"/>
          <w:szCs w:val="24"/>
        </w:rPr>
        <w:tab/>
      </w:r>
    </w:p>
    <w:p w:rsidR="00EF1985" w:rsidRPr="00376438" w:rsidRDefault="00EF1985" w:rsidP="003B76C0">
      <w:pPr>
        <w:ind w:firstLine="540"/>
        <w:rPr>
          <w:rFonts w:ascii="Arial" w:hAnsi="Arial" w:cs="Arial"/>
          <w:sz w:val="24"/>
          <w:szCs w:val="24"/>
        </w:rPr>
      </w:pPr>
      <w:r w:rsidRPr="00376438">
        <w:rPr>
          <w:rFonts w:ascii="Arial" w:hAnsi="Arial" w:cs="Arial"/>
          <w:sz w:val="24"/>
          <w:szCs w:val="24"/>
        </w:rPr>
        <w:t xml:space="preserve">        В 2014 году архивным отделом Администрации Кореневского района Курской области  продолжена работа по  планомерному  переводу в электронную форму наиболее востребованных архивных фондов, документов, к которым существует устойчивый и широкий общественный интерес.  В результате проведения работ по оцифровке в архивном отделе  переведено в электронный вид 31  дело с общим количеством 5995 листов одного фонда: Ф.Р-9 "Администрация МО "Поселок Коренево". Это решении и постановления Главы Администрации поселка Тим за 1981-2006 годы.  Вместе с тем, существуют проблемы в предоставлении пользователям информационными ресурсами онлайн доступа к электронным копиям документов Архивного фонда Курской области. </w:t>
      </w:r>
    </w:p>
    <w:p w:rsidR="00EF1985" w:rsidRPr="00376438" w:rsidRDefault="00EF1985" w:rsidP="003B76C0">
      <w:pPr>
        <w:pStyle w:val="Default"/>
        <w:jc w:val="both"/>
        <w:rPr>
          <w:rFonts w:ascii="Arial" w:hAnsi="Arial" w:cs="Arial"/>
        </w:rPr>
      </w:pPr>
      <w:r w:rsidRPr="00376438">
        <w:rPr>
          <w:rFonts w:ascii="Arial" w:hAnsi="Arial" w:cs="Arial"/>
          <w:color w:val="auto"/>
        </w:rPr>
        <w:t xml:space="preserve">          Создание полнотекстовой базы данных на архивные документы, сохранение их аутентичности, защита от несанкционированных действий являются одними из приоритетных направлений деятельности архивного отдела. </w:t>
      </w:r>
    </w:p>
    <w:p w:rsidR="00EF1985" w:rsidRPr="00376438" w:rsidRDefault="00EF1985" w:rsidP="003B76C0">
      <w:pPr>
        <w:autoSpaceDE w:val="0"/>
        <w:autoSpaceDN w:val="0"/>
        <w:adjustRightInd w:val="0"/>
        <w:ind w:firstLine="709"/>
        <w:rPr>
          <w:rFonts w:ascii="Arial" w:hAnsi="Arial" w:cs="Arial"/>
          <w:sz w:val="24"/>
          <w:szCs w:val="24"/>
        </w:rPr>
      </w:pPr>
    </w:p>
    <w:p w:rsidR="00EF1985" w:rsidRPr="006F7EE0" w:rsidRDefault="00EF1985" w:rsidP="006F7EE0">
      <w:pPr>
        <w:pStyle w:val="ListParagraph"/>
        <w:spacing w:after="0" w:line="240" w:lineRule="auto"/>
        <w:ind w:left="0"/>
        <w:jc w:val="center"/>
        <w:rPr>
          <w:rFonts w:ascii="Arial" w:hAnsi="Arial" w:cs="Arial"/>
          <w:b/>
          <w:sz w:val="30"/>
          <w:szCs w:val="24"/>
        </w:rPr>
      </w:pPr>
      <w:r w:rsidRPr="006F7EE0">
        <w:rPr>
          <w:rFonts w:ascii="Arial" w:hAnsi="Arial" w:cs="Arial"/>
          <w:b/>
          <w:sz w:val="30"/>
          <w:szCs w:val="24"/>
        </w:rPr>
        <w:t>Раздел  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1985" w:rsidRPr="00376438" w:rsidRDefault="00EF1985" w:rsidP="003B76C0">
      <w:pPr>
        <w:rPr>
          <w:rFonts w:ascii="Arial" w:hAnsi="Arial" w:cs="Arial"/>
          <w:sz w:val="24"/>
          <w:szCs w:val="24"/>
        </w:rPr>
      </w:pPr>
    </w:p>
    <w:p w:rsidR="00EF1985" w:rsidRPr="00376438" w:rsidRDefault="00EF1985" w:rsidP="003B76C0">
      <w:pPr>
        <w:rPr>
          <w:rFonts w:ascii="Arial" w:hAnsi="Arial" w:cs="Arial"/>
          <w:sz w:val="24"/>
          <w:szCs w:val="24"/>
        </w:rPr>
      </w:pPr>
      <w:r w:rsidRPr="00376438">
        <w:rPr>
          <w:rFonts w:ascii="Arial" w:hAnsi="Arial" w:cs="Arial"/>
          <w:sz w:val="24"/>
          <w:szCs w:val="24"/>
        </w:rPr>
        <w:tab/>
        <w:t>Целью подпрограммы  является  создание условий для реализации муниципальной программы.</w:t>
      </w:r>
    </w:p>
    <w:p w:rsidR="00EF1985" w:rsidRPr="00376438" w:rsidRDefault="00EF1985" w:rsidP="003B76C0">
      <w:pPr>
        <w:rPr>
          <w:rFonts w:ascii="Arial" w:hAnsi="Arial" w:cs="Arial"/>
          <w:sz w:val="24"/>
          <w:szCs w:val="24"/>
        </w:rPr>
      </w:pPr>
      <w:r w:rsidRPr="00376438">
        <w:rPr>
          <w:rFonts w:ascii="Arial" w:hAnsi="Arial" w:cs="Arial"/>
          <w:sz w:val="24"/>
          <w:szCs w:val="24"/>
        </w:rPr>
        <w:tab/>
        <w:t>Для достижения указанной цели в рамках подпрограммы будут решаться следующие задачи:</w:t>
      </w:r>
    </w:p>
    <w:p w:rsidR="00EF1985" w:rsidRPr="00376438" w:rsidRDefault="00EF1985" w:rsidP="003B76C0">
      <w:pPr>
        <w:shd w:val="clear" w:color="auto" w:fill="FFFFFF"/>
        <w:rPr>
          <w:rFonts w:ascii="Arial" w:hAnsi="Arial" w:cs="Arial"/>
          <w:sz w:val="24"/>
          <w:szCs w:val="24"/>
        </w:rPr>
      </w:pPr>
      <w:r w:rsidRPr="00376438">
        <w:rPr>
          <w:rFonts w:ascii="Arial" w:hAnsi="Arial" w:cs="Arial"/>
          <w:sz w:val="24"/>
          <w:szCs w:val="24"/>
        </w:rPr>
        <w:tab/>
        <w:t>-  внедрение информационных продуктов и технологий в архивную отрасль Кореневского района Курской области;</w:t>
      </w:r>
    </w:p>
    <w:p w:rsidR="00EF1985" w:rsidRPr="00376438" w:rsidRDefault="00EF1985" w:rsidP="003B76C0">
      <w:pPr>
        <w:shd w:val="clear" w:color="auto" w:fill="FFFFFF"/>
        <w:ind w:firstLine="709"/>
        <w:rPr>
          <w:rFonts w:ascii="Arial" w:hAnsi="Arial" w:cs="Arial"/>
          <w:sz w:val="24"/>
          <w:szCs w:val="24"/>
        </w:rPr>
      </w:pPr>
      <w:r w:rsidRPr="00376438">
        <w:rPr>
          <w:rFonts w:ascii="Arial" w:hAnsi="Arial" w:cs="Arial"/>
          <w:sz w:val="24"/>
          <w:szCs w:val="24"/>
        </w:rPr>
        <w:t>- обеспечение эффективной деятельности архивного отдела администрации Кореневского района Курской области, как ответственного исполнителя муниципальной программы.</w:t>
      </w:r>
    </w:p>
    <w:p w:rsidR="00EF1985" w:rsidRPr="00376438" w:rsidRDefault="00EF1985" w:rsidP="003B76C0">
      <w:pPr>
        <w:rPr>
          <w:rFonts w:ascii="Arial" w:hAnsi="Arial" w:cs="Arial"/>
          <w:sz w:val="24"/>
          <w:szCs w:val="24"/>
        </w:rPr>
      </w:pPr>
      <w:r w:rsidRPr="00376438">
        <w:rPr>
          <w:rFonts w:ascii="Arial" w:hAnsi="Arial" w:cs="Arial"/>
          <w:sz w:val="24"/>
          <w:szCs w:val="24"/>
        </w:rPr>
        <w:tab/>
        <w:t>Приоритетным направлением в сфере реализации подпрограммы является качественное выполнение мероприятий  муниципальной программы.</w:t>
      </w:r>
    </w:p>
    <w:p w:rsidR="00EF1985" w:rsidRPr="00376438" w:rsidRDefault="00EF1985" w:rsidP="003B76C0">
      <w:pPr>
        <w:rPr>
          <w:rFonts w:ascii="Arial" w:hAnsi="Arial" w:cs="Arial"/>
          <w:sz w:val="24"/>
          <w:szCs w:val="24"/>
        </w:rPr>
      </w:pPr>
      <w:r w:rsidRPr="00376438">
        <w:rPr>
          <w:rFonts w:ascii="Arial" w:hAnsi="Arial" w:cs="Arial"/>
          <w:sz w:val="24"/>
          <w:szCs w:val="24"/>
        </w:rPr>
        <w:tab/>
        <w:t>В качестве целевых показателей (индикаторов) подпрограммы  определены:</w:t>
      </w:r>
    </w:p>
    <w:p w:rsidR="00EF1985" w:rsidRPr="00376438" w:rsidRDefault="00EF1985" w:rsidP="003B76C0">
      <w:pPr>
        <w:rPr>
          <w:rFonts w:ascii="Arial" w:hAnsi="Arial" w:cs="Arial"/>
          <w:sz w:val="24"/>
          <w:szCs w:val="24"/>
        </w:rPr>
      </w:pPr>
      <w:r w:rsidRPr="00376438">
        <w:rPr>
          <w:rFonts w:ascii="Arial" w:hAnsi="Arial" w:cs="Arial"/>
          <w:sz w:val="24"/>
          <w:szCs w:val="24"/>
        </w:rPr>
        <w:tab/>
        <w:t>1) доля достигнутых целевых показателей (индикаторов) муниципальной  программы  Кореневского района Курской области к общему количеству показателей (индикаторов);</w:t>
      </w:r>
    </w:p>
    <w:p w:rsidR="00EF1985" w:rsidRPr="00376438" w:rsidRDefault="00EF1985" w:rsidP="003B76C0">
      <w:pPr>
        <w:rPr>
          <w:rFonts w:ascii="Arial" w:hAnsi="Arial" w:cs="Arial"/>
          <w:sz w:val="24"/>
          <w:szCs w:val="24"/>
        </w:rPr>
      </w:pPr>
      <w:r w:rsidRPr="00376438">
        <w:rPr>
          <w:rFonts w:ascii="Arial" w:hAnsi="Arial" w:cs="Arial"/>
          <w:sz w:val="24"/>
          <w:szCs w:val="24"/>
        </w:rPr>
        <w:tab/>
        <w:t xml:space="preserve">2) доля документов  архивного отдела Администрации Кореневского района Курской области переведенных в электронный вид; </w:t>
      </w:r>
    </w:p>
    <w:p w:rsidR="00EF1985" w:rsidRPr="00376438" w:rsidRDefault="00EF1985" w:rsidP="003B76C0">
      <w:pPr>
        <w:rPr>
          <w:rFonts w:ascii="Arial" w:hAnsi="Arial" w:cs="Arial"/>
          <w:sz w:val="24"/>
          <w:szCs w:val="24"/>
        </w:rPr>
      </w:pPr>
      <w:r w:rsidRPr="00376438">
        <w:rPr>
          <w:rFonts w:ascii="Arial" w:hAnsi="Arial" w:cs="Arial"/>
          <w:sz w:val="24"/>
          <w:szCs w:val="24"/>
        </w:rPr>
        <w:tab/>
        <w:t>3) количество  российских, иностранных граждан и лиц без гражданства, в том числе проживающих за рубежом, а также  организаций и общественных объединений, обратившихся в архивный отдел Администрации Кореневского района  Курской области за получением архивных справок, архивных выписок, архивных копий.</w:t>
      </w:r>
    </w:p>
    <w:p w:rsidR="00EF1985" w:rsidRPr="00376438" w:rsidRDefault="00EF1985" w:rsidP="003B76C0">
      <w:pPr>
        <w:rPr>
          <w:rFonts w:ascii="Arial" w:hAnsi="Arial" w:cs="Arial"/>
          <w:sz w:val="24"/>
          <w:szCs w:val="24"/>
        </w:rPr>
      </w:pPr>
      <w:r w:rsidRPr="00376438">
        <w:rPr>
          <w:rFonts w:ascii="Arial" w:hAnsi="Arial" w:cs="Arial"/>
          <w:sz w:val="24"/>
          <w:szCs w:val="24"/>
        </w:rPr>
        <w:tab/>
        <w:t>Значения целевых показателей (индикаторов) подпрограммы по годам реализации муниципальной программы представлены в приложении № 1 к  настоящей муниципальной программе.</w:t>
      </w:r>
    </w:p>
    <w:p w:rsidR="00EF1985" w:rsidRPr="00376438" w:rsidRDefault="00EF1985" w:rsidP="003B76C0">
      <w:pPr>
        <w:rPr>
          <w:rFonts w:ascii="Arial" w:hAnsi="Arial" w:cs="Arial"/>
          <w:sz w:val="24"/>
          <w:szCs w:val="24"/>
        </w:rPr>
      </w:pPr>
      <w:r w:rsidRPr="00376438">
        <w:rPr>
          <w:rFonts w:ascii="Arial" w:hAnsi="Arial" w:cs="Arial"/>
          <w:sz w:val="24"/>
          <w:szCs w:val="24"/>
        </w:rPr>
        <w:tab/>
        <w:t xml:space="preserve">Реализация  подпрограммы позволит: </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создать условия для реализации муниципальной программы и достижения на конец ее реализации установленных значений всех целевых показателей муниципальной программы и ее подпрограмм; </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осуществить создание  электронного фонда пользования на 5,0%  документов архивного отдела Администрации Кореневского района Курской области; </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повысить качество предоставления муниципальных услуг в сфере архивного дела в Кореневском районе Курской области.</w:t>
      </w:r>
    </w:p>
    <w:p w:rsidR="00EF1985" w:rsidRPr="00376438" w:rsidRDefault="00EF1985" w:rsidP="003B76C0">
      <w:pPr>
        <w:ind w:firstLine="709"/>
        <w:rPr>
          <w:rFonts w:ascii="Arial" w:hAnsi="Arial" w:cs="Arial"/>
          <w:sz w:val="24"/>
          <w:szCs w:val="24"/>
        </w:rPr>
      </w:pPr>
      <w:r w:rsidRPr="00376438">
        <w:rPr>
          <w:rFonts w:ascii="Arial" w:hAnsi="Arial" w:cs="Arial"/>
          <w:sz w:val="24"/>
          <w:szCs w:val="24"/>
        </w:rPr>
        <w:t xml:space="preserve">Ожидаемыми конечными результатами реализации подпрограммы  являются: </w:t>
      </w:r>
    </w:p>
    <w:p w:rsidR="00EF1985" w:rsidRPr="00376438" w:rsidRDefault="00EF1985" w:rsidP="003B76C0">
      <w:pPr>
        <w:ind w:firstLine="709"/>
        <w:rPr>
          <w:rFonts w:ascii="Arial" w:hAnsi="Arial" w:cs="Arial"/>
          <w:sz w:val="24"/>
          <w:szCs w:val="24"/>
        </w:rPr>
      </w:pPr>
      <w:r w:rsidRPr="00376438">
        <w:rPr>
          <w:rFonts w:ascii="Arial" w:hAnsi="Arial" w:cs="Arial"/>
          <w:sz w:val="24"/>
          <w:szCs w:val="24"/>
        </w:rPr>
        <w:t>- повышение  качества предоставления муниципальных услуг в сфере     архивного дела в Кореневском районе Курской области;</w:t>
      </w:r>
    </w:p>
    <w:p w:rsidR="00EF1985" w:rsidRPr="00376438" w:rsidRDefault="00EF1985" w:rsidP="003B76C0">
      <w:pPr>
        <w:rPr>
          <w:rFonts w:ascii="Arial" w:hAnsi="Arial" w:cs="Arial"/>
          <w:sz w:val="24"/>
          <w:szCs w:val="24"/>
        </w:rPr>
      </w:pPr>
      <w:r w:rsidRPr="00376438">
        <w:rPr>
          <w:rFonts w:ascii="Arial" w:hAnsi="Arial" w:cs="Arial"/>
          <w:sz w:val="24"/>
          <w:szCs w:val="24"/>
        </w:rPr>
        <w:tab/>
        <w:t>-  выполнение целей, задач и показателей муниципальной программы в целом, в разрезе подпрограмм и основных мероприятий;</w:t>
      </w:r>
    </w:p>
    <w:p w:rsidR="00EF1985" w:rsidRPr="00376438" w:rsidRDefault="00EF1985" w:rsidP="003B76C0">
      <w:pPr>
        <w:numPr>
          <w:ilvl w:val="0"/>
          <w:numId w:val="29"/>
        </w:numPr>
        <w:rPr>
          <w:rFonts w:ascii="Arial" w:hAnsi="Arial" w:cs="Arial"/>
          <w:sz w:val="24"/>
          <w:szCs w:val="24"/>
        </w:rPr>
      </w:pPr>
      <w:r w:rsidRPr="00376438">
        <w:rPr>
          <w:rFonts w:ascii="Arial" w:hAnsi="Arial" w:cs="Arial"/>
          <w:sz w:val="24"/>
          <w:szCs w:val="24"/>
        </w:rPr>
        <w:t>- увеличение доли документов Архивного фонда Курской области, хранящихся в архивном отделе Администрации Кореневского района Курской области, переведенных в электронный вид и доступных пользователям информационными ресурсами  в режиме онлайн;</w:t>
      </w:r>
    </w:p>
    <w:p w:rsidR="00EF1985" w:rsidRPr="00376438" w:rsidRDefault="00EF1985" w:rsidP="003B76C0">
      <w:pPr>
        <w:pStyle w:val="ListParagraph"/>
        <w:numPr>
          <w:ilvl w:val="0"/>
          <w:numId w:val="29"/>
        </w:numPr>
        <w:spacing w:after="0" w:line="240" w:lineRule="auto"/>
        <w:ind w:left="0"/>
        <w:jc w:val="both"/>
        <w:rPr>
          <w:rFonts w:ascii="Arial" w:hAnsi="Arial" w:cs="Arial"/>
          <w:sz w:val="24"/>
          <w:szCs w:val="24"/>
        </w:rPr>
      </w:pPr>
      <w:r w:rsidRPr="00376438">
        <w:rPr>
          <w:rFonts w:ascii="Arial" w:hAnsi="Arial" w:cs="Arial"/>
          <w:sz w:val="24"/>
          <w:szCs w:val="24"/>
        </w:rPr>
        <w:t>- внедрение в архивную отрасль района  информационных продуктов и технологий с целью интеграции  документов архивного отдела Кореневского района Курской области в информационное пространство, и удовлетворение информационных потребностей граждан в интересах общества и государства.</w:t>
      </w:r>
    </w:p>
    <w:p w:rsidR="00EF1985" w:rsidRPr="00376438" w:rsidRDefault="00EF1985" w:rsidP="003B76C0">
      <w:pPr>
        <w:rPr>
          <w:rFonts w:ascii="Arial" w:hAnsi="Arial" w:cs="Arial"/>
          <w:sz w:val="24"/>
          <w:szCs w:val="24"/>
        </w:rPr>
      </w:pPr>
    </w:p>
    <w:p w:rsidR="00EF1985" w:rsidRPr="00376438" w:rsidRDefault="00EF1985" w:rsidP="003B76C0">
      <w:pPr>
        <w:rPr>
          <w:rFonts w:ascii="Arial" w:hAnsi="Arial" w:cs="Arial"/>
          <w:sz w:val="24"/>
          <w:szCs w:val="24"/>
        </w:rPr>
      </w:pPr>
    </w:p>
    <w:p w:rsidR="00EF1985" w:rsidRPr="00376438" w:rsidRDefault="00EF1985" w:rsidP="003B76C0">
      <w:pPr>
        <w:pStyle w:val="ListParagraph"/>
        <w:numPr>
          <w:ilvl w:val="0"/>
          <w:numId w:val="29"/>
        </w:numPr>
        <w:spacing w:after="0" w:line="240" w:lineRule="auto"/>
        <w:ind w:left="0"/>
        <w:jc w:val="both"/>
        <w:rPr>
          <w:rFonts w:ascii="Arial" w:hAnsi="Arial" w:cs="Arial"/>
          <w:sz w:val="24"/>
          <w:szCs w:val="24"/>
        </w:rPr>
      </w:pPr>
    </w:p>
    <w:p w:rsidR="00EF1985" w:rsidRPr="006F7EE0" w:rsidRDefault="00EF1985" w:rsidP="006F7EE0">
      <w:pPr>
        <w:pStyle w:val="ListParagraph"/>
        <w:spacing w:after="0" w:line="240" w:lineRule="auto"/>
        <w:ind w:left="0"/>
        <w:jc w:val="center"/>
        <w:rPr>
          <w:rFonts w:ascii="Arial" w:hAnsi="Arial" w:cs="Arial"/>
          <w:b/>
          <w:sz w:val="30"/>
          <w:szCs w:val="24"/>
        </w:rPr>
      </w:pPr>
      <w:r w:rsidRPr="006F7EE0">
        <w:rPr>
          <w:rFonts w:ascii="Arial" w:hAnsi="Arial" w:cs="Arial"/>
          <w:b/>
          <w:sz w:val="30"/>
          <w:szCs w:val="24"/>
        </w:rPr>
        <w:t>Раздел III. Характеристика основных мероприятий подпрограммы</w:t>
      </w:r>
    </w:p>
    <w:p w:rsidR="00EF1985" w:rsidRPr="00376438" w:rsidRDefault="00EF1985" w:rsidP="003B76C0">
      <w:pPr>
        <w:rPr>
          <w:rFonts w:ascii="Arial" w:hAnsi="Arial" w:cs="Arial"/>
          <w:sz w:val="24"/>
          <w:szCs w:val="24"/>
        </w:rPr>
      </w:pPr>
    </w:p>
    <w:p w:rsidR="00EF1985" w:rsidRPr="00376438" w:rsidRDefault="00EF1985" w:rsidP="003B76C0">
      <w:pPr>
        <w:rPr>
          <w:rFonts w:ascii="Arial" w:hAnsi="Arial" w:cs="Arial"/>
          <w:sz w:val="24"/>
          <w:szCs w:val="24"/>
        </w:rPr>
      </w:pPr>
      <w:r w:rsidRPr="00376438">
        <w:rPr>
          <w:rFonts w:ascii="Arial" w:hAnsi="Arial" w:cs="Arial"/>
          <w:sz w:val="24"/>
          <w:szCs w:val="24"/>
        </w:rPr>
        <w:tab/>
        <w:t xml:space="preserve">В рамках подпрограммы реализуются  следующие основные мероприятия:  </w:t>
      </w:r>
    </w:p>
    <w:p w:rsidR="00EF1985" w:rsidRPr="00376438" w:rsidRDefault="00EF1985" w:rsidP="003B76C0">
      <w:pPr>
        <w:rPr>
          <w:rFonts w:ascii="Arial" w:hAnsi="Arial" w:cs="Arial"/>
          <w:b/>
          <w:sz w:val="24"/>
          <w:szCs w:val="24"/>
        </w:rPr>
      </w:pPr>
      <w:r w:rsidRPr="00376438">
        <w:rPr>
          <w:rFonts w:ascii="Arial" w:hAnsi="Arial" w:cs="Arial"/>
          <w:sz w:val="24"/>
          <w:szCs w:val="24"/>
        </w:rPr>
        <w:tab/>
      </w:r>
      <w:r w:rsidRPr="00376438">
        <w:rPr>
          <w:rFonts w:ascii="Arial" w:hAnsi="Arial" w:cs="Arial"/>
          <w:b/>
          <w:sz w:val="24"/>
          <w:szCs w:val="24"/>
        </w:rPr>
        <w:t>1.Основное мероприятие 2.1 «Реализация установленных полномочий, функций архивного отдела Администрации Кореневского района Курской области».</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В рамках данного мероприятия архивным отделом Администрации Кореневского района  Курской области осуществляется:</w:t>
      </w:r>
    </w:p>
    <w:p w:rsidR="00EF1985" w:rsidRPr="00376438" w:rsidRDefault="00EF1985" w:rsidP="003B76C0">
      <w:pPr>
        <w:rPr>
          <w:rFonts w:ascii="Arial" w:hAnsi="Arial" w:cs="Arial"/>
          <w:sz w:val="24"/>
          <w:szCs w:val="24"/>
        </w:rPr>
      </w:pPr>
      <w:r w:rsidRPr="00376438">
        <w:rPr>
          <w:rFonts w:ascii="Arial" w:hAnsi="Arial" w:cs="Arial"/>
          <w:sz w:val="24"/>
          <w:szCs w:val="24"/>
        </w:rPr>
        <w:tab/>
        <w:t>организация  комплектования, хранения, учета и использования документов Архивного фонда Курской области и иных архивных документов, находящихся на хранении в архивном отделе Администрации Кореневского района Курской области;</w:t>
      </w:r>
    </w:p>
    <w:p w:rsidR="00EF1985" w:rsidRPr="00376438" w:rsidRDefault="00EF1985" w:rsidP="003B76C0">
      <w:pPr>
        <w:rPr>
          <w:rFonts w:ascii="Arial" w:hAnsi="Arial" w:cs="Arial"/>
          <w:sz w:val="24"/>
          <w:szCs w:val="24"/>
        </w:rPr>
      </w:pPr>
      <w:r w:rsidRPr="00376438">
        <w:rPr>
          <w:rFonts w:ascii="Arial" w:hAnsi="Arial" w:cs="Arial"/>
          <w:sz w:val="24"/>
          <w:szCs w:val="24"/>
        </w:rPr>
        <w:tab/>
        <w:t xml:space="preserve">предоставление  муниципальных услуг в сфере архивного дела в Кореневском районе Курской области; </w:t>
      </w:r>
    </w:p>
    <w:p w:rsidR="00EF1985" w:rsidRPr="00376438" w:rsidRDefault="00EF1985" w:rsidP="003B76C0">
      <w:pPr>
        <w:ind w:firstLine="567"/>
        <w:rPr>
          <w:rFonts w:ascii="Arial" w:hAnsi="Arial" w:cs="Arial"/>
          <w:sz w:val="24"/>
          <w:szCs w:val="24"/>
        </w:rPr>
      </w:pPr>
      <w:r w:rsidRPr="00376438">
        <w:rPr>
          <w:rFonts w:ascii="Arial" w:hAnsi="Arial" w:cs="Arial"/>
          <w:sz w:val="24"/>
          <w:szCs w:val="24"/>
        </w:rPr>
        <w:t>В рамках осуществления данного мероприятия  предусматривается изготовление информационного стенда для заявителей, приобретение товаров и услуг, необходимых для обеспечения нормального  функционирования архивного отдела.</w:t>
      </w:r>
    </w:p>
    <w:p w:rsidR="00EF1985" w:rsidRPr="00376438" w:rsidRDefault="00EF1985" w:rsidP="003B76C0">
      <w:pPr>
        <w:rPr>
          <w:rFonts w:ascii="Arial" w:hAnsi="Arial" w:cs="Arial"/>
          <w:sz w:val="24"/>
          <w:szCs w:val="24"/>
        </w:rPr>
      </w:pPr>
      <w:r w:rsidRPr="00376438">
        <w:rPr>
          <w:rFonts w:ascii="Arial" w:hAnsi="Arial" w:cs="Arial"/>
          <w:sz w:val="24"/>
          <w:szCs w:val="24"/>
        </w:rPr>
        <w:tab/>
        <w:t xml:space="preserve"> </w:t>
      </w:r>
    </w:p>
    <w:p w:rsidR="00EF1985" w:rsidRPr="00376438" w:rsidRDefault="00EF1985" w:rsidP="003B76C0">
      <w:pPr>
        <w:ind w:firstLine="708"/>
        <w:rPr>
          <w:rFonts w:ascii="Arial" w:hAnsi="Arial" w:cs="Arial"/>
          <w:b/>
          <w:sz w:val="24"/>
          <w:szCs w:val="24"/>
        </w:rPr>
      </w:pPr>
      <w:r w:rsidRPr="00376438">
        <w:rPr>
          <w:rFonts w:ascii="Arial" w:hAnsi="Arial" w:cs="Arial"/>
          <w:b/>
          <w:sz w:val="24"/>
          <w:szCs w:val="24"/>
        </w:rPr>
        <w:t xml:space="preserve">2.Основное мероприятие  2.2 «Внедрение в архивную отрасль современных технических средств, информационных продуктов и технологий с целью интеграции архивного отдела Администрации Кореневского района Курской области в общероссийское информационное пространство». </w:t>
      </w:r>
    </w:p>
    <w:p w:rsidR="00EF1985" w:rsidRPr="00376438" w:rsidRDefault="00EF1985" w:rsidP="003B76C0">
      <w:pPr>
        <w:ind w:firstLine="708"/>
        <w:rPr>
          <w:rFonts w:ascii="Arial" w:hAnsi="Arial" w:cs="Arial"/>
          <w:sz w:val="24"/>
          <w:szCs w:val="24"/>
        </w:rPr>
      </w:pPr>
      <w:r w:rsidRPr="00376438">
        <w:rPr>
          <w:rFonts w:ascii="Arial" w:hAnsi="Arial" w:cs="Arial"/>
          <w:sz w:val="24"/>
          <w:szCs w:val="24"/>
          <w:lang w:eastAsia="ru-RU"/>
        </w:rPr>
        <w:t xml:space="preserve">В рамках осуществления  указанного  основного мероприятия предусматривается </w:t>
      </w:r>
      <w:r w:rsidRPr="00376438">
        <w:rPr>
          <w:rFonts w:ascii="Arial" w:hAnsi="Arial" w:cs="Arial"/>
          <w:sz w:val="24"/>
          <w:szCs w:val="24"/>
        </w:rPr>
        <w:t>приобретение специального оборудования, современных технических средств, оргтехники и расходных материалов к ним, лицензионных программных продуктов, их обеспечение и установка для перевода документов в электронный вид, создания электронного фонда пользования, функционирования информационных систем с целью обеспечения доступа к ним пользователей.</w:t>
      </w:r>
    </w:p>
    <w:p w:rsidR="00EF1985" w:rsidRPr="00376438" w:rsidRDefault="00EF1985" w:rsidP="003B76C0">
      <w:pPr>
        <w:rPr>
          <w:rFonts w:ascii="Arial" w:hAnsi="Arial" w:cs="Arial"/>
          <w:sz w:val="24"/>
          <w:szCs w:val="24"/>
        </w:rPr>
      </w:pPr>
      <w:r w:rsidRPr="00376438">
        <w:rPr>
          <w:rFonts w:ascii="Arial" w:hAnsi="Arial" w:cs="Arial"/>
          <w:sz w:val="24"/>
          <w:szCs w:val="24"/>
        </w:rPr>
        <w:t xml:space="preserve">       Осуществляются данные мероприятие путем финансирования  расходов на содержание архивного отдела за счет средств бюджета муниципального района "Кореневский район" Курской области.</w:t>
      </w:r>
    </w:p>
    <w:p w:rsidR="00EF1985" w:rsidRPr="00376438" w:rsidRDefault="00EF1985" w:rsidP="003B76C0">
      <w:pPr>
        <w:rPr>
          <w:rFonts w:ascii="Arial" w:hAnsi="Arial" w:cs="Arial"/>
          <w:sz w:val="24"/>
          <w:szCs w:val="24"/>
        </w:rPr>
      </w:pPr>
    </w:p>
    <w:p w:rsidR="00EF1985" w:rsidRDefault="00EF1985" w:rsidP="006F7EE0">
      <w:pPr>
        <w:pStyle w:val="ListParagraph"/>
        <w:spacing w:after="0" w:line="240" w:lineRule="auto"/>
        <w:ind w:left="0"/>
        <w:jc w:val="center"/>
        <w:rPr>
          <w:rFonts w:ascii="Arial" w:hAnsi="Arial" w:cs="Arial"/>
          <w:b/>
          <w:sz w:val="30"/>
          <w:szCs w:val="24"/>
        </w:rPr>
      </w:pPr>
      <w:r w:rsidRPr="006F7EE0">
        <w:rPr>
          <w:rFonts w:ascii="Arial" w:hAnsi="Arial" w:cs="Arial"/>
          <w:b/>
          <w:sz w:val="30"/>
          <w:szCs w:val="24"/>
        </w:rPr>
        <w:t>Раздел IV.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EF1985" w:rsidRPr="006F7EE0" w:rsidRDefault="00EF1985" w:rsidP="006F7EE0">
      <w:pPr>
        <w:pStyle w:val="ListParagraph"/>
        <w:spacing w:after="0" w:line="240" w:lineRule="auto"/>
        <w:ind w:left="0"/>
        <w:jc w:val="center"/>
        <w:rPr>
          <w:rFonts w:ascii="Arial" w:hAnsi="Arial" w:cs="Arial"/>
          <w:b/>
          <w:sz w:val="30"/>
          <w:szCs w:val="24"/>
        </w:rPr>
      </w:pPr>
    </w:p>
    <w:p w:rsidR="00EF1985" w:rsidRPr="00376438" w:rsidRDefault="00EF1985" w:rsidP="003B76C0">
      <w:pPr>
        <w:shd w:val="clear" w:color="auto" w:fill="FFFFFF"/>
        <w:ind w:firstLine="708"/>
        <w:rPr>
          <w:rFonts w:ascii="Arial" w:hAnsi="Arial" w:cs="Arial"/>
          <w:sz w:val="24"/>
          <w:szCs w:val="24"/>
          <w:lang w:eastAsia="ru-RU"/>
        </w:rPr>
      </w:pPr>
      <w:r w:rsidRPr="00376438">
        <w:rPr>
          <w:rFonts w:ascii="Arial" w:hAnsi="Arial" w:cs="Arial"/>
          <w:color w:val="000000"/>
          <w:sz w:val="24"/>
          <w:szCs w:val="24"/>
          <w:lang w:eastAsia="ru-RU"/>
        </w:rPr>
        <w:t>В рамках реализации подпрограммы муниципаль</w:t>
      </w:r>
      <w:r w:rsidRPr="00376438">
        <w:rPr>
          <w:rFonts w:ascii="Arial" w:hAnsi="Arial" w:cs="Arial"/>
          <w:sz w:val="24"/>
          <w:szCs w:val="24"/>
          <w:lang w:eastAsia="ru-RU"/>
        </w:rPr>
        <w:t>ные задания  не формируются.</w:t>
      </w:r>
    </w:p>
    <w:p w:rsidR="00EF1985" w:rsidRPr="00376438" w:rsidRDefault="00EF1985" w:rsidP="003B76C0">
      <w:pPr>
        <w:shd w:val="clear" w:color="auto" w:fill="FFFFFF"/>
        <w:ind w:firstLine="708"/>
        <w:rPr>
          <w:rFonts w:ascii="Arial" w:hAnsi="Arial" w:cs="Arial"/>
          <w:color w:val="000000"/>
          <w:sz w:val="24"/>
          <w:szCs w:val="24"/>
          <w:lang w:eastAsia="ru-RU"/>
        </w:rPr>
      </w:pPr>
    </w:p>
    <w:p w:rsidR="00EF1985" w:rsidRPr="006F7EE0" w:rsidRDefault="00EF1985" w:rsidP="006F7EE0">
      <w:pPr>
        <w:pStyle w:val="ListParagraph"/>
        <w:spacing w:after="0" w:line="240" w:lineRule="auto"/>
        <w:ind w:left="0"/>
        <w:jc w:val="center"/>
        <w:rPr>
          <w:rFonts w:ascii="Arial" w:hAnsi="Arial" w:cs="Arial"/>
          <w:b/>
          <w:sz w:val="30"/>
          <w:szCs w:val="24"/>
        </w:rPr>
      </w:pPr>
      <w:r w:rsidRPr="006F7EE0">
        <w:rPr>
          <w:rFonts w:ascii="Arial" w:hAnsi="Arial" w:cs="Arial"/>
          <w:b/>
          <w:sz w:val="30"/>
          <w:szCs w:val="24"/>
        </w:rPr>
        <w:t xml:space="preserve">Раздел V. Обобщенная характеристика основных мероприятий, реализуемых поселениями Кореневского района Курской области в случае их участия в разработке и реализации </w:t>
      </w:r>
      <w:r>
        <w:rPr>
          <w:rFonts w:ascii="Arial" w:hAnsi="Arial" w:cs="Arial"/>
          <w:b/>
          <w:sz w:val="30"/>
          <w:szCs w:val="24"/>
        </w:rPr>
        <w:t>подпрограммы</w:t>
      </w:r>
    </w:p>
    <w:p w:rsidR="00EF1985" w:rsidRPr="00376438" w:rsidRDefault="00EF1985" w:rsidP="003B76C0">
      <w:pPr>
        <w:pStyle w:val="BodyText"/>
        <w:spacing w:after="0"/>
        <w:ind w:left="20" w:right="20" w:firstLine="540"/>
        <w:jc w:val="center"/>
        <w:rPr>
          <w:rFonts w:ascii="Arial" w:hAnsi="Arial" w:cs="Arial"/>
          <w:b/>
          <w:sz w:val="24"/>
          <w:szCs w:val="24"/>
        </w:rPr>
      </w:pPr>
      <w:r w:rsidRPr="00376438">
        <w:rPr>
          <w:rFonts w:ascii="Arial" w:hAnsi="Arial" w:cs="Arial"/>
          <w:b/>
          <w:sz w:val="24"/>
          <w:szCs w:val="24"/>
        </w:rPr>
        <w:t xml:space="preserve"> </w:t>
      </w:r>
    </w:p>
    <w:p w:rsidR="00EF1985" w:rsidRPr="00376438" w:rsidRDefault="00EF1985" w:rsidP="003B76C0">
      <w:pPr>
        <w:pStyle w:val="BodyText"/>
        <w:spacing w:after="0"/>
        <w:ind w:left="20" w:right="20" w:firstLine="540"/>
        <w:rPr>
          <w:rFonts w:ascii="Arial" w:hAnsi="Arial" w:cs="Arial"/>
          <w:sz w:val="24"/>
          <w:szCs w:val="24"/>
        </w:rPr>
      </w:pPr>
      <w:r w:rsidRPr="00376438">
        <w:rPr>
          <w:rFonts w:ascii="Arial" w:hAnsi="Arial" w:cs="Arial"/>
          <w:sz w:val="24"/>
          <w:szCs w:val="24"/>
        </w:rPr>
        <w:t>Участие органов местного самоуправления поселений Кореневского района Курской области  в реализации подпрограммы не предусмотрено.</w:t>
      </w:r>
    </w:p>
    <w:p w:rsidR="00EF1985" w:rsidRPr="00376438" w:rsidRDefault="00EF1985" w:rsidP="003B76C0">
      <w:pPr>
        <w:jc w:val="left"/>
        <w:rPr>
          <w:rFonts w:ascii="Arial" w:hAnsi="Arial" w:cs="Arial"/>
          <w:sz w:val="24"/>
          <w:szCs w:val="24"/>
        </w:rPr>
      </w:pPr>
    </w:p>
    <w:p w:rsidR="00EF1985" w:rsidRDefault="00EF1985" w:rsidP="006F7EE0">
      <w:pPr>
        <w:pStyle w:val="ListParagraph"/>
        <w:spacing w:after="0" w:line="240" w:lineRule="auto"/>
        <w:ind w:left="0"/>
        <w:jc w:val="center"/>
        <w:rPr>
          <w:rFonts w:ascii="Arial" w:hAnsi="Arial" w:cs="Arial"/>
          <w:b/>
          <w:sz w:val="30"/>
          <w:szCs w:val="24"/>
        </w:rPr>
      </w:pPr>
      <w:r w:rsidRPr="006F7EE0">
        <w:rPr>
          <w:rFonts w:ascii="Arial" w:hAnsi="Arial" w:cs="Arial"/>
          <w:b/>
          <w:sz w:val="30"/>
          <w:szCs w:val="24"/>
        </w:rPr>
        <w:t>Раздел VI. Информация об участии предприятий и организаций, а также государственных внебюджетных фондов в реализации подпрограммы</w:t>
      </w:r>
    </w:p>
    <w:p w:rsidR="00EF1985" w:rsidRPr="006F7EE0" w:rsidRDefault="00EF1985" w:rsidP="006F7EE0">
      <w:pPr>
        <w:pStyle w:val="ListParagraph"/>
        <w:spacing w:after="0" w:line="240" w:lineRule="auto"/>
        <w:ind w:left="0"/>
        <w:jc w:val="center"/>
        <w:rPr>
          <w:rFonts w:ascii="Arial" w:hAnsi="Arial" w:cs="Arial"/>
          <w:b/>
          <w:sz w:val="30"/>
          <w:szCs w:val="24"/>
        </w:rPr>
      </w:pPr>
    </w:p>
    <w:p w:rsidR="00EF1985" w:rsidRPr="00376438" w:rsidRDefault="00EF1985" w:rsidP="003B76C0">
      <w:pPr>
        <w:widowControl w:val="0"/>
        <w:autoSpaceDE w:val="0"/>
        <w:autoSpaceDN w:val="0"/>
        <w:adjustRightInd w:val="0"/>
        <w:ind w:firstLine="708"/>
        <w:rPr>
          <w:rFonts w:ascii="Arial" w:hAnsi="Arial" w:cs="Arial"/>
          <w:sz w:val="24"/>
          <w:szCs w:val="24"/>
        </w:rPr>
      </w:pPr>
      <w:r w:rsidRPr="00376438">
        <w:rPr>
          <w:rFonts w:ascii="Arial" w:hAnsi="Arial" w:cs="Arial"/>
          <w:sz w:val="24"/>
          <w:szCs w:val="24"/>
        </w:rPr>
        <w:tab/>
        <w:t>Участие в реализации мероприятий подпрограммы предприятий и организаций, а также  государственных внебюджетных фондов не предусмотрено.</w:t>
      </w:r>
    </w:p>
    <w:p w:rsidR="00EF1985" w:rsidRPr="00376438" w:rsidRDefault="00EF1985" w:rsidP="003B76C0">
      <w:pPr>
        <w:widowControl w:val="0"/>
        <w:autoSpaceDE w:val="0"/>
        <w:autoSpaceDN w:val="0"/>
        <w:adjustRightInd w:val="0"/>
        <w:ind w:firstLine="708"/>
        <w:rPr>
          <w:rFonts w:ascii="Arial" w:hAnsi="Arial" w:cs="Arial"/>
          <w:sz w:val="24"/>
          <w:szCs w:val="24"/>
        </w:rPr>
      </w:pPr>
    </w:p>
    <w:p w:rsidR="00EF1985" w:rsidRDefault="00EF1985" w:rsidP="006F7EE0">
      <w:pPr>
        <w:pStyle w:val="ListParagraph"/>
        <w:spacing w:after="0" w:line="240" w:lineRule="auto"/>
        <w:ind w:left="0"/>
        <w:jc w:val="center"/>
        <w:rPr>
          <w:rFonts w:ascii="Arial" w:hAnsi="Arial" w:cs="Arial"/>
          <w:b/>
          <w:sz w:val="30"/>
          <w:szCs w:val="24"/>
        </w:rPr>
      </w:pPr>
      <w:r w:rsidRPr="006F7EE0">
        <w:rPr>
          <w:rFonts w:ascii="Arial" w:hAnsi="Arial" w:cs="Arial"/>
          <w:b/>
          <w:sz w:val="30"/>
          <w:szCs w:val="24"/>
        </w:rPr>
        <w:t>Раздел VII. Обоснование объема финансовых ресурсов, необходимых для реализации  подпрограммы</w:t>
      </w:r>
    </w:p>
    <w:p w:rsidR="00EF1985" w:rsidRPr="006F7EE0" w:rsidRDefault="00EF1985" w:rsidP="006F7EE0">
      <w:pPr>
        <w:pStyle w:val="ListParagraph"/>
        <w:spacing w:after="0" w:line="240" w:lineRule="auto"/>
        <w:ind w:left="0"/>
        <w:jc w:val="center"/>
        <w:rPr>
          <w:rFonts w:ascii="Arial" w:hAnsi="Arial" w:cs="Arial"/>
          <w:b/>
          <w:sz w:val="30"/>
          <w:szCs w:val="24"/>
        </w:rPr>
      </w:pPr>
    </w:p>
    <w:p w:rsidR="00EF1985" w:rsidRPr="00376438" w:rsidRDefault="00EF1985" w:rsidP="003B76C0">
      <w:pPr>
        <w:pStyle w:val="BodyText"/>
        <w:tabs>
          <w:tab w:val="left" w:pos="-142"/>
        </w:tabs>
        <w:spacing w:after="0"/>
        <w:ind w:right="23"/>
        <w:rPr>
          <w:rFonts w:ascii="Arial" w:hAnsi="Arial" w:cs="Arial"/>
          <w:sz w:val="24"/>
          <w:szCs w:val="24"/>
        </w:rPr>
      </w:pPr>
      <w:r w:rsidRPr="00376438">
        <w:rPr>
          <w:rFonts w:ascii="Arial" w:hAnsi="Arial" w:cs="Arial"/>
          <w:sz w:val="24"/>
          <w:szCs w:val="24"/>
        </w:rPr>
        <w:t xml:space="preserve">        Финансовое обеспечение подпрограммы осуществляется за счет бюджета муниципального района "Кореневский район" Курской области </w:t>
      </w:r>
      <w:r w:rsidRPr="00376438">
        <w:rPr>
          <w:rFonts w:ascii="Arial" w:hAnsi="Arial" w:cs="Arial"/>
          <w:sz w:val="24"/>
          <w:szCs w:val="24"/>
          <w:lang w:eastAsia="ru-RU"/>
        </w:rPr>
        <w:t xml:space="preserve"> и будет осуществляться в соответствии   с  </w:t>
      </w:r>
      <w:r w:rsidRPr="00376438">
        <w:rPr>
          <w:rFonts w:ascii="Arial" w:hAnsi="Arial" w:cs="Arial"/>
          <w:sz w:val="24"/>
          <w:szCs w:val="24"/>
        </w:rPr>
        <w:t>параметрами решения Представительного Собрания Кореневского района Курской области о бюджете муниципального района "Кореневский район" Курской области на очередной финансовый год и плановый период.</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ab/>
        <w:t>Ф</w:t>
      </w:r>
      <w:r w:rsidRPr="00376438">
        <w:rPr>
          <w:rFonts w:ascii="Arial" w:hAnsi="Arial" w:cs="Arial"/>
          <w:sz w:val="24"/>
          <w:szCs w:val="24"/>
        </w:rPr>
        <w:t>инансовое обеспечение подпрограммы составляют средства бюджета  Кореневского района Курской области в количестве  2702200</w:t>
      </w:r>
      <w:r w:rsidRPr="00376438">
        <w:rPr>
          <w:rFonts w:ascii="Arial" w:hAnsi="Arial" w:cs="Arial"/>
          <w:sz w:val="24"/>
          <w:szCs w:val="24"/>
          <w:lang w:eastAsia="ru-RU"/>
        </w:rPr>
        <w:t xml:space="preserve"> рублей, в том числе по годам:</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2015 год -   483700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2016 год -   483700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2017 год -   433700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2018 год -  433700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2019 год -  433700  рублей;</w:t>
      </w:r>
    </w:p>
    <w:p w:rsidR="00EF1985" w:rsidRPr="00376438" w:rsidRDefault="00EF1985" w:rsidP="003B76C0">
      <w:pPr>
        <w:rPr>
          <w:rFonts w:ascii="Arial" w:hAnsi="Arial" w:cs="Arial"/>
          <w:sz w:val="24"/>
          <w:szCs w:val="24"/>
          <w:lang w:eastAsia="ru-RU"/>
        </w:rPr>
      </w:pPr>
      <w:r w:rsidRPr="00376438">
        <w:rPr>
          <w:rFonts w:ascii="Arial" w:hAnsi="Arial" w:cs="Arial"/>
          <w:sz w:val="24"/>
          <w:szCs w:val="24"/>
          <w:lang w:eastAsia="ru-RU"/>
        </w:rPr>
        <w:t>2020 год -  433700  рублей.</w:t>
      </w:r>
    </w:p>
    <w:p w:rsidR="00EF1985" w:rsidRPr="00376438" w:rsidRDefault="00EF1985" w:rsidP="003B76C0">
      <w:pPr>
        <w:autoSpaceDE w:val="0"/>
        <w:autoSpaceDN w:val="0"/>
        <w:adjustRightInd w:val="0"/>
        <w:rPr>
          <w:rFonts w:ascii="Arial" w:hAnsi="Arial" w:cs="Arial"/>
          <w:sz w:val="24"/>
          <w:szCs w:val="24"/>
          <w:lang w:eastAsia="ru-RU"/>
        </w:rPr>
      </w:pPr>
    </w:p>
    <w:p w:rsidR="00EF1985" w:rsidRPr="00376438" w:rsidRDefault="00EF1985" w:rsidP="003B76C0">
      <w:pPr>
        <w:shd w:val="clear" w:color="auto" w:fill="FFFFFF"/>
        <w:ind w:firstLine="709"/>
        <w:rPr>
          <w:rFonts w:ascii="Arial" w:hAnsi="Arial" w:cs="Arial"/>
          <w:sz w:val="24"/>
          <w:szCs w:val="24"/>
        </w:rPr>
      </w:pPr>
      <w:r w:rsidRPr="00376438">
        <w:rPr>
          <w:rFonts w:ascii="Arial" w:hAnsi="Arial" w:cs="Arial"/>
          <w:color w:val="000000"/>
          <w:sz w:val="24"/>
          <w:szCs w:val="24"/>
          <w:lang w:eastAsia="ru-RU"/>
        </w:rPr>
        <w:t>Объём финансирования подпрограммы с указанием источников финансирования, сроков реализации, в том числе по годам реализации приводится в </w:t>
      </w:r>
      <w:hyperlink r:id="rId20" w:anchor="10000" w:history="1">
        <w:r w:rsidRPr="00376438">
          <w:rPr>
            <w:rFonts w:ascii="Arial" w:hAnsi="Arial" w:cs="Arial"/>
            <w:sz w:val="24"/>
            <w:szCs w:val="24"/>
            <w:lang w:eastAsia="ru-RU"/>
          </w:rPr>
          <w:t>приложении №</w:t>
        </w:r>
      </w:hyperlink>
      <w:r w:rsidRPr="00376438">
        <w:rPr>
          <w:rFonts w:ascii="Arial" w:hAnsi="Arial" w:cs="Arial"/>
          <w:sz w:val="24"/>
          <w:szCs w:val="24"/>
        </w:rPr>
        <w:t xml:space="preserve"> 3</w:t>
      </w:r>
      <w:r w:rsidRPr="00376438">
        <w:rPr>
          <w:rFonts w:ascii="Arial" w:hAnsi="Arial" w:cs="Arial"/>
          <w:sz w:val="24"/>
          <w:szCs w:val="24"/>
          <w:lang w:eastAsia="ru-RU"/>
        </w:rPr>
        <w:t> </w:t>
      </w:r>
      <w:r w:rsidRPr="00376438">
        <w:rPr>
          <w:rFonts w:ascii="Arial" w:hAnsi="Arial" w:cs="Arial"/>
          <w:color w:val="000000"/>
          <w:sz w:val="24"/>
          <w:szCs w:val="24"/>
          <w:lang w:eastAsia="ru-RU"/>
        </w:rPr>
        <w:t>к  настоящей  муниципальной программе.</w:t>
      </w: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C6373E">
      <w:pPr>
        <w:autoSpaceDE w:val="0"/>
        <w:autoSpaceDN w:val="0"/>
        <w:adjustRightInd w:val="0"/>
        <w:ind w:firstLine="720"/>
        <w:rPr>
          <w:rFonts w:ascii="Arial" w:hAnsi="Arial" w:cs="Arial"/>
          <w:sz w:val="24"/>
          <w:szCs w:val="24"/>
        </w:rPr>
      </w:pPr>
    </w:p>
    <w:p w:rsidR="00EF1985" w:rsidRPr="00376438" w:rsidRDefault="00EF1985" w:rsidP="006F7EE0">
      <w:pPr>
        <w:pStyle w:val="ListParagraph"/>
        <w:spacing w:after="0" w:line="240" w:lineRule="auto"/>
        <w:ind w:left="0"/>
        <w:jc w:val="center"/>
        <w:rPr>
          <w:rFonts w:ascii="Arial" w:hAnsi="Arial" w:cs="Arial"/>
          <w:sz w:val="24"/>
          <w:szCs w:val="24"/>
        </w:rPr>
        <w:sectPr w:rsidR="00EF1985" w:rsidRPr="00376438" w:rsidSect="00376438">
          <w:headerReference w:type="default" r:id="rId21"/>
          <w:pgSz w:w="11906" w:h="16838"/>
          <w:pgMar w:top="1134" w:right="1247" w:bottom="1134" w:left="1531" w:header="709" w:footer="709" w:gutter="0"/>
          <w:pgNumType w:start="1"/>
          <w:cols w:space="708"/>
          <w:titlePg/>
          <w:docGrid w:linePitch="381"/>
        </w:sectPr>
      </w:pPr>
    </w:p>
    <w:p w:rsidR="00EF1985" w:rsidRPr="00376438" w:rsidRDefault="00EF1985" w:rsidP="003B76C0">
      <w:pPr>
        <w:autoSpaceDE w:val="0"/>
        <w:autoSpaceDN w:val="0"/>
        <w:adjustRightInd w:val="0"/>
        <w:ind w:left="9047"/>
        <w:jc w:val="center"/>
        <w:outlineLvl w:val="1"/>
        <w:rPr>
          <w:rFonts w:ascii="Arial" w:hAnsi="Arial" w:cs="Arial"/>
          <w:sz w:val="24"/>
          <w:szCs w:val="24"/>
        </w:rPr>
      </w:pPr>
      <w:r w:rsidRPr="00376438">
        <w:rPr>
          <w:rFonts w:ascii="Arial" w:hAnsi="Arial" w:cs="Arial"/>
          <w:sz w:val="24"/>
          <w:szCs w:val="24"/>
        </w:rPr>
        <w:t>ПРИЛОЖЕНИЕ № 1</w:t>
      </w:r>
    </w:p>
    <w:p w:rsidR="00EF1985" w:rsidRPr="00376438" w:rsidRDefault="00EF1985" w:rsidP="003B76C0">
      <w:pPr>
        <w:autoSpaceDE w:val="0"/>
        <w:autoSpaceDN w:val="0"/>
        <w:adjustRightInd w:val="0"/>
        <w:ind w:left="9047"/>
        <w:jc w:val="center"/>
        <w:rPr>
          <w:rFonts w:ascii="Arial" w:hAnsi="Arial" w:cs="Arial"/>
          <w:sz w:val="24"/>
          <w:szCs w:val="24"/>
        </w:rPr>
      </w:pPr>
      <w:r w:rsidRPr="00376438">
        <w:rPr>
          <w:rFonts w:ascii="Arial" w:hAnsi="Arial" w:cs="Arial"/>
          <w:sz w:val="24"/>
          <w:szCs w:val="24"/>
        </w:rPr>
        <w:t xml:space="preserve">к муниципальной программе </w:t>
      </w:r>
    </w:p>
    <w:p w:rsidR="00EF1985" w:rsidRPr="00376438" w:rsidRDefault="00EF1985" w:rsidP="003B76C0">
      <w:pPr>
        <w:autoSpaceDE w:val="0"/>
        <w:autoSpaceDN w:val="0"/>
        <w:adjustRightInd w:val="0"/>
        <w:ind w:left="9047"/>
        <w:jc w:val="center"/>
        <w:rPr>
          <w:rFonts w:ascii="Arial" w:hAnsi="Arial" w:cs="Arial"/>
          <w:sz w:val="24"/>
          <w:szCs w:val="24"/>
        </w:rPr>
      </w:pPr>
      <w:r w:rsidRPr="00376438">
        <w:rPr>
          <w:rFonts w:ascii="Arial" w:hAnsi="Arial" w:cs="Arial"/>
          <w:sz w:val="24"/>
          <w:szCs w:val="24"/>
        </w:rPr>
        <w:t>Кореневского района Курской области</w:t>
      </w:r>
    </w:p>
    <w:p w:rsidR="00EF1985" w:rsidRPr="00376438" w:rsidRDefault="00EF1985" w:rsidP="003B76C0">
      <w:pPr>
        <w:autoSpaceDE w:val="0"/>
        <w:autoSpaceDN w:val="0"/>
        <w:adjustRightInd w:val="0"/>
        <w:ind w:left="9047"/>
        <w:jc w:val="center"/>
        <w:rPr>
          <w:rFonts w:ascii="Arial" w:hAnsi="Arial" w:cs="Arial"/>
          <w:sz w:val="24"/>
          <w:szCs w:val="24"/>
        </w:rPr>
      </w:pPr>
      <w:r w:rsidRPr="00376438">
        <w:rPr>
          <w:rFonts w:ascii="Arial" w:hAnsi="Arial" w:cs="Arial"/>
          <w:sz w:val="24"/>
          <w:szCs w:val="24"/>
        </w:rPr>
        <w:t xml:space="preserve">«Сохранение и развитие архивного дела </w:t>
      </w:r>
    </w:p>
    <w:p w:rsidR="00EF1985" w:rsidRPr="00376438" w:rsidRDefault="00EF1985" w:rsidP="003B76C0">
      <w:pPr>
        <w:autoSpaceDE w:val="0"/>
        <w:autoSpaceDN w:val="0"/>
        <w:adjustRightInd w:val="0"/>
        <w:ind w:left="9047"/>
        <w:jc w:val="center"/>
        <w:rPr>
          <w:rFonts w:ascii="Arial" w:hAnsi="Arial" w:cs="Arial"/>
          <w:sz w:val="24"/>
          <w:szCs w:val="24"/>
        </w:rPr>
      </w:pPr>
      <w:r w:rsidRPr="00376438">
        <w:rPr>
          <w:rFonts w:ascii="Arial" w:hAnsi="Arial" w:cs="Arial"/>
          <w:sz w:val="24"/>
          <w:szCs w:val="24"/>
        </w:rPr>
        <w:t>в  Кореневском районе Курской области»</w:t>
      </w:r>
    </w:p>
    <w:p w:rsidR="00EF1985" w:rsidRPr="00376438" w:rsidRDefault="00EF1985" w:rsidP="003B76C0">
      <w:pPr>
        <w:autoSpaceDE w:val="0"/>
        <w:autoSpaceDN w:val="0"/>
        <w:adjustRightInd w:val="0"/>
        <w:ind w:left="9047"/>
        <w:jc w:val="center"/>
        <w:rPr>
          <w:rFonts w:ascii="Arial" w:hAnsi="Arial" w:cs="Arial"/>
          <w:sz w:val="24"/>
          <w:szCs w:val="24"/>
        </w:rPr>
      </w:pPr>
    </w:p>
    <w:p w:rsidR="00EF1985" w:rsidRPr="006F7EE0" w:rsidRDefault="00EF1985" w:rsidP="003B76C0">
      <w:pPr>
        <w:jc w:val="center"/>
        <w:rPr>
          <w:rFonts w:ascii="Arial" w:hAnsi="Arial" w:cs="Arial"/>
          <w:b/>
          <w:sz w:val="32"/>
          <w:szCs w:val="32"/>
        </w:rPr>
      </w:pPr>
      <w:r w:rsidRPr="006F7EE0">
        <w:rPr>
          <w:rFonts w:ascii="Arial" w:hAnsi="Arial" w:cs="Arial"/>
          <w:b/>
          <w:sz w:val="32"/>
          <w:szCs w:val="32"/>
        </w:rPr>
        <w:t>Сведения о показателях (индикаторах) муниципальной программы Кореневского района Курской области «Сохранение и развитие архивного дела в Кореневском районе Курской области»</w:t>
      </w:r>
    </w:p>
    <w:p w:rsidR="00EF1985" w:rsidRPr="00376438" w:rsidRDefault="00EF1985" w:rsidP="003B76C0">
      <w:pPr>
        <w:jc w:val="center"/>
        <w:rPr>
          <w:rFonts w:ascii="Arial" w:hAnsi="Arial" w:cs="Arial"/>
          <w:b/>
          <w:sz w:val="24"/>
          <w:szCs w:val="24"/>
        </w:rPr>
      </w:pPr>
    </w:p>
    <w:tbl>
      <w:tblPr>
        <w:tblW w:w="15375" w:type="dxa"/>
        <w:tblInd w:w="-318" w:type="dxa"/>
        <w:tblLayout w:type="fixed"/>
        <w:tblLook w:val="0000"/>
      </w:tblPr>
      <w:tblGrid>
        <w:gridCol w:w="490"/>
        <w:gridCol w:w="5241"/>
        <w:gridCol w:w="1276"/>
        <w:gridCol w:w="3614"/>
        <w:gridCol w:w="994"/>
        <w:gridCol w:w="851"/>
        <w:gridCol w:w="850"/>
        <w:gridCol w:w="818"/>
        <w:gridCol w:w="7"/>
        <w:gridCol w:w="26"/>
        <w:gridCol w:w="992"/>
      </w:tblGrid>
      <w:tr w:rsidR="00EF1985" w:rsidRPr="00376438" w:rsidTr="00E55BAC">
        <w:trPr>
          <w:trHeight w:val="154"/>
          <w:tblHeader/>
        </w:trPr>
        <w:tc>
          <w:tcPr>
            <w:tcW w:w="706" w:type="dxa"/>
            <w:vMerge w:val="restart"/>
            <w:tcBorders>
              <w:top w:val="single" w:sz="4" w:space="0" w:color="000000"/>
              <w:left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 п/п</w:t>
            </w:r>
          </w:p>
        </w:tc>
        <w:tc>
          <w:tcPr>
            <w:tcW w:w="5241" w:type="dxa"/>
            <w:vMerge w:val="restart"/>
            <w:tcBorders>
              <w:top w:val="single" w:sz="4" w:space="0" w:color="000000"/>
              <w:left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 xml:space="preserve">Показатель (индикатор) </w:t>
            </w:r>
          </w:p>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(наименование)</w:t>
            </w:r>
          </w:p>
        </w:tc>
        <w:tc>
          <w:tcPr>
            <w:tcW w:w="1276" w:type="dxa"/>
            <w:vMerge w:val="restart"/>
            <w:tcBorders>
              <w:top w:val="single" w:sz="4" w:space="0" w:color="000000"/>
              <w:left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Ед. измерения</w:t>
            </w:r>
          </w:p>
        </w:tc>
        <w:tc>
          <w:tcPr>
            <w:tcW w:w="8152" w:type="dxa"/>
            <w:gridSpan w:val="8"/>
            <w:tcBorders>
              <w:top w:val="single" w:sz="4" w:space="0" w:color="000000"/>
              <w:left w:val="single" w:sz="4" w:space="0" w:color="000000"/>
              <w:bottom w:val="single" w:sz="4" w:space="0" w:color="000000"/>
              <w:right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Значения показателей</w:t>
            </w:r>
          </w:p>
        </w:tc>
      </w:tr>
      <w:tr w:rsidR="00EF1985" w:rsidRPr="00376438" w:rsidTr="00E55BAC">
        <w:trPr>
          <w:trHeight w:val="255"/>
          <w:tblHeader/>
        </w:trPr>
        <w:tc>
          <w:tcPr>
            <w:tcW w:w="706" w:type="dxa"/>
            <w:vMerge/>
            <w:tcBorders>
              <w:left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p>
        </w:tc>
        <w:tc>
          <w:tcPr>
            <w:tcW w:w="5241" w:type="dxa"/>
            <w:vMerge/>
            <w:tcBorders>
              <w:left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p>
        </w:tc>
        <w:tc>
          <w:tcPr>
            <w:tcW w:w="1276" w:type="dxa"/>
            <w:vMerge/>
            <w:tcBorders>
              <w:left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p>
        </w:tc>
        <w:tc>
          <w:tcPr>
            <w:tcW w:w="3614" w:type="dxa"/>
            <w:tcBorders>
              <w:top w:val="single" w:sz="4" w:space="0" w:color="000000"/>
              <w:left w:val="single" w:sz="4" w:space="0" w:color="000000"/>
              <w:bottom w:val="single" w:sz="4" w:space="0" w:color="auto"/>
            </w:tcBorders>
            <w:vAlign w:val="center"/>
          </w:tcPr>
          <w:p w:rsidR="00EF1985" w:rsidRPr="00376438" w:rsidRDefault="00EF1985" w:rsidP="00E55BAC">
            <w:pPr>
              <w:tabs>
                <w:tab w:val="left" w:pos="1050"/>
              </w:tabs>
              <w:snapToGrid w:val="0"/>
              <w:ind w:left="-108"/>
              <w:jc w:val="center"/>
              <w:rPr>
                <w:rFonts w:ascii="Arial" w:hAnsi="Arial" w:cs="Arial"/>
                <w:sz w:val="24"/>
                <w:szCs w:val="24"/>
              </w:rPr>
            </w:pPr>
            <w:r w:rsidRPr="00376438">
              <w:rPr>
                <w:rFonts w:ascii="Arial" w:hAnsi="Arial" w:cs="Arial"/>
                <w:sz w:val="24"/>
                <w:szCs w:val="24"/>
              </w:rPr>
              <w:t>2015 г.</w:t>
            </w:r>
          </w:p>
        </w:tc>
        <w:tc>
          <w:tcPr>
            <w:tcW w:w="994" w:type="dxa"/>
            <w:tcBorders>
              <w:top w:val="single" w:sz="4" w:space="0" w:color="000000"/>
              <w:left w:val="single" w:sz="4" w:space="0" w:color="auto"/>
              <w:bottom w:val="single" w:sz="4" w:space="0" w:color="auto"/>
            </w:tcBorders>
            <w:vAlign w:val="center"/>
          </w:tcPr>
          <w:p w:rsidR="00EF1985" w:rsidRPr="00376438" w:rsidRDefault="00EF1985" w:rsidP="00E55BAC">
            <w:pPr>
              <w:tabs>
                <w:tab w:val="left" w:pos="1050"/>
              </w:tabs>
              <w:snapToGrid w:val="0"/>
              <w:ind w:left="-108"/>
              <w:jc w:val="center"/>
              <w:rPr>
                <w:rFonts w:ascii="Arial" w:hAnsi="Arial" w:cs="Arial"/>
                <w:sz w:val="24"/>
                <w:szCs w:val="24"/>
              </w:rPr>
            </w:pPr>
            <w:r w:rsidRPr="00376438">
              <w:rPr>
                <w:rFonts w:ascii="Arial" w:hAnsi="Arial" w:cs="Arial"/>
                <w:sz w:val="24"/>
                <w:szCs w:val="24"/>
              </w:rPr>
              <w:t>2016 г.</w:t>
            </w:r>
          </w:p>
        </w:tc>
        <w:tc>
          <w:tcPr>
            <w:tcW w:w="851" w:type="dxa"/>
            <w:tcBorders>
              <w:top w:val="single" w:sz="4" w:space="0" w:color="000000"/>
              <w:left w:val="single" w:sz="4" w:space="0" w:color="auto"/>
              <w:bottom w:val="single" w:sz="4" w:space="0" w:color="auto"/>
            </w:tcBorders>
            <w:vAlign w:val="center"/>
          </w:tcPr>
          <w:p w:rsidR="00EF1985" w:rsidRPr="00376438" w:rsidRDefault="00EF1985" w:rsidP="00E55BAC">
            <w:pPr>
              <w:tabs>
                <w:tab w:val="left" w:pos="1050"/>
              </w:tabs>
              <w:snapToGrid w:val="0"/>
              <w:ind w:left="-108"/>
              <w:jc w:val="center"/>
              <w:rPr>
                <w:rFonts w:ascii="Arial" w:hAnsi="Arial" w:cs="Arial"/>
                <w:sz w:val="24"/>
                <w:szCs w:val="24"/>
              </w:rPr>
            </w:pPr>
            <w:r w:rsidRPr="00376438">
              <w:rPr>
                <w:rFonts w:ascii="Arial" w:hAnsi="Arial" w:cs="Arial"/>
                <w:sz w:val="24"/>
                <w:szCs w:val="24"/>
              </w:rPr>
              <w:t>2017г.</w:t>
            </w:r>
          </w:p>
        </w:tc>
        <w:tc>
          <w:tcPr>
            <w:tcW w:w="850" w:type="dxa"/>
            <w:tcBorders>
              <w:top w:val="single" w:sz="4" w:space="0" w:color="000000"/>
              <w:left w:val="single" w:sz="4" w:space="0" w:color="auto"/>
              <w:bottom w:val="single" w:sz="4" w:space="0" w:color="auto"/>
            </w:tcBorders>
            <w:vAlign w:val="center"/>
          </w:tcPr>
          <w:p w:rsidR="00EF1985" w:rsidRPr="00376438" w:rsidRDefault="00EF1985" w:rsidP="00E55BAC">
            <w:pPr>
              <w:tabs>
                <w:tab w:val="left" w:pos="1050"/>
              </w:tabs>
              <w:snapToGrid w:val="0"/>
              <w:ind w:left="-108"/>
              <w:jc w:val="center"/>
              <w:rPr>
                <w:rFonts w:ascii="Arial" w:hAnsi="Arial" w:cs="Arial"/>
                <w:sz w:val="24"/>
                <w:szCs w:val="24"/>
              </w:rPr>
            </w:pPr>
            <w:r w:rsidRPr="00376438">
              <w:rPr>
                <w:rFonts w:ascii="Arial" w:hAnsi="Arial" w:cs="Arial"/>
                <w:sz w:val="24"/>
                <w:szCs w:val="24"/>
              </w:rPr>
              <w:t>2018 г.</w:t>
            </w:r>
          </w:p>
        </w:tc>
        <w:tc>
          <w:tcPr>
            <w:tcW w:w="851" w:type="dxa"/>
            <w:gridSpan w:val="3"/>
            <w:tcBorders>
              <w:top w:val="single" w:sz="4" w:space="0" w:color="000000"/>
              <w:left w:val="single" w:sz="4" w:space="0" w:color="000000"/>
              <w:bottom w:val="single" w:sz="4" w:space="0" w:color="auto"/>
              <w:right w:val="single" w:sz="4" w:space="0" w:color="auto"/>
            </w:tcBorders>
            <w:vAlign w:val="center"/>
          </w:tcPr>
          <w:p w:rsidR="00EF1985" w:rsidRPr="00376438" w:rsidRDefault="00EF1985" w:rsidP="00E55BAC">
            <w:pPr>
              <w:tabs>
                <w:tab w:val="left" w:pos="1050"/>
              </w:tabs>
              <w:snapToGrid w:val="0"/>
              <w:ind w:left="-108"/>
              <w:jc w:val="center"/>
              <w:rPr>
                <w:rFonts w:ascii="Arial" w:hAnsi="Arial" w:cs="Arial"/>
                <w:sz w:val="24"/>
                <w:szCs w:val="24"/>
              </w:rPr>
            </w:pPr>
            <w:r w:rsidRPr="00376438">
              <w:rPr>
                <w:rFonts w:ascii="Arial" w:hAnsi="Arial" w:cs="Arial"/>
                <w:sz w:val="24"/>
                <w:szCs w:val="24"/>
              </w:rPr>
              <w:t>2019г</w:t>
            </w:r>
          </w:p>
        </w:tc>
        <w:tc>
          <w:tcPr>
            <w:tcW w:w="992" w:type="dxa"/>
            <w:tcBorders>
              <w:top w:val="single" w:sz="4" w:space="0" w:color="000000"/>
              <w:left w:val="single" w:sz="4" w:space="0" w:color="auto"/>
              <w:bottom w:val="single" w:sz="4" w:space="0" w:color="auto"/>
              <w:right w:val="single" w:sz="4" w:space="0" w:color="000000"/>
            </w:tcBorders>
            <w:vAlign w:val="center"/>
          </w:tcPr>
          <w:p w:rsidR="00EF1985" w:rsidRPr="00376438" w:rsidRDefault="00EF1985" w:rsidP="00E55BAC">
            <w:pPr>
              <w:tabs>
                <w:tab w:val="left" w:pos="1050"/>
              </w:tabs>
              <w:snapToGrid w:val="0"/>
              <w:ind w:left="-108"/>
              <w:jc w:val="center"/>
              <w:rPr>
                <w:rFonts w:ascii="Arial" w:hAnsi="Arial" w:cs="Arial"/>
                <w:sz w:val="24"/>
                <w:szCs w:val="24"/>
              </w:rPr>
            </w:pPr>
            <w:r w:rsidRPr="00376438">
              <w:rPr>
                <w:rFonts w:ascii="Arial" w:hAnsi="Arial" w:cs="Arial"/>
                <w:sz w:val="24"/>
                <w:szCs w:val="24"/>
              </w:rPr>
              <w:t>2020 г</w:t>
            </w:r>
          </w:p>
        </w:tc>
      </w:tr>
      <w:tr w:rsidR="00EF1985" w:rsidRPr="00376438" w:rsidTr="00E55BAC">
        <w:trPr>
          <w:trHeight w:val="270"/>
          <w:tblHeader/>
        </w:trPr>
        <w:tc>
          <w:tcPr>
            <w:tcW w:w="706" w:type="dxa"/>
            <w:vMerge/>
            <w:tcBorders>
              <w:left w:val="single" w:sz="4" w:space="0" w:color="000000"/>
              <w:bottom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p>
        </w:tc>
        <w:tc>
          <w:tcPr>
            <w:tcW w:w="5241" w:type="dxa"/>
            <w:vMerge/>
            <w:tcBorders>
              <w:left w:val="single" w:sz="4" w:space="0" w:color="000000"/>
              <w:bottom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p>
        </w:tc>
        <w:tc>
          <w:tcPr>
            <w:tcW w:w="1276" w:type="dxa"/>
            <w:vMerge/>
            <w:tcBorders>
              <w:left w:val="single" w:sz="4" w:space="0" w:color="000000"/>
              <w:bottom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p>
        </w:tc>
        <w:tc>
          <w:tcPr>
            <w:tcW w:w="3614" w:type="dxa"/>
            <w:tcBorders>
              <w:top w:val="single" w:sz="4" w:space="0" w:color="auto"/>
              <w:left w:val="single" w:sz="4" w:space="0" w:color="000000"/>
              <w:bottom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p>
        </w:tc>
        <w:tc>
          <w:tcPr>
            <w:tcW w:w="994" w:type="dxa"/>
            <w:tcBorders>
              <w:top w:val="single" w:sz="4" w:space="0" w:color="auto"/>
              <w:left w:val="single" w:sz="4" w:space="0" w:color="auto"/>
              <w:bottom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p>
        </w:tc>
        <w:tc>
          <w:tcPr>
            <w:tcW w:w="851" w:type="dxa"/>
            <w:tcBorders>
              <w:top w:val="single" w:sz="4" w:space="0" w:color="auto"/>
              <w:left w:val="single" w:sz="4" w:space="0" w:color="auto"/>
              <w:bottom w:val="single" w:sz="4" w:space="0" w:color="000000"/>
            </w:tcBorders>
            <w:vAlign w:val="center"/>
          </w:tcPr>
          <w:p w:rsidR="00EF1985" w:rsidRPr="00376438" w:rsidRDefault="00EF1985" w:rsidP="00E55BAC">
            <w:pPr>
              <w:tabs>
                <w:tab w:val="left" w:pos="1050"/>
              </w:tabs>
              <w:snapToGrid w:val="0"/>
              <w:ind w:left="-108"/>
              <w:jc w:val="center"/>
              <w:rPr>
                <w:rFonts w:ascii="Arial" w:hAnsi="Arial" w:cs="Arial"/>
                <w:sz w:val="24"/>
                <w:szCs w:val="24"/>
              </w:rPr>
            </w:pPr>
          </w:p>
        </w:tc>
        <w:tc>
          <w:tcPr>
            <w:tcW w:w="850" w:type="dxa"/>
            <w:tcBorders>
              <w:top w:val="single" w:sz="4" w:space="0" w:color="auto"/>
              <w:left w:val="single" w:sz="4" w:space="0" w:color="auto"/>
              <w:bottom w:val="single" w:sz="4" w:space="0" w:color="000000"/>
            </w:tcBorders>
            <w:vAlign w:val="center"/>
          </w:tcPr>
          <w:p w:rsidR="00EF1985" w:rsidRPr="00376438" w:rsidRDefault="00EF1985" w:rsidP="00E55BAC">
            <w:pPr>
              <w:tabs>
                <w:tab w:val="left" w:pos="1050"/>
              </w:tabs>
              <w:snapToGrid w:val="0"/>
              <w:ind w:left="-108"/>
              <w:jc w:val="center"/>
              <w:rPr>
                <w:rFonts w:ascii="Arial" w:hAnsi="Arial" w:cs="Arial"/>
                <w:sz w:val="24"/>
                <w:szCs w:val="24"/>
              </w:rPr>
            </w:pPr>
          </w:p>
        </w:tc>
        <w:tc>
          <w:tcPr>
            <w:tcW w:w="851" w:type="dxa"/>
            <w:gridSpan w:val="3"/>
            <w:tcBorders>
              <w:top w:val="single" w:sz="4" w:space="0" w:color="auto"/>
              <w:left w:val="single" w:sz="4" w:space="0" w:color="000000"/>
              <w:bottom w:val="single" w:sz="4" w:space="0" w:color="000000"/>
              <w:right w:val="single" w:sz="4" w:space="0" w:color="auto"/>
            </w:tcBorders>
            <w:vAlign w:val="center"/>
          </w:tcPr>
          <w:p w:rsidR="00EF1985" w:rsidRPr="00376438" w:rsidRDefault="00EF1985" w:rsidP="00E55BAC">
            <w:pPr>
              <w:tabs>
                <w:tab w:val="left" w:pos="1050"/>
              </w:tabs>
              <w:snapToGrid w:val="0"/>
              <w:jc w:val="center"/>
              <w:rPr>
                <w:rFonts w:ascii="Arial" w:hAnsi="Arial" w:cs="Arial"/>
                <w:sz w:val="24"/>
                <w:szCs w:val="24"/>
              </w:rPr>
            </w:pPr>
          </w:p>
        </w:tc>
        <w:tc>
          <w:tcPr>
            <w:tcW w:w="992" w:type="dxa"/>
            <w:tcBorders>
              <w:top w:val="single" w:sz="4" w:space="0" w:color="auto"/>
              <w:left w:val="single" w:sz="4" w:space="0" w:color="auto"/>
              <w:bottom w:val="single" w:sz="4" w:space="0" w:color="000000"/>
              <w:right w:val="single" w:sz="4" w:space="0" w:color="000000"/>
            </w:tcBorders>
            <w:vAlign w:val="center"/>
          </w:tcPr>
          <w:p w:rsidR="00EF1985" w:rsidRPr="00376438" w:rsidRDefault="00EF1985" w:rsidP="00E55BAC">
            <w:pPr>
              <w:tabs>
                <w:tab w:val="left" w:pos="1050"/>
              </w:tabs>
              <w:snapToGrid w:val="0"/>
              <w:jc w:val="center"/>
              <w:rPr>
                <w:rFonts w:ascii="Arial" w:hAnsi="Arial" w:cs="Arial"/>
                <w:sz w:val="24"/>
                <w:szCs w:val="24"/>
              </w:rPr>
            </w:pPr>
          </w:p>
        </w:tc>
      </w:tr>
      <w:tr w:rsidR="00EF1985" w:rsidRPr="00376438" w:rsidTr="00E55BAC">
        <w:trPr>
          <w:trHeight w:val="154"/>
        </w:trPr>
        <w:tc>
          <w:tcPr>
            <w:tcW w:w="15375" w:type="dxa"/>
            <w:gridSpan w:val="11"/>
            <w:tcBorders>
              <w:top w:val="single" w:sz="4" w:space="0" w:color="000000"/>
              <w:left w:val="single" w:sz="4" w:space="0" w:color="000000"/>
              <w:bottom w:val="single" w:sz="4" w:space="0" w:color="000000"/>
              <w:right w:val="single" w:sz="4" w:space="0" w:color="000000"/>
            </w:tcBorders>
          </w:tcPr>
          <w:p w:rsidR="00EF1985" w:rsidRPr="00376438" w:rsidRDefault="00EF1985" w:rsidP="00E55BAC">
            <w:pPr>
              <w:tabs>
                <w:tab w:val="left" w:pos="1050"/>
              </w:tabs>
              <w:snapToGrid w:val="0"/>
              <w:jc w:val="center"/>
              <w:rPr>
                <w:rFonts w:ascii="Arial" w:hAnsi="Arial" w:cs="Arial"/>
                <w:b/>
                <w:sz w:val="24"/>
                <w:szCs w:val="24"/>
              </w:rPr>
            </w:pPr>
          </w:p>
          <w:p w:rsidR="00EF1985" w:rsidRPr="00376438" w:rsidRDefault="00EF1985" w:rsidP="00E55BAC">
            <w:pPr>
              <w:tabs>
                <w:tab w:val="left" w:pos="1050"/>
              </w:tabs>
              <w:snapToGrid w:val="0"/>
              <w:jc w:val="center"/>
              <w:rPr>
                <w:rFonts w:ascii="Arial" w:hAnsi="Arial" w:cs="Arial"/>
                <w:b/>
                <w:sz w:val="24"/>
                <w:szCs w:val="24"/>
              </w:rPr>
            </w:pPr>
            <w:r w:rsidRPr="00376438">
              <w:rPr>
                <w:rFonts w:ascii="Arial" w:hAnsi="Arial" w:cs="Arial"/>
                <w:b/>
                <w:sz w:val="24"/>
                <w:szCs w:val="24"/>
              </w:rPr>
              <w:t>Муниципальная программа  «Сохранение и развитие архивного дела в Кореневском районе Курской области»</w:t>
            </w:r>
          </w:p>
          <w:p w:rsidR="00EF1985" w:rsidRPr="00376438" w:rsidRDefault="00EF1985" w:rsidP="00E55BAC">
            <w:pPr>
              <w:tabs>
                <w:tab w:val="left" w:pos="1050"/>
              </w:tabs>
              <w:snapToGrid w:val="0"/>
              <w:jc w:val="center"/>
              <w:rPr>
                <w:rFonts w:ascii="Arial" w:hAnsi="Arial" w:cs="Arial"/>
                <w:b/>
                <w:sz w:val="24"/>
                <w:szCs w:val="24"/>
              </w:rPr>
            </w:pPr>
          </w:p>
        </w:tc>
      </w:tr>
      <w:tr w:rsidR="00EF1985" w:rsidRPr="00376438" w:rsidTr="00E55BAC">
        <w:trPr>
          <w:trHeight w:val="154"/>
        </w:trPr>
        <w:tc>
          <w:tcPr>
            <w:tcW w:w="70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w:t>
            </w:r>
          </w:p>
        </w:tc>
        <w:tc>
          <w:tcPr>
            <w:tcW w:w="5241" w:type="dxa"/>
            <w:tcBorders>
              <w:top w:val="single" w:sz="4" w:space="0" w:color="000000"/>
              <w:left w:val="single" w:sz="4" w:space="0" w:color="000000"/>
              <w:bottom w:val="single" w:sz="4" w:space="0" w:color="000000"/>
            </w:tcBorders>
          </w:tcPr>
          <w:p w:rsidR="00EF1985" w:rsidRPr="00376438" w:rsidRDefault="00EF1985" w:rsidP="00E55BAC">
            <w:pPr>
              <w:pStyle w:val="Default"/>
              <w:jc w:val="both"/>
              <w:rPr>
                <w:rFonts w:ascii="Arial" w:hAnsi="Arial" w:cs="Arial"/>
              </w:rPr>
            </w:pPr>
            <w:r w:rsidRPr="00376438">
              <w:rPr>
                <w:rFonts w:ascii="Arial" w:hAnsi="Arial" w:cs="Arial"/>
              </w:rPr>
              <w:t xml:space="preserve">Предоставление заявителям муниципальных услуг в сфере архивного дела Кореневского района Курской области в установленные законодательством сроки от общего количества предоставленных муниципальных услуг в сфере архивного дела. </w:t>
            </w:r>
          </w:p>
        </w:tc>
        <w:tc>
          <w:tcPr>
            <w:tcW w:w="127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про-центы</w:t>
            </w:r>
          </w:p>
        </w:tc>
        <w:tc>
          <w:tcPr>
            <w:tcW w:w="3614"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p w:rsidR="00EF1985" w:rsidRPr="00376438" w:rsidRDefault="00EF1985" w:rsidP="00E55BAC">
            <w:pPr>
              <w:tabs>
                <w:tab w:val="left" w:pos="1050"/>
              </w:tabs>
              <w:snapToGrid w:val="0"/>
              <w:jc w:val="center"/>
              <w:rPr>
                <w:rFonts w:ascii="Arial" w:hAnsi="Arial" w:cs="Arial"/>
                <w:sz w:val="24"/>
                <w:szCs w:val="24"/>
              </w:rPr>
            </w:pPr>
          </w:p>
        </w:tc>
        <w:tc>
          <w:tcPr>
            <w:tcW w:w="994"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851"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850"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818"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1025" w:type="dxa"/>
            <w:gridSpan w:val="3"/>
            <w:tcBorders>
              <w:top w:val="single" w:sz="4" w:space="0" w:color="000000"/>
              <w:left w:val="single" w:sz="4" w:space="0" w:color="auto"/>
              <w:bottom w:val="single" w:sz="4" w:space="0" w:color="000000"/>
              <w:right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r>
      <w:tr w:rsidR="00EF1985" w:rsidRPr="00376438" w:rsidTr="00E55BAC">
        <w:trPr>
          <w:trHeight w:val="154"/>
        </w:trPr>
        <w:tc>
          <w:tcPr>
            <w:tcW w:w="15375" w:type="dxa"/>
            <w:gridSpan w:val="11"/>
            <w:tcBorders>
              <w:top w:val="single" w:sz="4" w:space="0" w:color="000000"/>
              <w:left w:val="single" w:sz="4" w:space="0" w:color="000000"/>
              <w:bottom w:val="single" w:sz="4" w:space="0" w:color="000000"/>
              <w:right w:val="single" w:sz="4" w:space="0" w:color="000000"/>
            </w:tcBorders>
          </w:tcPr>
          <w:p w:rsidR="00EF1985" w:rsidRPr="00376438" w:rsidRDefault="00EF1985" w:rsidP="00E55BAC">
            <w:pPr>
              <w:tabs>
                <w:tab w:val="left" w:pos="1050"/>
              </w:tabs>
              <w:snapToGrid w:val="0"/>
              <w:jc w:val="center"/>
              <w:rPr>
                <w:rFonts w:ascii="Arial" w:hAnsi="Arial" w:cs="Arial"/>
                <w:b/>
                <w:sz w:val="24"/>
                <w:szCs w:val="24"/>
              </w:rPr>
            </w:pPr>
          </w:p>
          <w:p w:rsidR="00EF1985" w:rsidRPr="00376438" w:rsidRDefault="00EF1985" w:rsidP="00E55BAC">
            <w:pPr>
              <w:tabs>
                <w:tab w:val="left" w:pos="1050"/>
              </w:tabs>
              <w:snapToGrid w:val="0"/>
              <w:jc w:val="center"/>
              <w:rPr>
                <w:rFonts w:ascii="Arial" w:hAnsi="Arial" w:cs="Arial"/>
                <w:b/>
                <w:bCs/>
                <w:sz w:val="24"/>
                <w:szCs w:val="24"/>
              </w:rPr>
            </w:pPr>
            <w:r w:rsidRPr="00376438">
              <w:rPr>
                <w:rFonts w:ascii="Arial" w:hAnsi="Arial" w:cs="Arial"/>
                <w:b/>
                <w:sz w:val="24"/>
                <w:szCs w:val="24"/>
              </w:rPr>
              <w:t>Подпрограмма 1 «</w:t>
            </w:r>
            <w:r w:rsidRPr="00376438">
              <w:rPr>
                <w:rFonts w:ascii="Arial" w:hAnsi="Arial" w:cs="Arial"/>
                <w:b/>
                <w:bCs/>
                <w:sz w:val="24"/>
                <w:szCs w:val="24"/>
              </w:rPr>
              <w:t>Организация хранения, комплектования и использования документов Архивного фонда Курской области</w:t>
            </w:r>
          </w:p>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b/>
                <w:bCs/>
                <w:sz w:val="24"/>
                <w:szCs w:val="24"/>
              </w:rPr>
              <w:t xml:space="preserve"> и иных архивных документов</w:t>
            </w:r>
            <w:r w:rsidRPr="00376438">
              <w:rPr>
                <w:rFonts w:ascii="Arial" w:hAnsi="Arial" w:cs="Arial"/>
                <w:b/>
                <w:kern w:val="1"/>
                <w:sz w:val="24"/>
                <w:szCs w:val="24"/>
              </w:rPr>
              <w:t>»</w:t>
            </w:r>
          </w:p>
        </w:tc>
      </w:tr>
      <w:tr w:rsidR="00EF1985" w:rsidRPr="00376438" w:rsidTr="00E55BAC">
        <w:trPr>
          <w:trHeight w:val="154"/>
        </w:trPr>
        <w:tc>
          <w:tcPr>
            <w:tcW w:w="70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2.</w:t>
            </w:r>
          </w:p>
        </w:tc>
        <w:tc>
          <w:tcPr>
            <w:tcW w:w="5241"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rPr>
                <w:rFonts w:ascii="Arial" w:hAnsi="Arial" w:cs="Arial"/>
                <w:sz w:val="24"/>
                <w:szCs w:val="24"/>
              </w:rPr>
            </w:pPr>
            <w:r w:rsidRPr="00376438">
              <w:rPr>
                <w:rFonts w:ascii="Arial" w:hAnsi="Arial" w:cs="Arial"/>
                <w:sz w:val="24"/>
                <w:szCs w:val="24"/>
              </w:rPr>
              <w:t>Доля документов архивного отдела Администрации  Кореневского района  Курской области, хранящихся с соблюдением оптимальных (нормативных) режимов и условий, обеспечивающих их постоянное (вечное) и долговременное хранение.</w:t>
            </w:r>
          </w:p>
        </w:tc>
        <w:tc>
          <w:tcPr>
            <w:tcW w:w="1276" w:type="dxa"/>
            <w:tcBorders>
              <w:top w:val="single" w:sz="4" w:space="0" w:color="000000"/>
              <w:left w:val="single" w:sz="4" w:space="0" w:color="000000"/>
              <w:bottom w:val="single" w:sz="4" w:space="0" w:color="000000"/>
            </w:tcBorders>
          </w:tcPr>
          <w:p w:rsidR="00EF1985" w:rsidRPr="00376438" w:rsidRDefault="00EF1985" w:rsidP="00E55BAC">
            <w:pPr>
              <w:tabs>
                <w:tab w:val="left" w:pos="270"/>
                <w:tab w:val="center" w:pos="388"/>
                <w:tab w:val="left" w:pos="1050"/>
              </w:tabs>
              <w:snapToGrid w:val="0"/>
              <w:jc w:val="center"/>
              <w:rPr>
                <w:rFonts w:ascii="Arial" w:hAnsi="Arial" w:cs="Arial"/>
                <w:sz w:val="24"/>
                <w:szCs w:val="24"/>
              </w:rPr>
            </w:pPr>
            <w:r w:rsidRPr="00376438">
              <w:rPr>
                <w:rFonts w:ascii="Arial" w:hAnsi="Arial" w:cs="Arial"/>
                <w:sz w:val="24"/>
                <w:szCs w:val="24"/>
              </w:rPr>
              <w:t>про-центы</w:t>
            </w:r>
          </w:p>
        </w:tc>
        <w:tc>
          <w:tcPr>
            <w:tcW w:w="3614"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80</w:t>
            </w:r>
          </w:p>
        </w:tc>
        <w:tc>
          <w:tcPr>
            <w:tcW w:w="994"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90</w:t>
            </w:r>
          </w:p>
        </w:tc>
        <w:tc>
          <w:tcPr>
            <w:tcW w:w="851"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850"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818"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1025" w:type="dxa"/>
            <w:gridSpan w:val="3"/>
            <w:tcBorders>
              <w:top w:val="single" w:sz="4" w:space="0" w:color="000000"/>
              <w:left w:val="single" w:sz="4" w:space="0" w:color="auto"/>
              <w:bottom w:val="single" w:sz="4" w:space="0" w:color="000000"/>
              <w:right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r>
      <w:tr w:rsidR="00EF1985" w:rsidRPr="00376438" w:rsidTr="00E55BAC">
        <w:trPr>
          <w:trHeight w:val="154"/>
        </w:trPr>
        <w:tc>
          <w:tcPr>
            <w:tcW w:w="70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3</w:t>
            </w:r>
          </w:p>
        </w:tc>
        <w:tc>
          <w:tcPr>
            <w:tcW w:w="5241"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rPr>
                <w:rFonts w:ascii="Arial" w:hAnsi="Arial" w:cs="Arial"/>
                <w:sz w:val="24"/>
                <w:szCs w:val="24"/>
              </w:rPr>
            </w:pPr>
            <w:r w:rsidRPr="00376438">
              <w:rPr>
                <w:rFonts w:ascii="Arial" w:hAnsi="Arial" w:cs="Arial"/>
                <w:sz w:val="24"/>
                <w:szCs w:val="24"/>
              </w:rPr>
              <w:t>Удельный вес документов, хранящихся сверх установленных законодательством сроков их временного хранения в организациях - источниках комплектования архивного отдела Администрации Кореневского района и подлежащих передаче на постоянное хранение в архивный отдел.</w:t>
            </w:r>
          </w:p>
          <w:p w:rsidR="00EF1985" w:rsidRPr="00376438" w:rsidRDefault="00EF1985" w:rsidP="00E55BAC">
            <w:pPr>
              <w:tabs>
                <w:tab w:val="left" w:pos="1050"/>
              </w:tabs>
              <w:snapToGrid w:val="0"/>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про-центы</w:t>
            </w:r>
          </w:p>
        </w:tc>
        <w:tc>
          <w:tcPr>
            <w:tcW w:w="3614"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5</w:t>
            </w:r>
          </w:p>
        </w:tc>
        <w:tc>
          <w:tcPr>
            <w:tcW w:w="994"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3</w:t>
            </w:r>
          </w:p>
        </w:tc>
        <w:tc>
          <w:tcPr>
            <w:tcW w:w="851"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0</w:t>
            </w:r>
          </w:p>
        </w:tc>
        <w:tc>
          <w:tcPr>
            <w:tcW w:w="850"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0</w:t>
            </w:r>
          </w:p>
        </w:tc>
        <w:tc>
          <w:tcPr>
            <w:tcW w:w="825" w:type="dxa"/>
            <w:gridSpan w:val="2"/>
            <w:tcBorders>
              <w:top w:val="single" w:sz="4" w:space="0" w:color="000000"/>
              <w:left w:val="single" w:sz="4" w:space="0" w:color="000000"/>
              <w:bottom w:val="single" w:sz="4" w:space="0" w:color="000000"/>
              <w:right w:val="single" w:sz="4" w:space="0" w:color="auto"/>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kern w:val="1"/>
                <w:sz w:val="24"/>
                <w:szCs w:val="24"/>
              </w:rPr>
              <w:t>0</w:t>
            </w:r>
          </w:p>
        </w:tc>
        <w:tc>
          <w:tcPr>
            <w:tcW w:w="1018" w:type="dxa"/>
            <w:gridSpan w:val="2"/>
            <w:tcBorders>
              <w:top w:val="single" w:sz="4" w:space="0" w:color="000000"/>
              <w:left w:val="single" w:sz="4" w:space="0" w:color="auto"/>
              <w:bottom w:val="single" w:sz="4" w:space="0" w:color="000000"/>
              <w:right w:val="single" w:sz="4" w:space="0" w:color="000000"/>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kern w:val="1"/>
                <w:sz w:val="24"/>
                <w:szCs w:val="24"/>
              </w:rPr>
              <w:t>0</w:t>
            </w:r>
          </w:p>
        </w:tc>
      </w:tr>
      <w:tr w:rsidR="00EF1985" w:rsidRPr="00376438" w:rsidTr="00E55BAC">
        <w:trPr>
          <w:trHeight w:val="154"/>
        </w:trPr>
        <w:tc>
          <w:tcPr>
            <w:tcW w:w="70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4</w:t>
            </w:r>
          </w:p>
        </w:tc>
        <w:tc>
          <w:tcPr>
            <w:tcW w:w="5241"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rPr>
                <w:rFonts w:ascii="Arial" w:hAnsi="Arial" w:cs="Arial"/>
                <w:sz w:val="24"/>
                <w:szCs w:val="24"/>
              </w:rPr>
            </w:pPr>
            <w:r w:rsidRPr="00376438">
              <w:rPr>
                <w:rFonts w:ascii="Arial" w:hAnsi="Arial" w:cs="Arial"/>
                <w:sz w:val="24"/>
                <w:szCs w:val="24"/>
              </w:rPr>
              <w:t>Доля  документов архивного отдела Администрации Кореневского района, внесенных в общеотраслевую базу данных «Архивный фонд»</w:t>
            </w:r>
          </w:p>
          <w:p w:rsidR="00EF1985" w:rsidRPr="00376438" w:rsidRDefault="00EF1985" w:rsidP="00E55BAC">
            <w:pPr>
              <w:tabs>
                <w:tab w:val="left" w:pos="1050"/>
              </w:tabs>
              <w:snapToGrid w:val="0"/>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EF1985" w:rsidRPr="00376438" w:rsidRDefault="00EF1985" w:rsidP="00E55BAC">
            <w:pPr>
              <w:jc w:val="center"/>
              <w:rPr>
                <w:rFonts w:ascii="Arial" w:hAnsi="Arial" w:cs="Arial"/>
                <w:sz w:val="24"/>
                <w:szCs w:val="24"/>
              </w:rPr>
            </w:pPr>
            <w:r w:rsidRPr="00376438">
              <w:rPr>
                <w:rFonts w:ascii="Arial" w:hAnsi="Arial" w:cs="Arial"/>
                <w:sz w:val="24"/>
                <w:szCs w:val="24"/>
              </w:rPr>
              <w:t>про -центы</w:t>
            </w:r>
          </w:p>
        </w:tc>
        <w:tc>
          <w:tcPr>
            <w:tcW w:w="3614"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autoSpaceDE w:val="0"/>
              <w:snapToGrid w:val="0"/>
              <w:jc w:val="center"/>
              <w:rPr>
                <w:rFonts w:ascii="Arial" w:hAnsi="Arial" w:cs="Arial"/>
                <w:sz w:val="24"/>
                <w:szCs w:val="24"/>
              </w:rPr>
            </w:pPr>
            <w:r w:rsidRPr="00376438">
              <w:rPr>
                <w:rFonts w:ascii="Arial" w:hAnsi="Arial" w:cs="Arial"/>
                <w:sz w:val="24"/>
                <w:szCs w:val="24"/>
              </w:rPr>
              <w:t>60</w:t>
            </w:r>
          </w:p>
        </w:tc>
        <w:tc>
          <w:tcPr>
            <w:tcW w:w="994" w:type="dxa"/>
            <w:tcBorders>
              <w:top w:val="single" w:sz="4" w:space="0" w:color="000000"/>
              <w:left w:val="single" w:sz="4" w:space="0" w:color="auto"/>
              <w:bottom w:val="single" w:sz="4" w:space="0" w:color="000000"/>
            </w:tcBorders>
          </w:tcPr>
          <w:p w:rsidR="00EF1985" w:rsidRPr="00376438" w:rsidRDefault="00EF1985" w:rsidP="00E55BAC">
            <w:pPr>
              <w:autoSpaceDE w:val="0"/>
              <w:snapToGrid w:val="0"/>
              <w:jc w:val="center"/>
              <w:rPr>
                <w:rFonts w:ascii="Arial" w:hAnsi="Arial" w:cs="Arial"/>
                <w:sz w:val="24"/>
                <w:szCs w:val="24"/>
              </w:rPr>
            </w:pPr>
            <w:r w:rsidRPr="00376438">
              <w:rPr>
                <w:rFonts w:ascii="Arial" w:hAnsi="Arial" w:cs="Arial"/>
                <w:sz w:val="24"/>
                <w:szCs w:val="24"/>
              </w:rPr>
              <w:t>80</w:t>
            </w:r>
          </w:p>
        </w:tc>
        <w:tc>
          <w:tcPr>
            <w:tcW w:w="851"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850"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825" w:type="dxa"/>
            <w:gridSpan w:val="2"/>
            <w:tcBorders>
              <w:top w:val="single" w:sz="4" w:space="0" w:color="000000"/>
              <w:left w:val="single" w:sz="4" w:space="0" w:color="000000"/>
              <w:bottom w:val="single" w:sz="4" w:space="0" w:color="000000"/>
              <w:right w:val="single" w:sz="4" w:space="0" w:color="auto"/>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sz w:val="24"/>
                <w:szCs w:val="24"/>
              </w:rPr>
              <w:t>100</w:t>
            </w:r>
          </w:p>
        </w:tc>
        <w:tc>
          <w:tcPr>
            <w:tcW w:w="1018" w:type="dxa"/>
            <w:gridSpan w:val="2"/>
            <w:tcBorders>
              <w:top w:val="single" w:sz="4" w:space="0" w:color="000000"/>
              <w:left w:val="single" w:sz="4" w:space="0" w:color="auto"/>
              <w:bottom w:val="single" w:sz="4" w:space="0" w:color="000000"/>
              <w:right w:val="single" w:sz="4" w:space="0" w:color="000000"/>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sz w:val="24"/>
                <w:szCs w:val="24"/>
              </w:rPr>
              <w:t>100</w:t>
            </w:r>
          </w:p>
        </w:tc>
      </w:tr>
      <w:tr w:rsidR="00EF1985" w:rsidRPr="00376438" w:rsidTr="00E55BAC">
        <w:trPr>
          <w:trHeight w:val="154"/>
        </w:trPr>
        <w:tc>
          <w:tcPr>
            <w:tcW w:w="70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5</w:t>
            </w:r>
          </w:p>
        </w:tc>
        <w:tc>
          <w:tcPr>
            <w:tcW w:w="5241"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rPr>
                <w:rFonts w:ascii="Arial" w:hAnsi="Arial" w:cs="Arial"/>
                <w:sz w:val="24"/>
                <w:szCs w:val="24"/>
              </w:rPr>
            </w:pPr>
            <w:r w:rsidRPr="00376438">
              <w:rPr>
                <w:rFonts w:ascii="Arial" w:hAnsi="Arial" w:cs="Arial"/>
                <w:sz w:val="24"/>
                <w:szCs w:val="24"/>
              </w:rPr>
              <w:t>Количество публикаций в СМИ, подготовленных и изданных справочных изданий, фотоальбомов и другой книжной продукции</w:t>
            </w:r>
          </w:p>
          <w:p w:rsidR="00EF1985" w:rsidRPr="00376438" w:rsidRDefault="00EF1985" w:rsidP="00E55BAC">
            <w:pPr>
              <w:tabs>
                <w:tab w:val="left" w:pos="1050"/>
              </w:tabs>
              <w:snapToGrid w:val="0"/>
              <w:rPr>
                <w:rFonts w:ascii="Arial" w:hAnsi="Arial" w:cs="Arial"/>
                <w:sz w:val="24"/>
                <w:szCs w:val="24"/>
              </w:rPr>
            </w:pPr>
          </w:p>
          <w:p w:rsidR="00EF1985" w:rsidRPr="00376438" w:rsidRDefault="00EF1985" w:rsidP="00E55BAC">
            <w:pPr>
              <w:tabs>
                <w:tab w:val="left" w:pos="1050"/>
              </w:tabs>
              <w:snapToGrid w:val="0"/>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ед.</w:t>
            </w:r>
          </w:p>
        </w:tc>
        <w:tc>
          <w:tcPr>
            <w:tcW w:w="3614"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autoSpaceDE w:val="0"/>
              <w:snapToGrid w:val="0"/>
              <w:jc w:val="center"/>
              <w:rPr>
                <w:rFonts w:ascii="Arial" w:hAnsi="Arial" w:cs="Arial"/>
                <w:sz w:val="24"/>
                <w:szCs w:val="24"/>
              </w:rPr>
            </w:pPr>
            <w:r w:rsidRPr="00376438">
              <w:rPr>
                <w:rFonts w:ascii="Arial" w:hAnsi="Arial" w:cs="Arial"/>
                <w:sz w:val="24"/>
                <w:szCs w:val="24"/>
              </w:rPr>
              <w:t>3</w:t>
            </w:r>
          </w:p>
        </w:tc>
        <w:tc>
          <w:tcPr>
            <w:tcW w:w="994" w:type="dxa"/>
            <w:tcBorders>
              <w:top w:val="single" w:sz="4" w:space="0" w:color="000000"/>
              <w:left w:val="single" w:sz="4" w:space="0" w:color="auto"/>
              <w:bottom w:val="single" w:sz="4" w:space="0" w:color="000000"/>
            </w:tcBorders>
          </w:tcPr>
          <w:p w:rsidR="00EF1985" w:rsidRPr="00376438" w:rsidRDefault="00EF1985" w:rsidP="00E55BAC">
            <w:pPr>
              <w:autoSpaceDE w:val="0"/>
              <w:snapToGrid w:val="0"/>
              <w:jc w:val="center"/>
              <w:rPr>
                <w:rFonts w:ascii="Arial" w:hAnsi="Arial" w:cs="Arial"/>
                <w:sz w:val="24"/>
                <w:szCs w:val="24"/>
              </w:rPr>
            </w:pPr>
            <w:r w:rsidRPr="00376438">
              <w:rPr>
                <w:rFonts w:ascii="Arial" w:hAnsi="Arial" w:cs="Arial"/>
                <w:sz w:val="24"/>
                <w:szCs w:val="24"/>
              </w:rPr>
              <w:t>3</w:t>
            </w:r>
          </w:p>
        </w:tc>
        <w:tc>
          <w:tcPr>
            <w:tcW w:w="851"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3</w:t>
            </w:r>
          </w:p>
        </w:tc>
        <w:tc>
          <w:tcPr>
            <w:tcW w:w="850"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3</w:t>
            </w:r>
          </w:p>
        </w:tc>
        <w:tc>
          <w:tcPr>
            <w:tcW w:w="825" w:type="dxa"/>
            <w:gridSpan w:val="2"/>
            <w:tcBorders>
              <w:top w:val="single" w:sz="4" w:space="0" w:color="000000"/>
              <w:left w:val="single" w:sz="4" w:space="0" w:color="000000"/>
              <w:bottom w:val="single" w:sz="4" w:space="0" w:color="000000"/>
              <w:right w:val="single" w:sz="4" w:space="0" w:color="auto"/>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kern w:val="1"/>
                <w:sz w:val="24"/>
                <w:szCs w:val="24"/>
              </w:rPr>
              <w:t>3</w:t>
            </w:r>
          </w:p>
        </w:tc>
        <w:tc>
          <w:tcPr>
            <w:tcW w:w="1018" w:type="dxa"/>
            <w:gridSpan w:val="2"/>
            <w:tcBorders>
              <w:top w:val="single" w:sz="4" w:space="0" w:color="000000"/>
              <w:left w:val="single" w:sz="4" w:space="0" w:color="auto"/>
              <w:bottom w:val="single" w:sz="4" w:space="0" w:color="000000"/>
              <w:right w:val="single" w:sz="4" w:space="0" w:color="000000"/>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kern w:val="1"/>
                <w:sz w:val="24"/>
                <w:szCs w:val="24"/>
              </w:rPr>
              <w:t>3</w:t>
            </w:r>
          </w:p>
        </w:tc>
      </w:tr>
      <w:tr w:rsidR="00EF1985" w:rsidRPr="00376438" w:rsidTr="00E55BAC">
        <w:trPr>
          <w:trHeight w:val="154"/>
        </w:trPr>
        <w:tc>
          <w:tcPr>
            <w:tcW w:w="70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6</w:t>
            </w:r>
          </w:p>
        </w:tc>
        <w:tc>
          <w:tcPr>
            <w:tcW w:w="5241"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rPr>
                <w:rFonts w:ascii="Arial" w:hAnsi="Arial" w:cs="Arial"/>
                <w:sz w:val="24"/>
                <w:szCs w:val="24"/>
              </w:rPr>
            </w:pPr>
            <w:r w:rsidRPr="00376438">
              <w:rPr>
                <w:rFonts w:ascii="Arial" w:hAnsi="Arial" w:cs="Arial"/>
                <w:sz w:val="24"/>
                <w:szCs w:val="24"/>
              </w:rPr>
              <w:t>Количество мероприятий, направленных на патриотическое воспитание граждан Кореневского района Курской области и популяризацию документов архивного отдела Администрации Кореневского района Курской области.</w:t>
            </w:r>
          </w:p>
          <w:p w:rsidR="00EF1985" w:rsidRPr="00376438" w:rsidRDefault="00EF1985" w:rsidP="00E55BAC">
            <w:pPr>
              <w:tabs>
                <w:tab w:val="left" w:pos="1050"/>
              </w:tabs>
              <w:snapToGrid w:val="0"/>
              <w:rPr>
                <w:rFonts w:ascii="Arial" w:hAnsi="Arial" w:cs="Arial"/>
                <w:sz w:val="24"/>
                <w:szCs w:val="24"/>
              </w:rPr>
            </w:pPr>
          </w:p>
          <w:p w:rsidR="00EF1985" w:rsidRPr="00376438" w:rsidRDefault="00EF1985" w:rsidP="00E55BAC">
            <w:pPr>
              <w:tabs>
                <w:tab w:val="left" w:pos="1050"/>
              </w:tabs>
              <w:snapToGrid w:val="0"/>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EF1985" w:rsidRPr="00376438" w:rsidRDefault="00EF1985" w:rsidP="00E55BAC">
            <w:pPr>
              <w:jc w:val="center"/>
              <w:rPr>
                <w:rFonts w:ascii="Arial" w:hAnsi="Arial" w:cs="Arial"/>
                <w:sz w:val="24"/>
                <w:szCs w:val="24"/>
              </w:rPr>
            </w:pPr>
            <w:r w:rsidRPr="00376438">
              <w:rPr>
                <w:rFonts w:ascii="Arial" w:hAnsi="Arial" w:cs="Arial"/>
                <w:sz w:val="24"/>
                <w:szCs w:val="24"/>
              </w:rPr>
              <w:t xml:space="preserve">ед. </w:t>
            </w:r>
          </w:p>
        </w:tc>
        <w:tc>
          <w:tcPr>
            <w:tcW w:w="3614"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autoSpaceDE w:val="0"/>
              <w:snapToGrid w:val="0"/>
              <w:jc w:val="center"/>
              <w:rPr>
                <w:rFonts w:ascii="Arial" w:hAnsi="Arial" w:cs="Arial"/>
                <w:sz w:val="24"/>
                <w:szCs w:val="24"/>
              </w:rPr>
            </w:pPr>
            <w:r w:rsidRPr="00376438">
              <w:rPr>
                <w:rFonts w:ascii="Arial" w:hAnsi="Arial" w:cs="Arial"/>
                <w:sz w:val="24"/>
                <w:szCs w:val="24"/>
              </w:rPr>
              <w:t>2</w:t>
            </w:r>
          </w:p>
        </w:tc>
        <w:tc>
          <w:tcPr>
            <w:tcW w:w="994" w:type="dxa"/>
            <w:tcBorders>
              <w:top w:val="single" w:sz="4" w:space="0" w:color="000000"/>
              <w:left w:val="single" w:sz="4" w:space="0" w:color="auto"/>
              <w:bottom w:val="single" w:sz="4" w:space="0" w:color="000000"/>
            </w:tcBorders>
          </w:tcPr>
          <w:p w:rsidR="00EF1985" w:rsidRPr="00376438" w:rsidRDefault="00EF1985" w:rsidP="00E55BAC">
            <w:pPr>
              <w:autoSpaceDE w:val="0"/>
              <w:snapToGrid w:val="0"/>
              <w:jc w:val="center"/>
              <w:rPr>
                <w:rFonts w:ascii="Arial" w:hAnsi="Arial" w:cs="Arial"/>
                <w:sz w:val="24"/>
                <w:szCs w:val="24"/>
              </w:rPr>
            </w:pPr>
            <w:r w:rsidRPr="00376438">
              <w:rPr>
                <w:rFonts w:ascii="Arial" w:hAnsi="Arial" w:cs="Arial"/>
                <w:sz w:val="24"/>
                <w:szCs w:val="24"/>
              </w:rPr>
              <w:t>3</w:t>
            </w:r>
          </w:p>
        </w:tc>
        <w:tc>
          <w:tcPr>
            <w:tcW w:w="851"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3</w:t>
            </w:r>
          </w:p>
        </w:tc>
        <w:tc>
          <w:tcPr>
            <w:tcW w:w="850"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3</w:t>
            </w:r>
          </w:p>
        </w:tc>
        <w:tc>
          <w:tcPr>
            <w:tcW w:w="825" w:type="dxa"/>
            <w:gridSpan w:val="2"/>
            <w:tcBorders>
              <w:top w:val="single" w:sz="4" w:space="0" w:color="000000"/>
              <w:left w:val="single" w:sz="4" w:space="0" w:color="000000"/>
              <w:bottom w:val="single" w:sz="4" w:space="0" w:color="000000"/>
              <w:right w:val="single" w:sz="4" w:space="0" w:color="auto"/>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kern w:val="1"/>
                <w:sz w:val="24"/>
                <w:szCs w:val="24"/>
              </w:rPr>
              <w:t>3</w:t>
            </w:r>
          </w:p>
        </w:tc>
        <w:tc>
          <w:tcPr>
            <w:tcW w:w="1018" w:type="dxa"/>
            <w:gridSpan w:val="2"/>
            <w:tcBorders>
              <w:top w:val="single" w:sz="4" w:space="0" w:color="000000"/>
              <w:left w:val="single" w:sz="4" w:space="0" w:color="auto"/>
              <w:bottom w:val="single" w:sz="4" w:space="0" w:color="000000"/>
              <w:right w:val="single" w:sz="4" w:space="0" w:color="000000"/>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kern w:val="1"/>
                <w:sz w:val="24"/>
                <w:szCs w:val="24"/>
              </w:rPr>
              <w:t>3</w:t>
            </w:r>
          </w:p>
        </w:tc>
      </w:tr>
      <w:tr w:rsidR="00EF1985" w:rsidRPr="00376438" w:rsidTr="00E55BAC">
        <w:trPr>
          <w:trHeight w:val="154"/>
        </w:trPr>
        <w:tc>
          <w:tcPr>
            <w:tcW w:w="15375" w:type="dxa"/>
            <w:gridSpan w:val="11"/>
            <w:tcBorders>
              <w:top w:val="single" w:sz="4" w:space="0" w:color="000000"/>
              <w:left w:val="single" w:sz="4" w:space="0" w:color="000000"/>
              <w:bottom w:val="single" w:sz="4" w:space="0" w:color="000000"/>
              <w:right w:val="single" w:sz="4" w:space="0" w:color="000000"/>
            </w:tcBorders>
          </w:tcPr>
          <w:p w:rsidR="00EF1985" w:rsidRPr="00376438" w:rsidRDefault="00EF1985" w:rsidP="00E55BAC">
            <w:pPr>
              <w:autoSpaceDE w:val="0"/>
              <w:snapToGrid w:val="0"/>
              <w:jc w:val="center"/>
              <w:rPr>
                <w:rFonts w:ascii="Arial" w:hAnsi="Arial" w:cs="Arial"/>
                <w:b/>
                <w:sz w:val="24"/>
                <w:szCs w:val="24"/>
              </w:rPr>
            </w:pPr>
          </w:p>
          <w:p w:rsidR="00EF1985" w:rsidRPr="00376438" w:rsidRDefault="00EF1985" w:rsidP="00E55BAC">
            <w:pPr>
              <w:autoSpaceDE w:val="0"/>
              <w:snapToGrid w:val="0"/>
              <w:jc w:val="center"/>
              <w:rPr>
                <w:rFonts w:ascii="Arial" w:hAnsi="Arial" w:cs="Arial"/>
                <w:b/>
                <w:kern w:val="1"/>
                <w:sz w:val="24"/>
                <w:szCs w:val="24"/>
              </w:rPr>
            </w:pPr>
            <w:r w:rsidRPr="00376438">
              <w:rPr>
                <w:rFonts w:ascii="Arial" w:hAnsi="Arial" w:cs="Arial"/>
                <w:b/>
                <w:sz w:val="24"/>
                <w:szCs w:val="24"/>
              </w:rPr>
              <w:t>Подпрограмма 2 «Управление муниципальной программой и обеспечение условий реализации</w:t>
            </w:r>
            <w:r w:rsidRPr="00376438">
              <w:rPr>
                <w:rFonts w:ascii="Arial" w:hAnsi="Arial" w:cs="Arial"/>
                <w:b/>
                <w:kern w:val="1"/>
                <w:sz w:val="24"/>
                <w:szCs w:val="24"/>
              </w:rPr>
              <w:t>»</w:t>
            </w:r>
          </w:p>
          <w:p w:rsidR="00EF1985" w:rsidRPr="00376438" w:rsidRDefault="00EF1985" w:rsidP="00E55BAC">
            <w:pPr>
              <w:autoSpaceDE w:val="0"/>
              <w:snapToGrid w:val="0"/>
              <w:jc w:val="center"/>
              <w:rPr>
                <w:rFonts w:ascii="Arial" w:hAnsi="Arial" w:cs="Arial"/>
                <w:kern w:val="1"/>
                <w:sz w:val="24"/>
                <w:szCs w:val="24"/>
              </w:rPr>
            </w:pPr>
          </w:p>
        </w:tc>
      </w:tr>
      <w:tr w:rsidR="00EF1985" w:rsidRPr="00376438" w:rsidTr="00E55BAC">
        <w:trPr>
          <w:trHeight w:val="154"/>
        </w:trPr>
        <w:tc>
          <w:tcPr>
            <w:tcW w:w="70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7</w:t>
            </w:r>
          </w:p>
        </w:tc>
        <w:tc>
          <w:tcPr>
            <w:tcW w:w="5241" w:type="dxa"/>
            <w:tcBorders>
              <w:top w:val="single" w:sz="4" w:space="0" w:color="000000"/>
              <w:left w:val="single" w:sz="4" w:space="0" w:color="000000"/>
              <w:bottom w:val="single" w:sz="4" w:space="0" w:color="000000"/>
            </w:tcBorders>
          </w:tcPr>
          <w:p w:rsidR="00EF1985" w:rsidRPr="00376438" w:rsidRDefault="00EF1985" w:rsidP="00E55BAC">
            <w:pPr>
              <w:autoSpaceDE w:val="0"/>
              <w:autoSpaceDN w:val="0"/>
              <w:adjustRightInd w:val="0"/>
              <w:rPr>
                <w:rFonts w:ascii="Arial" w:hAnsi="Arial" w:cs="Arial"/>
                <w:sz w:val="24"/>
                <w:szCs w:val="24"/>
              </w:rPr>
            </w:pPr>
            <w:r w:rsidRPr="00376438">
              <w:rPr>
                <w:rFonts w:ascii="Arial" w:hAnsi="Arial" w:cs="Arial"/>
                <w:sz w:val="24"/>
                <w:szCs w:val="24"/>
              </w:rPr>
              <w:t>Доля достигнутых целевых показателей (индикаторов) муниципальной программы Кореневского района Курской области к общему количеству показателей (индикаторов)</w:t>
            </w:r>
          </w:p>
          <w:p w:rsidR="00EF1985" w:rsidRPr="00376438" w:rsidRDefault="00EF1985" w:rsidP="00E55BAC">
            <w:pPr>
              <w:autoSpaceDE w:val="0"/>
              <w:autoSpaceDN w:val="0"/>
              <w:adjustRightInd w:val="0"/>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про-центы</w:t>
            </w:r>
          </w:p>
        </w:tc>
        <w:tc>
          <w:tcPr>
            <w:tcW w:w="3614"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p w:rsidR="00EF1985" w:rsidRPr="00376438" w:rsidRDefault="00EF1985" w:rsidP="00E55BAC">
            <w:pPr>
              <w:tabs>
                <w:tab w:val="left" w:pos="1050"/>
              </w:tabs>
              <w:snapToGrid w:val="0"/>
              <w:jc w:val="center"/>
              <w:rPr>
                <w:rFonts w:ascii="Arial" w:hAnsi="Arial" w:cs="Arial"/>
                <w:sz w:val="24"/>
                <w:szCs w:val="24"/>
              </w:rPr>
            </w:pPr>
          </w:p>
        </w:tc>
        <w:tc>
          <w:tcPr>
            <w:tcW w:w="994"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851"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850"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851" w:type="dxa"/>
            <w:gridSpan w:val="3"/>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c>
          <w:tcPr>
            <w:tcW w:w="992" w:type="dxa"/>
            <w:tcBorders>
              <w:top w:val="single" w:sz="4" w:space="0" w:color="000000"/>
              <w:left w:val="single" w:sz="4" w:space="0" w:color="auto"/>
              <w:bottom w:val="single" w:sz="4" w:space="0" w:color="000000"/>
              <w:right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100</w:t>
            </w:r>
          </w:p>
        </w:tc>
      </w:tr>
      <w:tr w:rsidR="00EF1985" w:rsidRPr="00376438" w:rsidTr="00E55BAC">
        <w:trPr>
          <w:trHeight w:val="154"/>
        </w:trPr>
        <w:tc>
          <w:tcPr>
            <w:tcW w:w="70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8</w:t>
            </w:r>
          </w:p>
        </w:tc>
        <w:tc>
          <w:tcPr>
            <w:tcW w:w="5241" w:type="dxa"/>
            <w:tcBorders>
              <w:top w:val="single" w:sz="4" w:space="0" w:color="000000"/>
              <w:left w:val="single" w:sz="4" w:space="0" w:color="000000"/>
              <w:bottom w:val="single" w:sz="4" w:space="0" w:color="000000"/>
            </w:tcBorders>
          </w:tcPr>
          <w:p w:rsidR="00EF1985" w:rsidRPr="00376438" w:rsidRDefault="00EF1985" w:rsidP="00E55BAC">
            <w:pPr>
              <w:autoSpaceDE w:val="0"/>
              <w:autoSpaceDN w:val="0"/>
              <w:adjustRightInd w:val="0"/>
              <w:rPr>
                <w:rFonts w:ascii="Arial" w:hAnsi="Arial" w:cs="Arial"/>
                <w:sz w:val="24"/>
                <w:szCs w:val="24"/>
              </w:rPr>
            </w:pPr>
            <w:r w:rsidRPr="00376438">
              <w:rPr>
                <w:rFonts w:ascii="Arial" w:hAnsi="Arial" w:cs="Arial"/>
                <w:sz w:val="24"/>
                <w:szCs w:val="24"/>
              </w:rPr>
              <w:t>Доля документов архивного отдела Администрации Кореневского района Курской области,  переведенных в электронный вид.</w:t>
            </w:r>
          </w:p>
          <w:p w:rsidR="00EF1985" w:rsidRPr="00376438" w:rsidRDefault="00EF1985" w:rsidP="00E55BAC">
            <w:pPr>
              <w:autoSpaceDE w:val="0"/>
              <w:autoSpaceDN w:val="0"/>
              <w:adjustRightInd w:val="0"/>
              <w:rPr>
                <w:rFonts w:ascii="Arial" w:hAnsi="Arial" w:cs="Arial"/>
                <w:sz w:val="24"/>
                <w:szCs w:val="24"/>
              </w:rPr>
            </w:pPr>
          </w:p>
        </w:tc>
        <w:tc>
          <w:tcPr>
            <w:tcW w:w="1276" w:type="dxa"/>
            <w:tcBorders>
              <w:top w:val="single" w:sz="4" w:space="0" w:color="000000"/>
              <w:left w:val="single" w:sz="4" w:space="0" w:color="000000"/>
              <w:bottom w:val="single" w:sz="4" w:space="0" w:color="000000"/>
            </w:tcBorders>
          </w:tcPr>
          <w:p w:rsidR="00EF1985" w:rsidRPr="00376438" w:rsidRDefault="00EF1985" w:rsidP="00E55BAC">
            <w:pPr>
              <w:jc w:val="center"/>
              <w:rPr>
                <w:rFonts w:ascii="Arial" w:hAnsi="Arial" w:cs="Arial"/>
                <w:sz w:val="24"/>
                <w:szCs w:val="24"/>
              </w:rPr>
            </w:pPr>
            <w:r w:rsidRPr="00376438">
              <w:rPr>
                <w:rFonts w:ascii="Arial" w:hAnsi="Arial" w:cs="Arial"/>
                <w:sz w:val="24"/>
                <w:szCs w:val="24"/>
              </w:rPr>
              <w:t>про -центы</w:t>
            </w:r>
          </w:p>
        </w:tc>
        <w:tc>
          <w:tcPr>
            <w:tcW w:w="3614"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autoSpaceDE w:val="0"/>
              <w:snapToGrid w:val="0"/>
              <w:jc w:val="center"/>
              <w:rPr>
                <w:rFonts w:ascii="Arial" w:hAnsi="Arial" w:cs="Arial"/>
                <w:sz w:val="24"/>
                <w:szCs w:val="24"/>
              </w:rPr>
            </w:pPr>
            <w:r w:rsidRPr="00376438">
              <w:rPr>
                <w:rFonts w:ascii="Arial" w:hAnsi="Arial" w:cs="Arial"/>
                <w:sz w:val="24"/>
                <w:szCs w:val="24"/>
              </w:rPr>
              <w:t>2,7</w:t>
            </w:r>
          </w:p>
        </w:tc>
        <w:tc>
          <w:tcPr>
            <w:tcW w:w="994" w:type="dxa"/>
            <w:tcBorders>
              <w:top w:val="single" w:sz="4" w:space="0" w:color="000000"/>
              <w:left w:val="single" w:sz="4" w:space="0" w:color="auto"/>
              <w:bottom w:val="single" w:sz="4" w:space="0" w:color="000000"/>
            </w:tcBorders>
          </w:tcPr>
          <w:p w:rsidR="00EF1985" w:rsidRPr="00376438" w:rsidRDefault="00EF1985" w:rsidP="00E55BAC">
            <w:pPr>
              <w:autoSpaceDE w:val="0"/>
              <w:snapToGrid w:val="0"/>
              <w:jc w:val="center"/>
              <w:rPr>
                <w:rFonts w:ascii="Arial" w:hAnsi="Arial" w:cs="Arial"/>
                <w:sz w:val="24"/>
                <w:szCs w:val="24"/>
              </w:rPr>
            </w:pPr>
            <w:r w:rsidRPr="00376438">
              <w:rPr>
                <w:rFonts w:ascii="Arial" w:hAnsi="Arial" w:cs="Arial"/>
                <w:sz w:val="24"/>
                <w:szCs w:val="24"/>
              </w:rPr>
              <w:t>3,0</w:t>
            </w:r>
          </w:p>
        </w:tc>
        <w:tc>
          <w:tcPr>
            <w:tcW w:w="851"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3,5</w:t>
            </w:r>
          </w:p>
        </w:tc>
        <w:tc>
          <w:tcPr>
            <w:tcW w:w="850"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4,0</w:t>
            </w:r>
          </w:p>
        </w:tc>
        <w:tc>
          <w:tcPr>
            <w:tcW w:w="851" w:type="dxa"/>
            <w:gridSpan w:val="3"/>
            <w:tcBorders>
              <w:top w:val="single" w:sz="4" w:space="0" w:color="000000"/>
              <w:left w:val="single" w:sz="4" w:space="0" w:color="000000"/>
              <w:bottom w:val="single" w:sz="4" w:space="0" w:color="000000"/>
              <w:right w:val="single" w:sz="4" w:space="0" w:color="auto"/>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kern w:val="1"/>
                <w:sz w:val="24"/>
                <w:szCs w:val="24"/>
              </w:rPr>
              <w:t>4,5</w:t>
            </w:r>
          </w:p>
        </w:tc>
        <w:tc>
          <w:tcPr>
            <w:tcW w:w="992" w:type="dxa"/>
            <w:tcBorders>
              <w:top w:val="single" w:sz="4" w:space="0" w:color="000000"/>
              <w:left w:val="single" w:sz="4" w:space="0" w:color="auto"/>
              <w:bottom w:val="single" w:sz="4" w:space="0" w:color="000000"/>
              <w:right w:val="single" w:sz="4" w:space="0" w:color="000000"/>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kern w:val="1"/>
                <w:sz w:val="24"/>
                <w:szCs w:val="24"/>
              </w:rPr>
              <w:t>5,0</w:t>
            </w:r>
          </w:p>
        </w:tc>
      </w:tr>
      <w:tr w:rsidR="00EF1985" w:rsidRPr="00376438" w:rsidTr="00E55BAC">
        <w:trPr>
          <w:trHeight w:val="154"/>
        </w:trPr>
        <w:tc>
          <w:tcPr>
            <w:tcW w:w="706" w:type="dxa"/>
            <w:tcBorders>
              <w:top w:val="single" w:sz="4" w:space="0" w:color="000000"/>
              <w:left w:val="single" w:sz="4" w:space="0" w:color="000000"/>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9</w:t>
            </w:r>
          </w:p>
        </w:tc>
        <w:tc>
          <w:tcPr>
            <w:tcW w:w="5241" w:type="dxa"/>
            <w:tcBorders>
              <w:top w:val="single" w:sz="4" w:space="0" w:color="000000"/>
              <w:left w:val="single" w:sz="4" w:space="0" w:color="000000"/>
              <w:bottom w:val="single" w:sz="4" w:space="0" w:color="000000"/>
            </w:tcBorders>
          </w:tcPr>
          <w:p w:rsidR="00EF1985" w:rsidRPr="00376438" w:rsidRDefault="00EF1985" w:rsidP="00E55BAC">
            <w:pPr>
              <w:autoSpaceDE w:val="0"/>
              <w:autoSpaceDN w:val="0"/>
              <w:adjustRightInd w:val="0"/>
              <w:rPr>
                <w:rFonts w:ascii="Arial" w:hAnsi="Arial" w:cs="Arial"/>
                <w:sz w:val="24"/>
                <w:szCs w:val="24"/>
              </w:rPr>
            </w:pPr>
            <w:r w:rsidRPr="00376438">
              <w:rPr>
                <w:rFonts w:ascii="Arial" w:hAnsi="Arial" w:cs="Arial"/>
                <w:sz w:val="24"/>
                <w:szCs w:val="24"/>
              </w:rPr>
              <w:t>Количество  российских, иностранных граждан и лиц без гражданства, в том числе проживающих за рубежом, а также  организаций и общественных объединений, обратившихся в архивный отдел Администрации Кореневского района  Курской области за получением архивных справок, архивных выписок, архивных копий.</w:t>
            </w:r>
          </w:p>
        </w:tc>
        <w:tc>
          <w:tcPr>
            <w:tcW w:w="1276" w:type="dxa"/>
            <w:tcBorders>
              <w:top w:val="single" w:sz="4" w:space="0" w:color="000000"/>
              <w:left w:val="single" w:sz="4" w:space="0" w:color="000000"/>
              <w:bottom w:val="single" w:sz="4" w:space="0" w:color="000000"/>
            </w:tcBorders>
          </w:tcPr>
          <w:p w:rsidR="00EF1985" w:rsidRPr="00376438" w:rsidRDefault="00EF1985" w:rsidP="00E55BAC">
            <w:pPr>
              <w:jc w:val="center"/>
              <w:rPr>
                <w:rFonts w:ascii="Arial" w:hAnsi="Arial" w:cs="Arial"/>
                <w:sz w:val="24"/>
                <w:szCs w:val="24"/>
              </w:rPr>
            </w:pPr>
            <w:r w:rsidRPr="00376438">
              <w:rPr>
                <w:rFonts w:ascii="Arial" w:hAnsi="Arial" w:cs="Arial"/>
                <w:sz w:val="24"/>
                <w:szCs w:val="24"/>
              </w:rPr>
              <w:t>ед.</w:t>
            </w:r>
          </w:p>
        </w:tc>
        <w:tc>
          <w:tcPr>
            <w:tcW w:w="3614"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autoSpaceDE w:val="0"/>
              <w:snapToGrid w:val="0"/>
              <w:jc w:val="center"/>
              <w:rPr>
                <w:rFonts w:ascii="Arial" w:hAnsi="Arial" w:cs="Arial"/>
                <w:sz w:val="24"/>
                <w:szCs w:val="24"/>
              </w:rPr>
            </w:pPr>
            <w:r w:rsidRPr="00376438">
              <w:rPr>
                <w:rFonts w:ascii="Arial" w:hAnsi="Arial" w:cs="Arial"/>
                <w:sz w:val="24"/>
                <w:szCs w:val="24"/>
              </w:rPr>
              <w:t>700</w:t>
            </w:r>
          </w:p>
        </w:tc>
        <w:tc>
          <w:tcPr>
            <w:tcW w:w="994" w:type="dxa"/>
            <w:tcBorders>
              <w:top w:val="single" w:sz="4" w:space="0" w:color="000000"/>
              <w:left w:val="single" w:sz="4" w:space="0" w:color="auto"/>
              <w:bottom w:val="single" w:sz="4" w:space="0" w:color="000000"/>
            </w:tcBorders>
          </w:tcPr>
          <w:p w:rsidR="00EF1985" w:rsidRPr="00376438" w:rsidRDefault="00EF1985" w:rsidP="00E55BAC">
            <w:pPr>
              <w:autoSpaceDE w:val="0"/>
              <w:snapToGrid w:val="0"/>
              <w:jc w:val="center"/>
              <w:rPr>
                <w:rFonts w:ascii="Arial" w:hAnsi="Arial" w:cs="Arial"/>
                <w:sz w:val="24"/>
                <w:szCs w:val="24"/>
              </w:rPr>
            </w:pPr>
            <w:r w:rsidRPr="00376438">
              <w:rPr>
                <w:rFonts w:ascii="Arial" w:hAnsi="Arial" w:cs="Arial"/>
                <w:sz w:val="24"/>
                <w:szCs w:val="24"/>
              </w:rPr>
              <w:t>700</w:t>
            </w:r>
          </w:p>
        </w:tc>
        <w:tc>
          <w:tcPr>
            <w:tcW w:w="851" w:type="dxa"/>
            <w:tcBorders>
              <w:top w:val="single" w:sz="4" w:space="0" w:color="000000"/>
              <w:left w:val="single" w:sz="4" w:space="0" w:color="000000"/>
              <w:bottom w:val="single" w:sz="4" w:space="0" w:color="000000"/>
              <w:right w:val="single" w:sz="4" w:space="0" w:color="auto"/>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700</w:t>
            </w:r>
          </w:p>
        </w:tc>
        <w:tc>
          <w:tcPr>
            <w:tcW w:w="850" w:type="dxa"/>
            <w:tcBorders>
              <w:top w:val="single" w:sz="4" w:space="0" w:color="000000"/>
              <w:left w:val="single" w:sz="4" w:space="0" w:color="auto"/>
              <w:bottom w:val="single" w:sz="4" w:space="0" w:color="000000"/>
            </w:tcBorders>
          </w:tcPr>
          <w:p w:rsidR="00EF1985" w:rsidRPr="00376438" w:rsidRDefault="00EF1985" w:rsidP="00E55BAC">
            <w:pPr>
              <w:tabs>
                <w:tab w:val="left" w:pos="1050"/>
              </w:tabs>
              <w:snapToGrid w:val="0"/>
              <w:jc w:val="center"/>
              <w:rPr>
                <w:rFonts w:ascii="Arial" w:hAnsi="Arial" w:cs="Arial"/>
                <w:sz w:val="24"/>
                <w:szCs w:val="24"/>
              </w:rPr>
            </w:pPr>
            <w:r w:rsidRPr="00376438">
              <w:rPr>
                <w:rFonts w:ascii="Arial" w:hAnsi="Arial" w:cs="Arial"/>
                <w:sz w:val="24"/>
                <w:szCs w:val="24"/>
              </w:rPr>
              <w:t>700</w:t>
            </w:r>
          </w:p>
        </w:tc>
        <w:tc>
          <w:tcPr>
            <w:tcW w:w="851" w:type="dxa"/>
            <w:gridSpan w:val="3"/>
            <w:tcBorders>
              <w:top w:val="single" w:sz="4" w:space="0" w:color="000000"/>
              <w:left w:val="single" w:sz="4" w:space="0" w:color="000000"/>
              <w:bottom w:val="single" w:sz="4" w:space="0" w:color="000000"/>
              <w:right w:val="single" w:sz="4" w:space="0" w:color="auto"/>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kern w:val="1"/>
                <w:sz w:val="24"/>
                <w:szCs w:val="24"/>
              </w:rPr>
              <w:t>700</w:t>
            </w:r>
          </w:p>
        </w:tc>
        <w:tc>
          <w:tcPr>
            <w:tcW w:w="992" w:type="dxa"/>
            <w:tcBorders>
              <w:top w:val="single" w:sz="4" w:space="0" w:color="000000"/>
              <w:left w:val="single" w:sz="4" w:space="0" w:color="auto"/>
              <w:bottom w:val="single" w:sz="4" w:space="0" w:color="000000"/>
              <w:right w:val="single" w:sz="4" w:space="0" w:color="000000"/>
            </w:tcBorders>
          </w:tcPr>
          <w:p w:rsidR="00EF1985" w:rsidRPr="00376438" w:rsidRDefault="00EF1985" w:rsidP="00E55BAC">
            <w:pPr>
              <w:autoSpaceDE w:val="0"/>
              <w:snapToGrid w:val="0"/>
              <w:jc w:val="center"/>
              <w:rPr>
                <w:rFonts w:ascii="Arial" w:hAnsi="Arial" w:cs="Arial"/>
                <w:kern w:val="1"/>
                <w:sz w:val="24"/>
                <w:szCs w:val="24"/>
              </w:rPr>
            </w:pPr>
            <w:r w:rsidRPr="00376438">
              <w:rPr>
                <w:rFonts w:ascii="Arial" w:hAnsi="Arial" w:cs="Arial"/>
                <w:kern w:val="1"/>
                <w:sz w:val="24"/>
                <w:szCs w:val="24"/>
              </w:rPr>
              <w:t>700</w:t>
            </w:r>
          </w:p>
        </w:tc>
      </w:tr>
    </w:tbl>
    <w:p w:rsidR="00EF1985" w:rsidRPr="00376438" w:rsidRDefault="00EF1985" w:rsidP="003B76C0">
      <w:pPr>
        <w:rPr>
          <w:rFonts w:ascii="Arial" w:hAnsi="Arial" w:cs="Arial"/>
          <w:sz w:val="24"/>
          <w:szCs w:val="24"/>
        </w:rPr>
      </w:pPr>
    </w:p>
    <w:p w:rsidR="00EF1985" w:rsidRDefault="00EF1985" w:rsidP="003B76C0">
      <w:pPr>
        <w:rPr>
          <w:rFonts w:ascii="Arial" w:hAnsi="Arial" w:cs="Arial"/>
          <w:sz w:val="24"/>
          <w:szCs w:val="24"/>
        </w:rPr>
      </w:pPr>
    </w:p>
    <w:p w:rsidR="00EF1985" w:rsidRDefault="00EF1985" w:rsidP="003B76C0">
      <w:pPr>
        <w:rPr>
          <w:rFonts w:ascii="Arial" w:hAnsi="Arial" w:cs="Arial"/>
          <w:sz w:val="24"/>
          <w:szCs w:val="24"/>
        </w:rPr>
      </w:pPr>
    </w:p>
    <w:p w:rsidR="00EF1985" w:rsidRDefault="00EF1985" w:rsidP="003B76C0">
      <w:pPr>
        <w:rPr>
          <w:rFonts w:ascii="Arial" w:hAnsi="Arial" w:cs="Arial"/>
          <w:sz w:val="24"/>
          <w:szCs w:val="24"/>
        </w:rPr>
      </w:pPr>
    </w:p>
    <w:p w:rsidR="00EF1985" w:rsidRDefault="00EF1985" w:rsidP="003B76C0">
      <w:pPr>
        <w:rPr>
          <w:rFonts w:ascii="Arial" w:hAnsi="Arial" w:cs="Arial"/>
          <w:sz w:val="24"/>
          <w:szCs w:val="24"/>
        </w:rPr>
      </w:pPr>
    </w:p>
    <w:p w:rsidR="00EF1985" w:rsidRDefault="00EF1985" w:rsidP="003B76C0">
      <w:pPr>
        <w:rPr>
          <w:rFonts w:ascii="Arial" w:hAnsi="Arial" w:cs="Arial"/>
          <w:sz w:val="24"/>
          <w:szCs w:val="24"/>
        </w:rPr>
      </w:pPr>
    </w:p>
    <w:p w:rsidR="00EF1985" w:rsidRDefault="00EF1985" w:rsidP="003B76C0">
      <w:pPr>
        <w:rPr>
          <w:rFonts w:ascii="Arial" w:hAnsi="Arial" w:cs="Arial"/>
          <w:sz w:val="24"/>
          <w:szCs w:val="24"/>
        </w:rPr>
      </w:pPr>
    </w:p>
    <w:p w:rsidR="00EF1985" w:rsidRDefault="00EF1985" w:rsidP="003B76C0">
      <w:pPr>
        <w:rPr>
          <w:rFonts w:ascii="Arial" w:hAnsi="Arial" w:cs="Arial"/>
          <w:sz w:val="24"/>
          <w:szCs w:val="24"/>
        </w:rPr>
      </w:pPr>
    </w:p>
    <w:p w:rsidR="00EF1985" w:rsidRDefault="00EF1985" w:rsidP="003B76C0">
      <w:pPr>
        <w:rPr>
          <w:rFonts w:ascii="Arial" w:hAnsi="Arial" w:cs="Arial"/>
          <w:sz w:val="24"/>
          <w:szCs w:val="24"/>
        </w:rPr>
      </w:pPr>
    </w:p>
    <w:p w:rsidR="00EF1985" w:rsidRDefault="00EF1985" w:rsidP="003B76C0">
      <w:pPr>
        <w:rPr>
          <w:rFonts w:ascii="Arial" w:hAnsi="Arial" w:cs="Arial"/>
          <w:sz w:val="24"/>
          <w:szCs w:val="24"/>
        </w:rPr>
      </w:pPr>
    </w:p>
    <w:p w:rsidR="00EF1985" w:rsidRDefault="00EF1985" w:rsidP="003B76C0">
      <w:pPr>
        <w:rPr>
          <w:rFonts w:ascii="Arial" w:hAnsi="Arial" w:cs="Arial"/>
          <w:sz w:val="24"/>
          <w:szCs w:val="24"/>
        </w:rPr>
      </w:pPr>
    </w:p>
    <w:p w:rsidR="00EF1985" w:rsidRPr="00376438" w:rsidRDefault="00EF1985" w:rsidP="003B76C0">
      <w:pPr>
        <w:rPr>
          <w:rFonts w:ascii="Arial" w:hAnsi="Arial" w:cs="Arial"/>
          <w:sz w:val="24"/>
          <w:szCs w:val="24"/>
        </w:rPr>
      </w:pPr>
    </w:p>
    <w:p w:rsidR="00EF1985" w:rsidRPr="00376438" w:rsidRDefault="00EF1985" w:rsidP="003B76C0">
      <w:pPr>
        <w:autoSpaceDE w:val="0"/>
        <w:autoSpaceDN w:val="0"/>
        <w:adjustRightInd w:val="0"/>
        <w:ind w:left="9100"/>
        <w:jc w:val="center"/>
        <w:outlineLvl w:val="1"/>
        <w:rPr>
          <w:rFonts w:ascii="Arial" w:hAnsi="Arial" w:cs="Arial"/>
          <w:sz w:val="24"/>
          <w:szCs w:val="24"/>
          <w:lang w:eastAsia="ru-RU"/>
        </w:rPr>
      </w:pPr>
      <w:r w:rsidRPr="00376438">
        <w:rPr>
          <w:rFonts w:ascii="Arial" w:hAnsi="Arial" w:cs="Arial"/>
          <w:sz w:val="24"/>
          <w:szCs w:val="24"/>
          <w:lang w:eastAsia="ru-RU"/>
        </w:rPr>
        <w:t>ПРИЛОЖЕНИЕ № 2</w:t>
      </w:r>
    </w:p>
    <w:p w:rsidR="00EF1985" w:rsidRPr="00376438" w:rsidRDefault="00EF1985" w:rsidP="003B76C0">
      <w:pPr>
        <w:autoSpaceDE w:val="0"/>
        <w:autoSpaceDN w:val="0"/>
        <w:adjustRightInd w:val="0"/>
        <w:ind w:left="9100"/>
        <w:jc w:val="center"/>
        <w:rPr>
          <w:rFonts w:ascii="Arial" w:hAnsi="Arial" w:cs="Arial"/>
          <w:sz w:val="24"/>
          <w:szCs w:val="24"/>
          <w:lang w:eastAsia="ru-RU"/>
        </w:rPr>
      </w:pPr>
      <w:r w:rsidRPr="00376438">
        <w:rPr>
          <w:rFonts w:ascii="Arial" w:hAnsi="Arial" w:cs="Arial"/>
          <w:sz w:val="24"/>
          <w:szCs w:val="24"/>
          <w:lang w:eastAsia="ru-RU"/>
        </w:rPr>
        <w:t>к муниципальной программе</w:t>
      </w:r>
    </w:p>
    <w:p w:rsidR="00EF1985" w:rsidRPr="00376438" w:rsidRDefault="00EF1985" w:rsidP="003B76C0">
      <w:pPr>
        <w:autoSpaceDE w:val="0"/>
        <w:autoSpaceDN w:val="0"/>
        <w:adjustRightInd w:val="0"/>
        <w:ind w:left="9100"/>
        <w:jc w:val="center"/>
        <w:rPr>
          <w:rFonts w:ascii="Arial" w:hAnsi="Arial" w:cs="Arial"/>
          <w:sz w:val="24"/>
          <w:szCs w:val="24"/>
          <w:lang w:eastAsia="ru-RU"/>
        </w:rPr>
      </w:pPr>
      <w:r w:rsidRPr="00376438">
        <w:rPr>
          <w:rFonts w:ascii="Arial" w:hAnsi="Arial" w:cs="Arial"/>
          <w:sz w:val="24"/>
          <w:szCs w:val="24"/>
          <w:lang w:eastAsia="ru-RU"/>
        </w:rPr>
        <w:t>Кореневского района Курской области</w:t>
      </w:r>
    </w:p>
    <w:p w:rsidR="00EF1985" w:rsidRPr="00376438" w:rsidRDefault="00EF1985" w:rsidP="003B76C0">
      <w:pPr>
        <w:tabs>
          <w:tab w:val="left" w:pos="9825"/>
          <w:tab w:val="center" w:pos="11808"/>
        </w:tabs>
        <w:autoSpaceDE w:val="0"/>
        <w:autoSpaceDN w:val="0"/>
        <w:adjustRightInd w:val="0"/>
        <w:ind w:left="9100"/>
        <w:jc w:val="center"/>
        <w:rPr>
          <w:rFonts w:ascii="Arial" w:hAnsi="Arial" w:cs="Arial"/>
          <w:sz w:val="24"/>
          <w:szCs w:val="24"/>
          <w:lang w:eastAsia="ru-RU"/>
        </w:rPr>
      </w:pPr>
      <w:r w:rsidRPr="00376438">
        <w:rPr>
          <w:rFonts w:ascii="Arial" w:hAnsi="Arial" w:cs="Arial"/>
          <w:sz w:val="24"/>
          <w:szCs w:val="24"/>
          <w:lang w:eastAsia="ru-RU"/>
        </w:rPr>
        <w:t>«Сохранение и развитие архивного дела в Кореневском районе Курской области»</w:t>
      </w:r>
    </w:p>
    <w:p w:rsidR="00EF1985" w:rsidRPr="006F7EE0" w:rsidRDefault="00EF1985" w:rsidP="003B76C0">
      <w:pPr>
        <w:widowControl w:val="0"/>
        <w:autoSpaceDE w:val="0"/>
        <w:autoSpaceDN w:val="0"/>
        <w:adjustRightInd w:val="0"/>
        <w:jc w:val="center"/>
        <w:rPr>
          <w:rFonts w:ascii="Arial" w:hAnsi="Arial" w:cs="Arial"/>
          <w:b/>
          <w:sz w:val="32"/>
          <w:szCs w:val="32"/>
          <w:lang w:eastAsia="ru-RU"/>
        </w:rPr>
      </w:pPr>
      <w:r w:rsidRPr="006F7EE0">
        <w:rPr>
          <w:rFonts w:ascii="Arial" w:hAnsi="Arial" w:cs="Arial"/>
          <w:b/>
          <w:sz w:val="32"/>
          <w:szCs w:val="32"/>
          <w:lang w:eastAsia="ru-RU"/>
        </w:rPr>
        <w:t>ПЕРЕЧЕНЬ</w:t>
      </w:r>
    </w:p>
    <w:p w:rsidR="00EF1985" w:rsidRPr="006F7EE0" w:rsidRDefault="00EF1985" w:rsidP="003B76C0">
      <w:pPr>
        <w:widowControl w:val="0"/>
        <w:autoSpaceDE w:val="0"/>
        <w:autoSpaceDN w:val="0"/>
        <w:adjustRightInd w:val="0"/>
        <w:jc w:val="center"/>
        <w:rPr>
          <w:rFonts w:ascii="Arial" w:hAnsi="Arial" w:cs="Arial"/>
          <w:b/>
          <w:sz w:val="32"/>
          <w:szCs w:val="32"/>
          <w:lang w:eastAsia="ru-RU"/>
        </w:rPr>
      </w:pPr>
      <w:r w:rsidRPr="006F7EE0">
        <w:rPr>
          <w:rFonts w:ascii="Arial" w:hAnsi="Arial" w:cs="Arial"/>
          <w:b/>
          <w:sz w:val="32"/>
          <w:szCs w:val="32"/>
          <w:lang w:eastAsia="ru-RU"/>
        </w:rPr>
        <w:t xml:space="preserve">основных мероприятий муниципальной программы </w:t>
      </w:r>
    </w:p>
    <w:p w:rsidR="00EF1985" w:rsidRPr="006F7EE0" w:rsidRDefault="00EF1985" w:rsidP="003B76C0">
      <w:pPr>
        <w:widowControl w:val="0"/>
        <w:autoSpaceDE w:val="0"/>
        <w:autoSpaceDN w:val="0"/>
        <w:adjustRightInd w:val="0"/>
        <w:jc w:val="center"/>
        <w:rPr>
          <w:rFonts w:ascii="Arial" w:hAnsi="Arial" w:cs="Arial"/>
          <w:b/>
          <w:sz w:val="32"/>
          <w:szCs w:val="32"/>
        </w:rPr>
      </w:pPr>
      <w:r w:rsidRPr="006F7EE0">
        <w:rPr>
          <w:rFonts w:ascii="Arial" w:hAnsi="Arial" w:cs="Arial"/>
          <w:b/>
          <w:sz w:val="32"/>
          <w:szCs w:val="32"/>
          <w:lang w:eastAsia="ru-RU"/>
        </w:rPr>
        <w:t xml:space="preserve"> </w:t>
      </w:r>
      <w:r w:rsidRPr="006F7EE0">
        <w:rPr>
          <w:rFonts w:ascii="Arial" w:hAnsi="Arial" w:cs="Arial"/>
          <w:b/>
          <w:sz w:val="32"/>
          <w:szCs w:val="32"/>
        </w:rPr>
        <w:t>«Сохранение и развитие архивного дела  в  Кореневском районе Курской области»</w:t>
      </w:r>
    </w:p>
    <w:p w:rsidR="00EF1985" w:rsidRPr="00376438" w:rsidRDefault="00EF1985" w:rsidP="003B76C0">
      <w:pPr>
        <w:widowControl w:val="0"/>
        <w:autoSpaceDE w:val="0"/>
        <w:autoSpaceDN w:val="0"/>
        <w:adjustRightInd w:val="0"/>
        <w:jc w:val="center"/>
        <w:rPr>
          <w:rFonts w:ascii="Arial" w:hAnsi="Arial" w:cs="Arial"/>
          <w:sz w:val="24"/>
          <w:szCs w:val="24"/>
          <w:lang w:eastAsia="ru-RU"/>
        </w:rPr>
      </w:pPr>
    </w:p>
    <w:tbl>
      <w:tblPr>
        <w:tblW w:w="14459" w:type="dxa"/>
        <w:tblCellSpacing w:w="5" w:type="nil"/>
        <w:tblInd w:w="75" w:type="dxa"/>
        <w:tblLayout w:type="fixed"/>
        <w:tblCellMar>
          <w:left w:w="75" w:type="dxa"/>
          <w:right w:w="75" w:type="dxa"/>
        </w:tblCellMar>
        <w:tblLook w:val="0000"/>
      </w:tblPr>
      <w:tblGrid>
        <w:gridCol w:w="430"/>
        <w:gridCol w:w="3092"/>
        <w:gridCol w:w="1164"/>
        <w:gridCol w:w="945"/>
        <w:gridCol w:w="944"/>
        <w:gridCol w:w="2680"/>
        <w:gridCol w:w="2947"/>
        <w:gridCol w:w="2107"/>
      </w:tblGrid>
      <w:tr w:rsidR="00EF1985" w:rsidRPr="00376438" w:rsidTr="006F7EE0">
        <w:trPr>
          <w:trHeight w:val="119"/>
          <w:tblHeader/>
          <w:tblCellSpacing w:w="5" w:type="nil"/>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EF1985" w:rsidRPr="00376438" w:rsidRDefault="00EF1985" w:rsidP="003B76C0">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 xml:space="preserve">№ </w:t>
            </w:r>
            <w:r w:rsidRPr="00376438">
              <w:rPr>
                <w:rFonts w:ascii="Arial" w:hAnsi="Arial" w:cs="Arial"/>
                <w:sz w:val="24"/>
                <w:szCs w:val="24"/>
                <w:lang w:eastAsia="ru-RU"/>
              </w:rPr>
              <w:br/>
              <w:t>п/п</w:t>
            </w:r>
          </w:p>
        </w:tc>
        <w:tc>
          <w:tcPr>
            <w:tcW w:w="3272" w:type="dxa"/>
            <w:vMerge w:val="restart"/>
            <w:tcBorders>
              <w:top w:val="single" w:sz="4" w:space="0" w:color="auto"/>
              <w:left w:val="single" w:sz="4" w:space="0" w:color="auto"/>
              <w:bottom w:val="single" w:sz="4" w:space="0" w:color="auto"/>
              <w:right w:val="single" w:sz="4" w:space="0" w:color="auto"/>
            </w:tcBorders>
            <w:vAlign w:val="center"/>
          </w:tcPr>
          <w:p w:rsidR="00EF1985" w:rsidRPr="00376438" w:rsidRDefault="00EF1985" w:rsidP="003B76C0">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Номер и наименование  мероприятий подпрограмм муниципальной программы</w:t>
            </w:r>
          </w:p>
        </w:tc>
        <w:tc>
          <w:tcPr>
            <w:tcW w:w="1225" w:type="dxa"/>
            <w:vMerge w:val="restart"/>
            <w:tcBorders>
              <w:top w:val="single" w:sz="4" w:space="0" w:color="auto"/>
              <w:left w:val="single" w:sz="4" w:space="0" w:color="auto"/>
              <w:bottom w:val="single" w:sz="4" w:space="0" w:color="auto"/>
              <w:right w:val="single" w:sz="4" w:space="0" w:color="auto"/>
            </w:tcBorders>
            <w:vAlign w:val="center"/>
          </w:tcPr>
          <w:p w:rsidR="00EF1985" w:rsidRPr="00376438" w:rsidRDefault="00EF1985" w:rsidP="003B76C0">
            <w:pPr>
              <w:autoSpaceDE w:val="0"/>
              <w:autoSpaceDN w:val="0"/>
              <w:adjustRightInd w:val="0"/>
              <w:ind w:right="-70"/>
              <w:jc w:val="center"/>
              <w:rPr>
                <w:rFonts w:ascii="Arial" w:hAnsi="Arial" w:cs="Arial"/>
                <w:sz w:val="24"/>
                <w:szCs w:val="24"/>
                <w:lang w:eastAsia="ru-RU"/>
              </w:rPr>
            </w:pPr>
            <w:r w:rsidRPr="00376438">
              <w:rPr>
                <w:rFonts w:ascii="Arial" w:hAnsi="Arial" w:cs="Arial"/>
                <w:sz w:val="24"/>
                <w:szCs w:val="24"/>
                <w:lang w:eastAsia="ru-RU"/>
              </w:rPr>
              <w:t>Ответственный исполнитель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F1985" w:rsidRPr="00376438" w:rsidRDefault="00EF1985" w:rsidP="003B76C0">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Срок</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F1985" w:rsidRPr="00376438" w:rsidRDefault="00EF1985" w:rsidP="003B76C0">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Ожидаемый непосредственный  результат</w:t>
            </w:r>
          </w:p>
          <w:p w:rsidR="00EF1985" w:rsidRPr="00376438" w:rsidRDefault="00EF1985" w:rsidP="003B76C0">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EF1985" w:rsidRPr="00376438" w:rsidRDefault="00EF1985" w:rsidP="003B76C0">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Последствия не</w:t>
            </w:r>
          </w:p>
          <w:p w:rsidR="00EF1985" w:rsidRPr="00376438" w:rsidRDefault="00EF1985" w:rsidP="003B76C0">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реализации  основного мероприятия</w:t>
            </w:r>
          </w:p>
        </w:tc>
        <w:tc>
          <w:tcPr>
            <w:tcW w:w="2227" w:type="dxa"/>
            <w:vMerge w:val="restart"/>
            <w:tcBorders>
              <w:top w:val="single" w:sz="4" w:space="0" w:color="auto"/>
              <w:left w:val="single" w:sz="4" w:space="0" w:color="auto"/>
              <w:bottom w:val="single" w:sz="4" w:space="0" w:color="auto"/>
              <w:right w:val="single" w:sz="4" w:space="0" w:color="auto"/>
            </w:tcBorders>
            <w:vAlign w:val="center"/>
          </w:tcPr>
          <w:p w:rsidR="00EF1985" w:rsidRPr="00376438" w:rsidRDefault="00EF1985" w:rsidP="003B76C0">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Связь с показателями муниципальной  программы (подпрограммы)</w:t>
            </w:r>
          </w:p>
        </w:tc>
      </w:tr>
      <w:tr w:rsidR="00EF1985" w:rsidRPr="00376438" w:rsidTr="006F7EE0">
        <w:trPr>
          <w:trHeight w:val="119"/>
          <w:tblHeader/>
          <w:tblCellSpacing w:w="5" w:type="nil"/>
        </w:trPr>
        <w:tc>
          <w:tcPr>
            <w:tcW w:w="606" w:type="dxa"/>
            <w:vMerge/>
            <w:tcBorders>
              <w:left w:val="single" w:sz="4" w:space="0" w:color="auto"/>
              <w:bottom w:val="single" w:sz="4" w:space="0" w:color="auto"/>
              <w:right w:val="single" w:sz="4" w:space="0" w:color="auto"/>
            </w:tcBorders>
            <w:vAlign w:val="center"/>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p>
        </w:tc>
        <w:tc>
          <w:tcPr>
            <w:tcW w:w="3272" w:type="dxa"/>
            <w:vMerge/>
            <w:tcBorders>
              <w:left w:val="single" w:sz="4" w:space="0" w:color="auto"/>
              <w:bottom w:val="single" w:sz="4" w:space="0" w:color="auto"/>
              <w:right w:val="single" w:sz="4" w:space="0" w:color="auto"/>
            </w:tcBorders>
            <w:vAlign w:val="center"/>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p>
        </w:tc>
        <w:tc>
          <w:tcPr>
            <w:tcW w:w="1225" w:type="dxa"/>
            <w:vMerge/>
            <w:tcBorders>
              <w:left w:val="single" w:sz="4" w:space="0" w:color="auto"/>
              <w:bottom w:val="single" w:sz="4" w:space="0" w:color="auto"/>
              <w:right w:val="single" w:sz="4" w:space="0" w:color="auto"/>
            </w:tcBorders>
            <w:vAlign w:val="center"/>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p>
        </w:tc>
        <w:tc>
          <w:tcPr>
            <w:tcW w:w="993" w:type="dxa"/>
            <w:tcBorders>
              <w:left w:val="single" w:sz="4" w:space="0" w:color="auto"/>
              <w:bottom w:val="single" w:sz="4" w:space="0" w:color="auto"/>
              <w:right w:val="single" w:sz="4" w:space="0" w:color="auto"/>
            </w:tcBorders>
            <w:vAlign w:val="center"/>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начала реализации</w:t>
            </w:r>
          </w:p>
        </w:tc>
        <w:tc>
          <w:tcPr>
            <w:tcW w:w="992" w:type="dxa"/>
            <w:tcBorders>
              <w:left w:val="single" w:sz="4" w:space="0" w:color="auto"/>
              <w:bottom w:val="single" w:sz="4" w:space="0" w:color="auto"/>
              <w:right w:val="single" w:sz="4" w:space="0" w:color="auto"/>
            </w:tcBorders>
            <w:vAlign w:val="center"/>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окончания реализации</w:t>
            </w:r>
          </w:p>
        </w:tc>
        <w:tc>
          <w:tcPr>
            <w:tcW w:w="2835" w:type="dxa"/>
            <w:vMerge/>
            <w:tcBorders>
              <w:left w:val="single" w:sz="4" w:space="0" w:color="auto"/>
              <w:bottom w:val="single" w:sz="4" w:space="0" w:color="auto"/>
              <w:right w:val="single" w:sz="4" w:space="0" w:color="auto"/>
            </w:tcBorders>
            <w:vAlign w:val="center"/>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p>
        </w:tc>
        <w:tc>
          <w:tcPr>
            <w:tcW w:w="3118" w:type="dxa"/>
            <w:vMerge/>
            <w:tcBorders>
              <w:left w:val="single" w:sz="4" w:space="0" w:color="auto"/>
              <w:bottom w:val="single" w:sz="4" w:space="0" w:color="auto"/>
              <w:right w:val="single" w:sz="4" w:space="0" w:color="auto"/>
            </w:tcBorders>
            <w:vAlign w:val="center"/>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p>
        </w:tc>
        <w:tc>
          <w:tcPr>
            <w:tcW w:w="2227" w:type="dxa"/>
            <w:vMerge/>
            <w:tcBorders>
              <w:left w:val="single" w:sz="4" w:space="0" w:color="auto"/>
              <w:bottom w:val="single" w:sz="4" w:space="0" w:color="auto"/>
              <w:right w:val="single" w:sz="4" w:space="0" w:color="auto"/>
            </w:tcBorders>
            <w:vAlign w:val="center"/>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p>
        </w:tc>
      </w:tr>
      <w:tr w:rsidR="00EF1985" w:rsidRPr="00376438" w:rsidTr="006F7EE0">
        <w:trPr>
          <w:trHeight w:val="119"/>
          <w:tblCellSpacing w:w="5" w:type="nil"/>
        </w:trPr>
        <w:tc>
          <w:tcPr>
            <w:tcW w:w="15268" w:type="dxa"/>
            <w:gridSpan w:val="8"/>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center"/>
              <w:rPr>
                <w:rFonts w:ascii="Arial" w:hAnsi="Arial" w:cs="Arial"/>
                <w:color w:val="000000"/>
                <w:sz w:val="24"/>
                <w:szCs w:val="24"/>
                <w:lang w:eastAsia="ru-RU"/>
              </w:rPr>
            </w:pPr>
            <w:r w:rsidRPr="00376438">
              <w:rPr>
                <w:rFonts w:ascii="Arial" w:hAnsi="Arial" w:cs="Arial"/>
                <w:b/>
                <w:sz w:val="24"/>
                <w:szCs w:val="24"/>
                <w:lang w:eastAsia="ru-RU"/>
              </w:rPr>
              <w:t>Подпрограмма 1 «</w:t>
            </w:r>
            <w:r w:rsidRPr="00376438">
              <w:rPr>
                <w:rFonts w:ascii="Arial" w:hAnsi="Arial" w:cs="Arial"/>
                <w:b/>
                <w:bCs/>
                <w:sz w:val="24"/>
                <w:szCs w:val="24"/>
                <w:lang w:eastAsia="ru-RU"/>
              </w:rPr>
              <w:t>Организация хранения, комплектования и использования документов Архивного фонда Курской области и иных архивных документов</w:t>
            </w:r>
            <w:r w:rsidRPr="00376438">
              <w:rPr>
                <w:rFonts w:ascii="Arial" w:hAnsi="Arial" w:cs="Arial"/>
                <w:b/>
                <w:kern w:val="1"/>
                <w:sz w:val="24"/>
                <w:szCs w:val="24"/>
                <w:lang w:eastAsia="ru-RU"/>
              </w:rPr>
              <w:t>»</w:t>
            </w:r>
          </w:p>
        </w:tc>
      </w:tr>
      <w:tr w:rsidR="00EF1985" w:rsidRPr="00376438" w:rsidTr="006F7EE0">
        <w:trPr>
          <w:trHeight w:val="119"/>
          <w:tblCellSpacing w:w="5" w:type="nil"/>
        </w:trPr>
        <w:tc>
          <w:tcPr>
            <w:tcW w:w="606"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1.</w:t>
            </w:r>
          </w:p>
        </w:tc>
        <w:tc>
          <w:tcPr>
            <w:tcW w:w="3272"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Основное мероприятие 1.1. «</w:t>
            </w:r>
            <w:r w:rsidRPr="00376438">
              <w:rPr>
                <w:rFonts w:ascii="Arial" w:eastAsia="HiddenHorzOCR" w:hAnsi="Arial" w:cs="Arial"/>
                <w:sz w:val="24"/>
                <w:szCs w:val="24"/>
              </w:rPr>
              <w:t>Обеспечение деятельности архивного отдела Администрации Кореневского района  Курской области»</w:t>
            </w:r>
          </w:p>
        </w:tc>
        <w:tc>
          <w:tcPr>
            <w:tcW w:w="1225"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Архивный</w:t>
            </w:r>
          </w:p>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 xml:space="preserve"> отдел </w:t>
            </w:r>
          </w:p>
          <w:p w:rsidR="00EF1985" w:rsidRPr="00376438" w:rsidRDefault="00EF1985" w:rsidP="003B76C0">
            <w:pPr>
              <w:widowControl w:val="0"/>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w:t>
            </w:r>
          </w:p>
        </w:tc>
        <w:tc>
          <w:tcPr>
            <w:tcW w:w="993"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2015 г.</w:t>
            </w:r>
          </w:p>
        </w:tc>
        <w:tc>
          <w:tcPr>
            <w:tcW w:w="992"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2020 г.</w:t>
            </w:r>
          </w:p>
        </w:tc>
        <w:tc>
          <w:tcPr>
            <w:tcW w:w="2835"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 xml:space="preserve">Создание оптимальных (нормативных) режимов и условий, обеспечивающих постоянное (вечное) и долговременное хранение документов архивного отдела и их прием на постоянное хранение в архивный отдел; </w:t>
            </w:r>
          </w:p>
          <w:p w:rsidR="00EF1985" w:rsidRPr="00376438" w:rsidRDefault="00EF1985" w:rsidP="003B76C0">
            <w:pPr>
              <w:widowControl w:val="0"/>
              <w:autoSpaceDE w:val="0"/>
              <w:autoSpaceDN w:val="0"/>
              <w:adjustRightInd w:val="0"/>
              <w:rPr>
                <w:rFonts w:ascii="Arial" w:hAnsi="Arial" w:cs="Arial"/>
                <w:sz w:val="24"/>
                <w:szCs w:val="24"/>
                <w:lang w:eastAsia="ru-RU"/>
              </w:rPr>
            </w:pPr>
          </w:p>
        </w:tc>
        <w:tc>
          <w:tcPr>
            <w:tcW w:w="3118"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ind w:right="-39"/>
              <w:rPr>
                <w:rFonts w:ascii="Arial" w:hAnsi="Arial" w:cs="Arial"/>
                <w:spacing w:val="-1"/>
                <w:sz w:val="24"/>
                <w:szCs w:val="24"/>
                <w:lang w:eastAsia="ru-RU"/>
              </w:rPr>
            </w:pPr>
            <w:r w:rsidRPr="00376438">
              <w:rPr>
                <w:rFonts w:ascii="Arial" w:hAnsi="Arial" w:cs="Arial"/>
                <w:sz w:val="24"/>
                <w:szCs w:val="24"/>
                <w:lang w:eastAsia="ru-RU"/>
              </w:rPr>
              <w:t>Нарушение требований архивного законодательства в части создания оптимальных (нормативных) условий хранения документов архивного отдела Администрации Кореневского района Курской области; н</w:t>
            </w:r>
            <w:r w:rsidRPr="00376438">
              <w:rPr>
                <w:rFonts w:ascii="Arial" w:hAnsi="Arial" w:cs="Arial"/>
                <w:spacing w:val="-1"/>
                <w:sz w:val="24"/>
                <w:szCs w:val="24"/>
                <w:lang w:eastAsia="ru-RU"/>
              </w:rPr>
              <w:t xml:space="preserve">едостаточное обеспечение хранилищ и других помещений архивного отдела необходимым оборудованием в соответствии с оптимальными (нормативными) условиями режимов хранения архивных документов; документов     </w:t>
            </w:r>
            <w:r w:rsidRPr="00376438">
              <w:rPr>
                <w:rFonts w:ascii="Arial" w:hAnsi="Arial" w:cs="Arial"/>
                <w:sz w:val="24"/>
                <w:szCs w:val="24"/>
              </w:rPr>
              <w:t>отдела специальными средствами хранения;</w:t>
            </w:r>
          </w:p>
          <w:p w:rsidR="00EF1985" w:rsidRPr="00376438" w:rsidRDefault="00EF1985" w:rsidP="003B76C0">
            <w:pPr>
              <w:widowControl w:val="0"/>
              <w:autoSpaceDE w:val="0"/>
              <w:autoSpaceDN w:val="0"/>
              <w:adjustRightInd w:val="0"/>
              <w:ind w:right="-39"/>
              <w:rPr>
                <w:rFonts w:ascii="Arial" w:hAnsi="Arial" w:cs="Arial"/>
                <w:sz w:val="24"/>
                <w:szCs w:val="24"/>
                <w:lang w:eastAsia="ru-RU"/>
              </w:rPr>
            </w:pPr>
            <w:r w:rsidRPr="00376438">
              <w:rPr>
                <w:rFonts w:ascii="Arial" w:hAnsi="Arial" w:cs="Arial"/>
                <w:spacing w:val="-1"/>
                <w:sz w:val="24"/>
                <w:szCs w:val="24"/>
                <w:lang w:eastAsia="ru-RU"/>
              </w:rPr>
              <w:t>у</w:t>
            </w:r>
            <w:r w:rsidRPr="00376438">
              <w:rPr>
                <w:rFonts w:ascii="Arial" w:hAnsi="Arial" w:cs="Arial"/>
                <w:sz w:val="24"/>
                <w:szCs w:val="24"/>
                <w:lang w:eastAsia="ru-RU"/>
              </w:rPr>
              <w:t>величение риска утраты архивных документов;</w:t>
            </w:r>
          </w:p>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ненадлежащий контроль за ведением государственного учета, наличием и состоянием документов архивного отдела.</w:t>
            </w:r>
          </w:p>
          <w:p w:rsidR="00EF1985" w:rsidRPr="00376438" w:rsidRDefault="00EF1985" w:rsidP="003B76C0">
            <w:pPr>
              <w:widowControl w:val="0"/>
              <w:autoSpaceDE w:val="0"/>
              <w:autoSpaceDN w:val="0"/>
              <w:adjustRightInd w:val="0"/>
              <w:rPr>
                <w:rFonts w:ascii="Arial" w:hAnsi="Arial" w:cs="Arial"/>
                <w:sz w:val="24"/>
                <w:szCs w:val="24"/>
                <w:lang w:eastAsia="ru-RU"/>
              </w:rPr>
            </w:pPr>
          </w:p>
        </w:tc>
        <w:tc>
          <w:tcPr>
            <w:tcW w:w="2227"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color w:val="000000"/>
                <w:sz w:val="24"/>
                <w:szCs w:val="24"/>
                <w:lang w:eastAsia="ru-RU"/>
              </w:rPr>
            </w:pPr>
            <w:r w:rsidRPr="00376438">
              <w:rPr>
                <w:rFonts w:ascii="Arial" w:hAnsi="Arial" w:cs="Arial"/>
                <w:color w:val="000000"/>
                <w:sz w:val="24"/>
                <w:szCs w:val="24"/>
                <w:lang w:eastAsia="ru-RU"/>
              </w:rPr>
              <w:t xml:space="preserve"> Обеспечивает достижение показателей 2,3  </w:t>
            </w:r>
            <w:r w:rsidRPr="00376438">
              <w:rPr>
                <w:rFonts w:ascii="Arial" w:hAnsi="Arial" w:cs="Arial"/>
                <w:sz w:val="24"/>
                <w:szCs w:val="24"/>
                <w:lang w:eastAsia="ru-RU"/>
              </w:rPr>
              <w:t xml:space="preserve">подпрограммы 1 </w:t>
            </w:r>
          </w:p>
        </w:tc>
      </w:tr>
      <w:tr w:rsidR="00EF1985" w:rsidRPr="00376438" w:rsidTr="006F7EE0">
        <w:trPr>
          <w:trHeight w:val="119"/>
          <w:tblCellSpacing w:w="5" w:type="nil"/>
        </w:trPr>
        <w:tc>
          <w:tcPr>
            <w:tcW w:w="606"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2.</w:t>
            </w:r>
          </w:p>
        </w:tc>
        <w:tc>
          <w:tcPr>
            <w:tcW w:w="3272"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Основное мероприятие 1.2.  «Бюджетные инвестиции  в объекты муниципальной собственности Кореневского района Курской области:</w:t>
            </w:r>
          </w:p>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 xml:space="preserve">1.2.1. замена окон, установка решеток в помещениях архива </w:t>
            </w:r>
          </w:p>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1.2.2. текущий ремонт помещений архива</w:t>
            </w:r>
          </w:p>
          <w:p w:rsidR="00EF1985" w:rsidRPr="00376438" w:rsidRDefault="00EF1985" w:rsidP="003B76C0">
            <w:pPr>
              <w:widowControl w:val="0"/>
              <w:autoSpaceDE w:val="0"/>
              <w:autoSpaceDN w:val="0"/>
              <w:adjustRightInd w:val="0"/>
              <w:rPr>
                <w:rFonts w:ascii="Arial" w:hAnsi="Arial" w:cs="Arial"/>
                <w:sz w:val="24"/>
                <w:szCs w:val="24"/>
                <w:lang w:eastAsia="ru-RU"/>
              </w:rPr>
            </w:pPr>
          </w:p>
        </w:tc>
        <w:tc>
          <w:tcPr>
            <w:tcW w:w="1225"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 xml:space="preserve">Архивный отдел </w:t>
            </w:r>
          </w:p>
          <w:p w:rsidR="00EF1985" w:rsidRPr="00376438" w:rsidRDefault="00EF1985" w:rsidP="003B76C0">
            <w:pPr>
              <w:widowControl w:val="0"/>
              <w:autoSpaceDE w:val="0"/>
              <w:autoSpaceDN w:val="0"/>
              <w:adjustRightInd w:val="0"/>
              <w:ind w:right="-8"/>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w:t>
            </w:r>
          </w:p>
          <w:p w:rsidR="00EF1985" w:rsidRPr="00376438" w:rsidRDefault="00EF1985" w:rsidP="003B76C0">
            <w:pPr>
              <w:widowControl w:val="0"/>
              <w:autoSpaceDE w:val="0"/>
              <w:autoSpaceDN w:val="0"/>
              <w:adjustRightInd w:val="0"/>
              <w:ind w:right="-8"/>
              <w:rPr>
                <w:rFonts w:ascii="Arial" w:hAnsi="Arial" w:cs="Arial"/>
                <w:sz w:val="24"/>
                <w:szCs w:val="24"/>
                <w:lang w:eastAsia="ru-RU"/>
              </w:rPr>
            </w:pPr>
          </w:p>
          <w:p w:rsidR="00EF1985" w:rsidRPr="00376438" w:rsidRDefault="00EF1985" w:rsidP="003B76C0">
            <w:pPr>
              <w:widowControl w:val="0"/>
              <w:autoSpaceDE w:val="0"/>
              <w:autoSpaceDN w:val="0"/>
              <w:adjustRightInd w:val="0"/>
              <w:ind w:right="-8"/>
              <w:rPr>
                <w:rFonts w:ascii="Arial" w:hAnsi="Arial" w:cs="Arial"/>
                <w:sz w:val="24"/>
                <w:szCs w:val="24"/>
                <w:lang w:eastAsia="ru-RU"/>
              </w:rPr>
            </w:pPr>
          </w:p>
          <w:p w:rsidR="00EF1985" w:rsidRPr="00376438" w:rsidRDefault="00EF1985" w:rsidP="003B76C0">
            <w:pPr>
              <w:widowControl w:val="0"/>
              <w:autoSpaceDE w:val="0"/>
              <w:autoSpaceDN w:val="0"/>
              <w:adjustRightInd w:val="0"/>
              <w:ind w:right="-8"/>
              <w:rPr>
                <w:rFonts w:ascii="Arial" w:hAnsi="Arial" w:cs="Arial"/>
                <w:sz w:val="24"/>
                <w:szCs w:val="24"/>
                <w:lang w:eastAsia="ru-RU"/>
              </w:rPr>
            </w:pPr>
          </w:p>
        </w:tc>
        <w:tc>
          <w:tcPr>
            <w:tcW w:w="993"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2015 г.</w:t>
            </w:r>
          </w:p>
        </w:tc>
        <w:tc>
          <w:tcPr>
            <w:tcW w:w="992"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2020 г.</w:t>
            </w:r>
          </w:p>
        </w:tc>
        <w:tc>
          <w:tcPr>
            <w:tcW w:w="2835"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Замена окон, установка решеток в помещениях архивного отдела Администрации Кореневского района;</w:t>
            </w:r>
          </w:p>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текущий ремонт помещений архива.</w:t>
            </w:r>
          </w:p>
          <w:p w:rsidR="00EF1985" w:rsidRPr="00376438" w:rsidRDefault="00EF1985" w:rsidP="003B76C0">
            <w:pPr>
              <w:widowControl w:val="0"/>
              <w:autoSpaceDE w:val="0"/>
              <w:autoSpaceDN w:val="0"/>
              <w:adjustRightInd w:val="0"/>
              <w:rPr>
                <w:rFonts w:ascii="Arial" w:hAnsi="Arial" w:cs="Arial"/>
                <w:sz w:val="24"/>
                <w:szCs w:val="24"/>
                <w:lang w:eastAsia="ru-RU"/>
              </w:rPr>
            </w:pPr>
          </w:p>
          <w:p w:rsidR="00EF1985" w:rsidRPr="00376438" w:rsidRDefault="00EF1985" w:rsidP="003B76C0">
            <w:pPr>
              <w:widowControl w:val="0"/>
              <w:autoSpaceDE w:val="0"/>
              <w:autoSpaceDN w:val="0"/>
              <w:adjustRightInd w:val="0"/>
              <w:rPr>
                <w:rFonts w:ascii="Arial" w:hAnsi="Arial" w:cs="Arial"/>
                <w:sz w:val="24"/>
                <w:szCs w:val="24"/>
                <w:lang w:eastAsia="ru-RU"/>
              </w:rPr>
            </w:pPr>
          </w:p>
        </w:tc>
        <w:tc>
          <w:tcPr>
            <w:tcW w:w="3118"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b/>
                <w:sz w:val="24"/>
                <w:szCs w:val="24"/>
                <w:lang w:eastAsia="ru-RU"/>
              </w:rPr>
            </w:pPr>
            <w:r w:rsidRPr="00376438">
              <w:rPr>
                <w:rFonts w:ascii="Arial" w:hAnsi="Arial" w:cs="Arial"/>
                <w:sz w:val="24"/>
                <w:szCs w:val="24"/>
                <w:lang w:eastAsia="ru-RU"/>
              </w:rPr>
              <w:t xml:space="preserve">Ненадлежащее  соблюдение нормативных требований хранения архивных документов  </w:t>
            </w:r>
          </w:p>
        </w:tc>
        <w:tc>
          <w:tcPr>
            <w:tcW w:w="2227"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color w:val="000000"/>
                <w:sz w:val="24"/>
                <w:szCs w:val="24"/>
                <w:lang w:eastAsia="ru-RU"/>
              </w:rPr>
            </w:pPr>
            <w:r w:rsidRPr="00376438">
              <w:rPr>
                <w:rFonts w:ascii="Arial" w:hAnsi="Arial" w:cs="Arial"/>
                <w:color w:val="000000"/>
                <w:sz w:val="24"/>
                <w:szCs w:val="24"/>
                <w:lang w:eastAsia="ru-RU"/>
              </w:rPr>
              <w:t xml:space="preserve"> Обеспечивает достижение показателей 2,3 подпрограммы 1, показателя 7 подпрограммы 2.</w:t>
            </w:r>
          </w:p>
        </w:tc>
      </w:tr>
      <w:tr w:rsidR="00EF1985" w:rsidRPr="00376438" w:rsidTr="006F7EE0">
        <w:trPr>
          <w:trHeight w:val="119"/>
          <w:tblCellSpacing w:w="5" w:type="nil"/>
        </w:trPr>
        <w:tc>
          <w:tcPr>
            <w:tcW w:w="606"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3.</w:t>
            </w:r>
          </w:p>
        </w:tc>
        <w:tc>
          <w:tcPr>
            <w:tcW w:w="3272"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Основное мероприятие 1.3.   «Удовлетворение информационных потребностей граждан и расширение доступа  к документам архивного отдела Администрации Кореневского района»</w:t>
            </w:r>
          </w:p>
        </w:tc>
        <w:tc>
          <w:tcPr>
            <w:tcW w:w="1225"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 xml:space="preserve">Архивный отдел </w:t>
            </w:r>
          </w:p>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w:t>
            </w:r>
          </w:p>
        </w:tc>
        <w:tc>
          <w:tcPr>
            <w:tcW w:w="993"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2015 г.</w:t>
            </w:r>
          </w:p>
        </w:tc>
        <w:tc>
          <w:tcPr>
            <w:tcW w:w="992"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2020 г.</w:t>
            </w:r>
          </w:p>
        </w:tc>
        <w:tc>
          <w:tcPr>
            <w:tcW w:w="2835"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Увеличение количества документов, интегрированных в  общероссийское информационное пространство с целью удовлетворения информационных потребностей  граждан;</w:t>
            </w:r>
          </w:p>
          <w:p w:rsidR="00EF1985" w:rsidRPr="00376438" w:rsidRDefault="00EF1985" w:rsidP="003B76C0">
            <w:pPr>
              <w:widowControl w:val="0"/>
              <w:autoSpaceDE w:val="0"/>
              <w:autoSpaceDN w:val="0"/>
              <w:adjustRightInd w:val="0"/>
              <w:ind w:right="-77"/>
              <w:rPr>
                <w:rFonts w:ascii="Arial" w:hAnsi="Arial" w:cs="Arial"/>
                <w:sz w:val="24"/>
                <w:szCs w:val="24"/>
                <w:lang w:eastAsia="ru-RU"/>
              </w:rPr>
            </w:pPr>
            <w:r w:rsidRPr="00376438">
              <w:rPr>
                <w:rFonts w:ascii="Arial" w:hAnsi="Arial" w:cs="Arial"/>
                <w:sz w:val="24"/>
                <w:szCs w:val="24"/>
                <w:lang w:eastAsia="ru-RU"/>
              </w:rPr>
              <w:t>расширение доступа пользователей к документам Архивного фонда Курской области</w:t>
            </w:r>
          </w:p>
        </w:tc>
        <w:tc>
          <w:tcPr>
            <w:tcW w:w="3118"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 xml:space="preserve">Ограничение доступа  пользователей  к   документам архивного отдела      </w:t>
            </w:r>
          </w:p>
          <w:p w:rsidR="00EF1985" w:rsidRPr="00376438" w:rsidRDefault="00EF1985" w:rsidP="003B76C0">
            <w:pPr>
              <w:widowControl w:val="0"/>
              <w:autoSpaceDE w:val="0"/>
              <w:autoSpaceDN w:val="0"/>
              <w:adjustRightInd w:val="0"/>
              <w:rPr>
                <w:rFonts w:ascii="Arial" w:hAnsi="Arial" w:cs="Arial"/>
                <w:sz w:val="24"/>
                <w:szCs w:val="24"/>
                <w:lang w:eastAsia="ru-RU"/>
              </w:rPr>
            </w:pPr>
          </w:p>
        </w:tc>
        <w:tc>
          <w:tcPr>
            <w:tcW w:w="2227"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color w:val="000000"/>
                <w:sz w:val="24"/>
                <w:szCs w:val="24"/>
                <w:lang w:eastAsia="ru-RU"/>
              </w:rPr>
              <w:t xml:space="preserve">Обеспечивает достижение </w:t>
            </w:r>
            <w:r w:rsidRPr="00376438">
              <w:rPr>
                <w:rFonts w:ascii="Arial" w:hAnsi="Arial" w:cs="Arial"/>
                <w:sz w:val="24"/>
                <w:szCs w:val="24"/>
                <w:lang w:eastAsia="ru-RU"/>
              </w:rPr>
              <w:t>показателя 8  подпрограммы 2</w:t>
            </w:r>
          </w:p>
          <w:p w:rsidR="00EF1985" w:rsidRPr="00376438" w:rsidRDefault="00EF1985" w:rsidP="003B76C0">
            <w:pPr>
              <w:widowControl w:val="0"/>
              <w:autoSpaceDE w:val="0"/>
              <w:autoSpaceDN w:val="0"/>
              <w:adjustRightInd w:val="0"/>
              <w:rPr>
                <w:rFonts w:ascii="Arial" w:hAnsi="Arial" w:cs="Arial"/>
                <w:sz w:val="24"/>
                <w:szCs w:val="24"/>
                <w:lang w:eastAsia="ru-RU"/>
              </w:rPr>
            </w:pPr>
          </w:p>
        </w:tc>
      </w:tr>
      <w:tr w:rsidR="00EF1985" w:rsidRPr="00376438" w:rsidTr="006F7EE0">
        <w:trPr>
          <w:trHeight w:val="119"/>
          <w:tblCellSpacing w:w="5" w:type="nil"/>
        </w:trPr>
        <w:tc>
          <w:tcPr>
            <w:tcW w:w="606"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4.</w:t>
            </w:r>
          </w:p>
        </w:tc>
        <w:tc>
          <w:tcPr>
            <w:tcW w:w="3272"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 xml:space="preserve">Основное мероприятие 1.4.  «Реализация мероприятий, направленных на патриотическое воспитание граждан Кореневского района Курской области и популяризацию документов Архивного фонда Курской области»   </w:t>
            </w:r>
          </w:p>
          <w:p w:rsidR="00EF1985" w:rsidRPr="00376438" w:rsidRDefault="00EF1985" w:rsidP="003B76C0">
            <w:pPr>
              <w:widowControl w:val="0"/>
              <w:autoSpaceDE w:val="0"/>
              <w:autoSpaceDN w:val="0"/>
              <w:adjustRightInd w:val="0"/>
              <w:rPr>
                <w:rFonts w:ascii="Arial" w:hAnsi="Arial" w:cs="Arial"/>
                <w:sz w:val="24"/>
                <w:szCs w:val="24"/>
                <w:lang w:eastAsia="ru-RU"/>
              </w:rPr>
            </w:pPr>
          </w:p>
        </w:tc>
        <w:tc>
          <w:tcPr>
            <w:tcW w:w="1225"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 xml:space="preserve">Архивный отдел </w:t>
            </w:r>
          </w:p>
          <w:p w:rsidR="00EF1985" w:rsidRPr="00376438" w:rsidRDefault="00EF1985" w:rsidP="003B76C0">
            <w:pPr>
              <w:widowControl w:val="0"/>
              <w:autoSpaceDE w:val="0"/>
              <w:autoSpaceDN w:val="0"/>
              <w:adjustRightInd w:val="0"/>
              <w:rPr>
                <w:rFonts w:ascii="Arial" w:hAnsi="Arial" w:cs="Arial"/>
                <w:b/>
                <w:sz w:val="24"/>
                <w:szCs w:val="24"/>
                <w:lang w:eastAsia="ru-RU"/>
              </w:rPr>
            </w:pPr>
            <w:r w:rsidRPr="00376438">
              <w:rPr>
                <w:rFonts w:ascii="Arial" w:hAnsi="Arial" w:cs="Arial"/>
                <w:sz w:val="24"/>
                <w:szCs w:val="24"/>
                <w:lang w:eastAsia="ru-RU"/>
              </w:rPr>
              <w:t>Администрации Кореневского района</w:t>
            </w:r>
          </w:p>
        </w:tc>
        <w:tc>
          <w:tcPr>
            <w:tcW w:w="993"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2015 г.</w:t>
            </w:r>
          </w:p>
        </w:tc>
        <w:tc>
          <w:tcPr>
            <w:tcW w:w="992"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2020 г.</w:t>
            </w:r>
          </w:p>
        </w:tc>
        <w:tc>
          <w:tcPr>
            <w:tcW w:w="2835"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 xml:space="preserve">Расширение источников и фактографической базы для патриотического воспитания граждан Кореневского района Курской области;   </w:t>
            </w:r>
          </w:p>
          <w:p w:rsidR="00EF1985" w:rsidRPr="00376438" w:rsidRDefault="00EF1985" w:rsidP="003B76C0">
            <w:pPr>
              <w:widowControl w:val="0"/>
              <w:autoSpaceDE w:val="0"/>
              <w:autoSpaceDN w:val="0"/>
              <w:adjustRightInd w:val="0"/>
              <w:ind w:right="-77"/>
              <w:rPr>
                <w:rFonts w:ascii="Arial" w:hAnsi="Arial" w:cs="Arial"/>
                <w:sz w:val="24"/>
                <w:szCs w:val="24"/>
                <w:lang w:eastAsia="ru-RU"/>
              </w:rPr>
            </w:pPr>
            <w:r w:rsidRPr="00376438">
              <w:rPr>
                <w:rFonts w:ascii="Arial" w:hAnsi="Arial" w:cs="Arial"/>
                <w:sz w:val="24"/>
                <w:szCs w:val="24"/>
                <w:lang w:eastAsia="ru-RU"/>
              </w:rPr>
              <w:t>увеличение количества инициативных мероприятий, направленных на патриотическое воспитание граждан Кореневского района Курской области и популяризацию документов Архивного фонда Курской области, хранящихся в архивном отделе.</w:t>
            </w:r>
          </w:p>
          <w:p w:rsidR="00EF1985" w:rsidRPr="00376438" w:rsidRDefault="00EF1985" w:rsidP="003B76C0">
            <w:pPr>
              <w:widowControl w:val="0"/>
              <w:autoSpaceDE w:val="0"/>
              <w:autoSpaceDN w:val="0"/>
              <w:adjustRightInd w:val="0"/>
              <w:ind w:right="-77"/>
              <w:rPr>
                <w:rFonts w:ascii="Arial" w:hAnsi="Arial" w:cs="Arial"/>
                <w:sz w:val="24"/>
                <w:szCs w:val="24"/>
                <w:lang w:eastAsia="ru-RU"/>
              </w:rPr>
            </w:pPr>
          </w:p>
        </w:tc>
        <w:tc>
          <w:tcPr>
            <w:tcW w:w="3118"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Снижение уровня удовлетворенности  информационных потребностей  граждан  в предоставленной им архивной информации</w:t>
            </w:r>
          </w:p>
        </w:tc>
        <w:tc>
          <w:tcPr>
            <w:tcW w:w="2227"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color w:val="000000"/>
                <w:sz w:val="24"/>
                <w:szCs w:val="24"/>
                <w:lang w:eastAsia="ru-RU"/>
              </w:rPr>
            </w:pPr>
            <w:r w:rsidRPr="00376438">
              <w:rPr>
                <w:rFonts w:ascii="Arial" w:hAnsi="Arial" w:cs="Arial"/>
                <w:color w:val="000000"/>
                <w:sz w:val="24"/>
                <w:szCs w:val="24"/>
                <w:lang w:eastAsia="ru-RU"/>
              </w:rPr>
              <w:t xml:space="preserve">Обеспечивает достижение </w:t>
            </w:r>
            <w:r w:rsidRPr="00376438">
              <w:rPr>
                <w:rFonts w:ascii="Arial" w:hAnsi="Arial" w:cs="Arial"/>
                <w:sz w:val="24"/>
                <w:szCs w:val="24"/>
                <w:lang w:eastAsia="ru-RU"/>
              </w:rPr>
              <w:t>показателей 5,6 подпрограммы 1.</w:t>
            </w:r>
          </w:p>
          <w:p w:rsidR="00EF1985" w:rsidRPr="00376438" w:rsidRDefault="00EF1985" w:rsidP="003B76C0">
            <w:pPr>
              <w:widowControl w:val="0"/>
              <w:autoSpaceDE w:val="0"/>
              <w:autoSpaceDN w:val="0"/>
              <w:adjustRightInd w:val="0"/>
              <w:rPr>
                <w:rFonts w:ascii="Arial" w:hAnsi="Arial" w:cs="Arial"/>
                <w:sz w:val="24"/>
                <w:szCs w:val="24"/>
                <w:lang w:eastAsia="ru-RU"/>
              </w:rPr>
            </w:pPr>
          </w:p>
        </w:tc>
      </w:tr>
      <w:tr w:rsidR="00EF1985" w:rsidRPr="00376438" w:rsidTr="006F7EE0">
        <w:trPr>
          <w:trHeight w:val="119"/>
          <w:tblCellSpacing w:w="5" w:type="nil"/>
        </w:trPr>
        <w:tc>
          <w:tcPr>
            <w:tcW w:w="606"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5.</w:t>
            </w:r>
          </w:p>
        </w:tc>
        <w:tc>
          <w:tcPr>
            <w:tcW w:w="3272"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 xml:space="preserve">Основное мероприятие 1.5. «Использование  финансовых средств в форме субвенций для осуществления отдельных государственных  полномочий Курской области в сфере архивного дела в Кореневском районе» </w:t>
            </w:r>
          </w:p>
        </w:tc>
        <w:tc>
          <w:tcPr>
            <w:tcW w:w="1225"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 xml:space="preserve">Архивный отдел </w:t>
            </w:r>
          </w:p>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w:t>
            </w:r>
            <w:r>
              <w:rPr>
                <w:rFonts w:ascii="Arial" w:hAnsi="Arial" w:cs="Arial"/>
                <w:sz w:val="24"/>
                <w:szCs w:val="24"/>
                <w:lang w:eastAsia="ru-RU"/>
              </w:rPr>
              <w:t xml:space="preserve"> </w:t>
            </w:r>
            <w:r w:rsidRPr="00376438">
              <w:rPr>
                <w:rFonts w:ascii="Arial" w:hAnsi="Arial" w:cs="Arial"/>
                <w:sz w:val="24"/>
                <w:szCs w:val="24"/>
                <w:lang w:eastAsia="ru-RU"/>
              </w:rPr>
              <w:t>Кореневского района</w:t>
            </w:r>
          </w:p>
        </w:tc>
        <w:tc>
          <w:tcPr>
            <w:tcW w:w="993"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2015 г.</w:t>
            </w:r>
          </w:p>
        </w:tc>
        <w:tc>
          <w:tcPr>
            <w:tcW w:w="992"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2020 г.</w:t>
            </w:r>
          </w:p>
        </w:tc>
        <w:tc>
          <w:tcPr>
            <w:tcW w:w="2835"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Использование архивным отделом выделенных из бюджета Курской области финансовых средств в форме субвенций,   для осуществления отдельных государственных полномочий в сфере архивного дела по хранению, комплектованию, учету и использованию документов Архивного фонда Курской области и иных архивных документов, относящихся к государственной собственности и находящихся  на территории Кореневского района</w:t>
            </w:r>
          </w:p>
          <w:p w:rsidR="00EF1985" w:rsidRPr="00376438" w:rsidRDefault="00EF1985" w:rsidP="003B76C0">
            <w:pPr>
              <w:widowControl w:val="0"/>
              <w:autoSpaceDE w:val="0"/>
              <w:autoSpaceDN w:val="0"/>
              <w:adjustRightInd w:val="0"/>
              <w:rPr>
                <w:rFonts w:ascii="Arial" w:hAnsi="Arial" w:cs="Arial"/>
                <w:sz w:val="24"/>
                <w:szCs w:val="24"/>
                <w:lang w:eastAsia="ru-RU"/>
              </w:rPr>
            </w:pPr>
          </w:p>
        </w:tc>
        <w:tc>
          <w:tcPr>
            <w:tcW w:w="3118"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Ненадлежащее осуществление  архивным отделом переданных отдельных государственных полномочий Курской области в сфере архивного дела по хранению,  комплектованию, учету и использованию документов Архивного фонда Курской области и иных архивных документов, относящихся к государственной собственности Курской области и находящихся  на территории  муниципального района "Кореневский район"</w:t>
            </w:r>
          </w:p>
          <w:p w:rsidR="00EF1985" w:rsidRPr="00376438" w:rsidRDefault="00EF1985" w:rsidP="003B76C0">
            <w:pPr>
              <w:widowControl w:val="0"/>
              <w:autoSpaceDE w:val="0"/>
              <w:autoSpaceDN w:val="0"/>
              <w:adjustRightInd w:val="0"/>
              <w:rPr>
                <w:rFonts w:ascii="Arial" w:hAnsi="Arial" w:cs="Arial"/>
                <w:sz w:val="24"/>
                <w:szCs w:val="24"/>
                <w:lang w:eastAsia="ru-RU"/>
              </w:rPr>
            </w:pPr>
          </w:p>
        </w:tc>
        <w:tc>
          <w:tcPr>
            <w:tcW w:w="2227" w:type="dxa"/>
            <w:tcBorders>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color w:val="000000"/>
                <w:sz w:val="24"/>
                <w:szCs w:val="24"/>
                <w:lang w:eastAsia="ru-RU"/>
              </w:rPr>
            </w:pPr>
            <w:r w:rsidRPr="00376438">
              <w:rPr>
                <w:rFonts w:ascii="Arial" w:hAnsi="Arial" w:cs="Arial"/>
                <w:color w:val="000000"/>
                <w:sz w:val="24"/>
                <w:szCs w:val="24"/>
                <w:lang w:eastAsia="ru-RU"/>
              </w:rPr>
              <w:t xml:space="preserve">Обеспечивает достижение </w:t>
            </w:r>
            <w:r w:rsidRPr="00376438">
              <w:rPr>
                <w:rFonts w:ascii="Arial" w:hAnsi="Arial" w:cs="Arial"/>
                <w:sz w:val="24"/>
                <w:szCs w:val="24"/>
                <w:lang w:eastAsia="ru-RU"/>
              </w:rPr>
              <w:t>показателей 1, 2 подпрограммы 1, показателей 7, 9</w:t>
            </w:r>
            <w:r w:rsidRPr="00376438">
              <w:rPr>
                <w:rFonts w:ascii="Arial" w:hAnsi="Arial" w:cs="Arial"/>
                <w:color w:val="000000"/>
                <w:sz w:val="24"/>
                <w:szCs w:val="24"/>
                <w:lang w:eastAsia="ru-RU"/>
              </w:rPr>
              <w:t xml:space="preserve"> подпрограммы 2.</w:t>
            </w:r>
          </w:p>
        </w:tc>
      </w:tr>
      <w:tr w:rsidR="00EF1985" w:rsidRPr="00376438" w:rsidTr="006F7EE0">
        <w:trPr>
          <w:trHeight w:val="573"/>
          <w:tblCellSpacing w:w="5" w:type="nil"/>
        </w:trPr>
        <w:tc>
          <w:tcPr>
            <w:tcW w:w="15268" w:type="dxa"/>
            <w:gridSpan w:val="8"/>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r w:rsidRPr="00376438">
              <w:rPr>
                <w:rFonts w:ascii="Arial" w:hAnsi="Arial" w:cs="Arial"/>
                <w:b/>
                <w:sz w:val="24"/>
                <w:szCs w:val="24"/>
                <w:lang w:eastAsia="ru-RU"/>
              </w:rPr>
              <w:t>Подпрограмма 2 «Управление муниципальной программой и обеспечение условий реализации</w:t>
            </w:r>
            <w:r w:rsidRPr="00376438">
              <w:rPr>
                <w:rFonts w:ascii="Arial" w:hAnsi="Arial" w:cs="Arial"/>
                <w:b/>
                <w:kern w:val="1"/>
                <w:sz w:val="24"/>
                <w:szCs w:val="24"/>
                <w:lang w:eastAsia="ru-RU"/>
              </w:rPr>
              <w:t>»</w:t>
            </w:r>
          </w:p>
        </w:tc>
      </w:tr>
      <w:tr w:rsidR="00EF1985" w:rsidRPr="00376438" w:rsidTr="006F7EE0">
        <w:trPr>
          <w:trHeight w:val="1549"/>
          <w:tblCellSpacing w:w="5" w:type="nil"/>
        </w:trPr>
        <w:tc>
          <w:tcPr>
            <w:tcW w:w="606"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 xml:space="preserve">6. </w:t>
            </w:r>
          </w:p>
        </w:tc>
        <w:tc>
          <w:tcPr>
            <w:tcW w:w="3272"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 xml:space="preserve">Основное мероприятие 2.1. «Реализация установленных полномочий, функций архивного отдела Администрации Кореневского района Курской области» </w:t>
            </w:r>
          </w:p>
        </w:tc>
        <w:tc>
          <w:tcPr>
            <w:tcW w:w="1225"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 xml:space="preserve">Архивный отдел </w:t>
            </w:r>
          </w:p>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w:t>
            </w:r>
          </w:p>
        </w:tc>
        <w:tc>
          <w:tcPr>
            <w:tcW w:w="993"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2020 г.</w:t>
            </w:r>
          </w:p>
        </w:tc>
        <w:tc>
          <w:tcPr>
            <w:tcW w:w="2835"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Обеспечение выполнения целей, задач и показателей муниципальной программы в целом и ее  основных мероприятий, обеспечение архивного отдела  необходимыми в ежедневной деятельности товарами и услугами.</w:t>
            </w:r>
          </w:p>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 xml:space="preserve"> </w:t>
            </w:r>
          </w:p>
        </w:tc>
        <w:tc>
          <w:tcPr>
            <w:tcW w:w="3118"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Не достижение конечных результатов и целевых показателей (индикаторов) муниципальной программы</w:t>
            </w:r>
          </w:p>
          <w:p w:rsidR="00EF1985" w:rsidRPr="00376438" w:rsidRDefault="00EF1985" w:rsidP="003B76C0">
            <w:pPr>
              <w:widowControl w:val="0"/>
              <w:autoSpaceDE w:val="0"/>
              <w:autoSpaceDN w:val="0"/>
              <w:adjustRightInd w:val="0"/>
              <w:rPr>
                <w:rFonts w:ascii="Arial" w:hAnsi="Arial" w:cs="Arial"/>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color w:val="000000"/>
                <w:sz w:val="24"/>
                <w:szCs w:val="24"/>
                <w:lang w:eastAsia="ru-RU"/>
              </w:rPr>
              <w:t>Обеспечивает достижение показателя 1 подпрограммы 1, показателей 7,8,9 подпрограммы 2.</w:t>
            </w:r>
          </w:p>
        </w:tc>
      </w:tr>
      <w:tr w:rsidR="00EF1985" w:rsidRPr="00376438" w:rsidTr="006F7EE0">
        <w:trPr>
          <w:trHeight w:val="119"/>
          <w:tblCellSpacing w:w="5" w:type="nil"/>
        </w:trPr>
        <w:tc>
          <w:tcPr>
            <w:tcW w:w="606"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7.</w:t>
            </w:r>
          </w:p>
        </w:tc>
        <w:tc>
          <w:tcPr>
            <w:tcW w:w="3272"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Основное мероприятие 2.2   «Внедрение в архивную отрасль современных технических средств, информационных продуктов и технологий с целью интеграции архивного отдела Администрации Кореневского района Курской области в общероссийское информационное пространство»</w:t>
            </w:r>
          </w:p>
        </w:tc>
        <w:tc>
          <w:tcPr>
            <w:tcW w:w="1225"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 xml:space="preserve">Архивный отдел </w:t>
            </w:r>
          </w:p>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 xml:space="preserve">Администрации </w:t>
            </w:r>
            <w:r>
              <w:rPr>
                <w:rFonts w:ascii="Arial" w:hAnsi="Arial" w:cs="Arial"/>
                <w:sz w:val="24"/>
                <w:szCs w:val="24"/>
                <w:lang w:eastAsia="ru-RU"/>
              </w:rPr>
              <w:t>Кореневского</w:t>
            </w:r>
            <w:r w:rsidRPr="00376438">
              <w:rPr>
                <w:rFonts w:ascii="Arial" w:hAnsi="Arial" w:cs="Arial"/>
                <w:sz w:val="24"/>
                <w:szCs w:val="24"/>
                <w:lang w:eastAsia="ru-RU"/>
              </w:rPr>
              <w:t xml:space="preserve"> района</w:t>
            </w:r>
          </w:p>
        </w:tc>
        <w:tc>
          <w:tcPr>
            <w:tcW w:w="993"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2020 г.</w:t>
            </w:r>
          </w:p>
        </w:tc>
        <w:tc>
          <w:tcPr>
            <w:tcW w:w="2835"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ind w:right="-77"/>
              <w:rPr>
                <w:rFonts w:ascii="Arial" w:hAnsi="Arial" w:cs="Arial"/>
                <w:sz w:val="24"/>
                <w:szCs w:val="24"/>
                <w:lang w:eastAsia="ru-RU"/>
              </w:rPr>
            </w:pPr>
            <w:r w:rsidRPr="00376438">
              <w:rPr>
                <w:rFonts w:ascii="Arial" w:hAnsi="Arial" w:cs="Arial"/>
                <w:sz w:val="24"/>
                <w:szCs w:val="24"/>
                <w:lang w:eastAsia="ru-RU"/>
              </w:rPr>
              <w:t>Создание электронного фонда пользования на документы Архивного фонда  Курской области;</w:t>
            </w:r>
          </w:p>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повышение качества предоставления муниципальных услуг;</w:t>
            </w:r>
          </w:p>
          <w:p w:rsidR="00EF1985" w:rsidRPr="00376438" w:rsidRDefault="00EF1985" w:rsidP="003B76C0">
            <w:pPr>
              <w:widowControl w:val="0"/>
              <w:autoSpaceDE w:val="0"/>
              <w:autoSpaceDN w:val="0"/>
              <w:adjustRightInd w:val="0"/>
              <w:ind w:right="-77"/>
              <w:rPr>
                <w:rFonts w:ascii="Arial" w:hAnsi="Arial" w:cs="Arial"/>
                <w:sz w:val="24"/>
                <w:szCs w:val="24"/>
                <w:lang w:eastAsia="ru-RU"/>
              </w:rPr>
            </w:pPr>
            <w:r w:rsidRPr="00376438">
              <w:rPr>
                <w:rFonts w:ascii="Arial" w:hAnsi="Arial" w:cs="Arial"/>
                <w:sz w:val="24"/>
                <w:szCs w:val="24"/>
                <w:lang w:eastAsia="ru-RU"/>
              </w:rPr>
              <w:t>внедрение в архивную отрасль информационных продуктов и технологий с целью интеграции архивного отдела Администрации Кореневского района Курской области  в информационное пространство, и  удовлетворение информационных потребностей граждан в интересах общества и государства</w:t>
            </w:r>
          </w:p>
        </w:tc>
        <w:tc>
          <w:tcPr>
            <w:tcW w:w="3118"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Снижение уровня доступности  архивной информации для   удовлетворения информационных потребностей граждан, а также  качества и доступности муниципальных услуг в соответствии с потребностями и интересами граждан</w:t>
            </w:r>
          </w:p>
        </w:tc>
        <w:tc>
          <w:tcPr>
            <w:tcW w:w="2227" w:type="dxa"/>
            <w:tcBorders>
              <w:top w:val="single" w:sz="4" w:space="0" w:color="auto"/>
              <w:left w:val="single" w:sz="4" w:space="0" w:color="auto"/>
              <w:bottom w:val="single" w:sz="4" w:space="0" w:color="auto"/>
              <w:right w:val="single" w:sz="4" w:space="0" w:color="auto"/>
            </w:tcBorders>
          </w:tcPr>
          <w:p w:rsidR="00EF1985" w:rsidRPr="00376438" w:rsidRDefault="00EF1985" w:rsidP="003B76C0">
            <w:pPr>
              <w:widowControl w:val="0"/>
              <w:autoSpaceDE w:val="0"/>
              <w:autoSpaceDN w:val="0"/>
              <w:adjustRightInd w:val="0"/>
              <w:rPr>
                <w:rFonts w:ascii="Arial" w:hAnsi="Arial" w:cs="Arial"/>
                <w:sz w:val="24"/>
                <w:szCs w:val="24"/>
                <w:lang w:eastAsia="ru-RU"/>
              </w:rPr>
            </w:pPr>
            <w:r w:rsidRPr="00376438">
              <w:rPr>
                <w:rFonts w:ascii="Arial" w:hAnsi="Arial" w:cs="Arial"/>
                <w:color w:val="000000"/>
                <w:sz w:val="24"/>
                <w:szCs w:val="24"/>
                <w:lang w:eastAsia="ru-RU"/>
              </w:rPr>
              <w:t xml:space="preserve"> Обеспечивает достижение показателя 4 подпрограммы 1, показателей 8,9 подпрограммы 2.</w:t>
            </w:r>
          </w:p>
          <w:p w:rsidR="00EF1985" w:rsidRPr="00376438" w:rsidRDefault="00EF1985" w:rsidP="003B76C0">
            <w:pPr>
              <w:widowControl w:val="0"/>
              <w:autoSpaceDE w:val="0"/>
              <w:autoSpaceDN w:val="0"/>
              <w:adjustRightInd w:val="0"/>
              <w:rPr>
                <w:rFonts w:ascii="Arial" w:hAnsi="Arial" w:cs="Arial"/>
                <w:sz w:val="24"/>
                <w:szCs w:val="24"/>
                <w:lang w:eastAsia="ru-RU"/>
              </w:rPr>
            </w:pPr>
          </w:p>
        </w:tc>
      </w:tr>
    </w:tbl>
    <w:p w:rsidR="00EF1985" w:rsidRPr="00376438" w:rsidRDefault="00EF1985" w:rsidP="003B76C0">
      <w:pPr>
        <w:autoSpaceDE w:val="0"/>
        <w:autoSpaceDN w:val="0"/>
        <w:adjustRightInd w:val="0"/>
        <w:ind w:firstLine="720"/>
        <w:rPr>
          <w:rFonts w:ascii="Arial" w:hAnsi="Arial" w:cs="Arial"/>
          <w:sz w:val="24"/>
          <w:szCs w:val="24"/>
        </w:rPr>
      </w:pPr>
    </w:p>
    <w:p w:rsidR="00EF1985" w:rsidRDefault="00EF1985" w:rsidP="003B76C0">
      <w:pPr>
        <w:autoSpaceDE w:val="0"/>
        <w:autoSpaceDN w:val="0"/>
        <w:adjustRightInd w:val="0"/>
        <w:ind w:firstLine="720"/>
        <w:rPr>
          <w:rFonts w:ascii="Arial" w:hAnsi="Arial" w:cs="Arial"/>
          <w:sz w:val="24"/>
          <w:szCs w:val="24"/>
        </w:rPr>
      </w:pPr>
    </w:p>
    <w:p w:rsidR="00EF1985" w:rsidRDefault="00EF1985" w:rsidP="003B76C0">
      <w:pPr>
        <w:autoSpaceDE w:val="0"/>
        <w:autoSpaceDN w:val="0"/>
        <w:adjustRightInd w:val="0"/>
        <w:ind w:firstLine="720"/>
        <w:rPr>
          <w:rFonts w:ascii="Arial" w:hAnsi="Arial" w:cs="Arial"/>
          <w:sz w:val="24"/>
          <w:szCs w:val="24"/>
        </w:rPr>
      </w:pPr>
    </w:p>
    <w:p w:rsidR="00EF1985" w:rsidRDefault="00EF1985" w:rsidP="003B76C0">
      <w:pPr>
        <w:autoSpaceDE w:val="0"/>
        <w:autoSpaceDN w:val="0"/>
        <w:adjustRightInd w:val="0"/>
        <w:ind w:firstLine="720"/>
        <w:rPr>
          <w:rFonts w:ascii="Arial" w:hAnsi="Arial" w:cs="Arial"/>
          <w:sz w:val="24"/>
          <w:szCs w:val="24"/>
        </w:rPr>
      </w:pPr>
    </w:p>
    <w:p w:rsidR="00EF1985" w:rsidRDefault="00EF1985" w:rsidP="003B76C0">
      <w:pPr>
        <w:autoSpaceDE w:val="0"/>
        <w:autoSpaceDN w:val="0"/>
        <w:adjustRightInd w:val="0"/>
        <w:ind w:firstLine="720"/>
        <w:rPr>
          <w:rFonts w:ascii="Arial" w:hAnsi="Arial" w:cs="Arial"/>
          <w:sz w:val="24"/>
          <w:szCs w:val="24"/>
        </w:rPr>
      </w:pPr>
    </w:p>
    <w:p w:rsidR="00EF1985" w:rsidRDefault="00EF1985" w:rsidP="003B76C0">
      <w:pPr>
        <w:autoSpaceDE w:val="0"/>
        <w:autoSpaceDN w:val="0"/>
        <w:adjustRightInd w:val="0"/>
        <w:ind w:firstLine="720"/>
        <w:rPr>
          <w:rFonts w:ascii="Arial" w:hAnsi="Arial" w:cs="Arial"/>
          <w:sz w:val="24"/>
          <w:szCs w:val="24"/>
        </w:rPr>
      </w:pPr>
    </w:p>
    <w:p w:rsidR="00EF1985" w:rsidRDefault="00EF1985" w:rsidP="003B76C0">
      <w:pPr>
        <w:autoSpaceDE w:val="0"/>
        <w:autoSpaceDN w:val="0"/>
        <w:adjustRightInd w:val="0"/>
        <w:ind w:firstLine="720"/>
        <w:rPr>
          <w:rFonts w:ascii="Arial" w:hAnsi="Arial" w:cs="Arial"/>
          <w:sz w:val="24"/>
          <w:szCs w:val="24"/>
        </w:rPr>
      </w:pPr>
    </w:p>
    <w:p w:rsidR="00EF1985" w:rsidRDefault="00EF1985" w:rsidP="003B76C0">
      <w:pPr>
        <w:autoSpaceDE w:val="0"/>
        <w:autoSpaceDN w:val="0"/>
        <w:adjustRightInd w:val="0"/>
        <w:ind w:firstLine="720"/>
        <w:rPr>
          <w:rFonts w:ascii="Arial" w:hAnsi="Arial" w:cs="Arial"/>
          <w:sz w:val="24"/>
          <w:szCs w:val="24"/>
        </w:rPr>
      </w:pPr>
    </w:p>
    <w:p w:rsidR="00EF1985" w:rsidRDefault="00EF1985" w:rsidP="003B76C0">
      <w:pPr>
        <w:autoSpaceDE w:val="0"/>
        <w:autoSpaceDN w:val="0"/>
        <w:adjustRightInd w:val="0"/>
        <w:ind w:firstLine="720"/>
        <w:rPr>
          <w:rFonts w:ascii="Arial" w:hAnsi="Arial" w:cs="Arial"/>
          <w:sz w:val="24"/>
          <w:szCs w:val="24"/>
        </w:rPr>
      </w:pPr>
    </w:p>
    <w:p w:rsidR="00EF1985" w:rsidRDefault="00EF1985" w:rsidP="003B76C0">
      <w:pPr>
        <w:autoSpaceDE w:val="0"/>
        <w:autoSpaceDN w:val="0"/>
        <w:adjustRightInd w:val="0"/>
        <w:ind w:firstLine="720"/>
        <w:rPr>
          <w:rFonts w:ascii="Arial" w:hAnsi="Arial" w:cs="Arial"/>
          <w:sz w:val="24"/>
          <w:szCs w:val="24"/>
        </w:rPr>
      </w:pPr>
    </w:p>
    <w:p w:rsidR="00EF1985" w:rsidRDefault="00EF1985" w:rsidP="003B76C0">
      <w:pPr>
        <w:autoSpaceDE w:val="0"/>
        <w:autoSpaceDN w:val="0"/>
        <w:adjustRightInd w:val="0"/>
        <w:ind w:firstLine="720"/>
        <w:rPr>
          <w:rFonts w:ascii="Arial" w:hAnsi="Arial" w:cs="Arial"/>
          <w:sz w:val="24"/>
          <w:szCs w:val="24"/>
        </w:rPr>
      </w:pPr>
    </w:p>
    <w:p w:rsidR="00EF1985" w:rsidRDefault="00EF1985" w:rsidP="003B76C0">
      <w:pPr>
        <w:autoSpaceDE w:val="0"/>
        <w:autoSpaceDN w:val="0"/>
        <w:adjustRightInd w:val="0"/>
        <w:ind w:firstLine="720"/>
        <w:rPr>
          <w:rFonts w:ascii="Arial" w:hAnsi="Arial" w:cs="Arial"/>
          <w:sz w:val="24"/>
          <w:szCs w:val="24"/>
        </w:rPr>
      </w:pPr>
    </w:p>
    <w:p w:rsidR="00EF1985" w:rsidRPr="00376438" w:rsidRDefault="00EF1985" w:rsidP="003B76C0">
      <w:pPr>
        <w:autoSpaceDE w:val="0"/>
        <w:autoSpaceDN w:val="0"/>
        <w:adjustRightInd w:val="0"/>
        <w:ind w:firstLine="720"/>
        <w:rPr>
          <w:rFonts w:ascii="Arial" w:hAnsi="Arial" w:cs="Arial"/>
          <w:sz w:val="24"/>
          <w:szCs w:val="24"/>
        </w:rPr>
      </w:pPr>
    </w:p>
    <w:p w:rsidR="00EF1985" w:rsidRPr="00376438" w:rsidRDefault="00EF1985" w:rsidP="00E55BAC">
      <w:pPr>
        <w:ind w:firstLine="7797"/>
        <w:jc w:val="center"/>
        <w:rPr>
          <w:rFonts w:ascii="Arial" w:hAnsi="Arial" w:cs="Arial"/>
          <w:sz w:val="24"/>
          <w:szCs w:val="24"/>
          <w:lang w:eastAsia="ru-RU"/>
        </w:rPr>
      </w:pPr>
      <w:r w:rsidRPr="00376438">
        <w:rPr>
          <w:rFonts w:ascii="Arial" w:hAnsi="Arial" w:cs="Arial"/>
          <w:sz w:val="24"/>
          <w:szCs w:val="24"/>
          <w:lang w:eastAsia="ru-RU"/>
        </w:rPr>
        <w:t xml:space="preserve">                         ПРИЛОЖЕНИЕ № 3</w:t>
      </w:r>
    </w:p>
    <w:p w:rsidR="00EF1985" w:rsidRPr="00376438" w:rsidRDefault="00EF1985" w:rsidP="00E55BAC">
      <w:pPr>
        <w:ind w:firstLine="7797"/>
        <w:jc w:val="center"/>
        <w:rPr>
          <w:rFonts w:ascii="Arial" w:hAnsi="Arial" w:cs="Arial"/>
          <w:sz w:val="24"/>
          <w:szCs w:val="24"/>
          <w:lang w:eastAsia="ru-RU"/>
        </w:rPr>
      </w:pPr>
      <w:r w:rsidRPr="00376438">
        <w:rPr>
          <w:rFonts w:ascii="Arial" w:hAnsi="Arial" w:cs="Arial"/>
          <w:sz w:val="24"/>
          <w:szCs w:val="24"/>
          <w:lang w:eastAsia="ru-RU"/>
        </w:rPr>
        <w:t xml:space="preserve">                        к муниципальной программе </w:t>
      </w:r>
    </w:p>
    <w:p w:rsidR="00EF1985" w:rsidRPr="00376438" w:rsidRDefault="00EF1985" w:rsidP="00E55BAC">
      <w:pPr>
        <w:ind w:firstLine="7797"/>
        <w:jc w:val="center"/>
        <w:rPr>
          <w:rFonts w:ascii="Arial" w:hAnsi="Arial" w:cs="Arial"/>
          <w:sz w:val="24"/>
          <w:szCs w:val="24"/>
          <w:lang w:eastAsia="ru-RU"/>
        </w:rPr>
      </w:pPr>
      <w:r w:rsidRPr="00376438">
        <w:rPr>
          <w:rFonts w:ascii="Arial" w:hAnsi="Arial" w:cs="Arial"/>
          <w:sz w:val="24"/>
          <w:szCs w:val="24"/>
          <w:lang w:eastAsia="ru-RU"/>
        </w:rPr>
        <w:t xml:space="preserve">                       Кореневского района Курской области</w:t>
      </w:r>
    </w:p>
    <w:p w:rsidR="00EF1985" w:rsidRPr="00376438" w:rsidRDefault="00EF1985" w:rsidP="00E55BAC">
      <w:pPr>
        <w:autoSpaceDE w:val="0"/>
        <w:autoSpaceDN w:val="0"/>
        <w:adjustRightInd w:val="0"/>
        <w:jc w:val="right"/>
        <w:rPr>
          <w:rFonts w:ascii="Arial" w:hAnsi="Arial" w:cs="Arial"/>
          <w:sz w:val="24"/>
          <w:szCs w:val="24"/>
          <w:lang w:eastAsia="ru-RU"/>
        </w:rPr>
      </w:pPr>
      <w:r w:rsidRPr="00376438">
        <w:rPr>
          <w:rFonts w:ascii="Arial" w:hAnsi="Arial" w:cs="Arial"/>
          <w:sz w:val="24"/>
          <w:szCs w:val="24"/>
          <w:lang w:eastAsia="ru-RU"/>
        </w:rPr>
        <w:t xml:space="preserve">                                                                                                               «Сохранение и развитие архивного дела  в                                                                                   </w:t>
      </w:r>
      <w:r>
        <w:rPr>
          <w:rFonts w:ascii="Arial" w:hAnsi="Arial" w:cs="Arial"/>
          <w:sz w:val="24"/>
          <w:szCs w:val="24"/>
          <w:lang w:eastAsia="ru-RU"/>
        </w:rPr>
        <w:t xml:space="preserve">                             </w:t>
      </w:r>
      <w:r w:rsidRPr="00376438">
        <w:rPr>
          <w:rFonts w:ascii="Arial" w:hAnsi="Arial" w:cs="Arial"/>
          <w:sz w:val="24"/>
          <w:szCs w:val="24"/>
          <w:lang w:eastAsia="ru-RU"/>
        </w:rPr>
        <w:t>Кореневском районе Курской области»</w:t>
      </w:r>
    </w:p>
    <w:p w:rsidR="00EF1985" w:rsidRPr="00376438" w:rsidRDefault="00EF1985" w:rsidP="00E55BAC">
      <w:pPr>
        <w:autoSpaceDE w:val="0"/>
        <w:autoSpaceDN w:val="0"/>
        <w:adjustRightInd w:val="0"/>
        <w:jc w:val="center"/>
        <w:rPr>
          <w:rFonts w:ascii="Arial" w:hAnsi="Arial" w:cs="Arial"/>
          <w:b/>
          <w:sz w:val="24"/>
          <w:szCs w:val="24"/>
          <w:lang w:eastAsia="ru-RU"/>
        </w:rPr>
      </w:pPr>
    </w:p>
    <w:p w:rsidR="00EF1985" w:rsidRPr="006F7EE0" w:rsidRDefault="00EF1985" w:rsidP="00E55BAC">
      <w:pPr>
        <w:autoSpaceDE w:val="0"/>
        <w:autoSpaceDN w:val="0"/>
        <w:adjustRightInd w:val="0"/>
        <w:jc w:val="center"/>
        <w:rPr>
          <w:rFonts w:ascii="Arial" w:hAnsi="Arial" w:cs="Arial"/>
          <w:b/>
          <w:sz w:val="32"/>
          <w:szCs w:val="32"/>
          <w:lang w:eastAsia="ru-RU"/>
        </w:rPr>
      </w:pPr>
      <w:r w:rsidRPr="006F7EE0">
        <w:rPr>
          <w:rFonts w:ascii="Arial" w:hAnsi="Arial" w:cs="Arial"/>
          <w:b/>
          <w:sz w:val="32"/>
          <w:szCs w:val="32"/>
          <w:lang w:eastAsia="ru-RU"/>
        </w:rPr>
        <w:t xml:space="preserve">Ресурсное обеспечение реализации муниципальной программы </w:t>
      </w:r>
    </w:p>
    <w:p w:rsidR="00EF1985" w:rsidRPr="006F7EE0" w:rsidRDefault="00EF1985" w:rsidP="00E55BAC">
      <w:pPr>
        <w:autoSpaceDE w:val="0"/>
        <w:autoSpaceDN w:val="0"/>
        <w:adjustRightInd w:val="0"/>
        <w:jc w:val="center"/>
        <w:rPr>
          <w:rFonts w:ascii="Arial" w:hAnsi="Arial" w:cs="Arial"/>
          <w:b/>
          <w:sz w:val="32"/>
          <w:szCs w:val="32"/>
          <w:lang w:eastAsia="ru-RU"/>
        </w:rPr>
      </w:pPr>
      <w:r w:rsidRPr="006F7EE0">
        <w:rPr>
          <w:rFonts w:ascii="Arial" w:hAnsi="Arial" w:cs="Arial"/>
          <w:b/>
          <w:sz w:val="32"/>
          <w:szCs w:val="32"/>
          <w:lang w:eastAsia="ru-RU"/>
        </w:rPr>
        <w:t xml:space="preserve">"Сохранение и развитие архивного дела в Кореневском районе Курской области» </w:t>
      </w:r>
    </w:p>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b/>
          <w:sz w:val="24"/>
          <w:szCs w:val="24"/>
          <w:lang w:eastAsia="ru-RU"/>
        </w:rPr>
        <w:t xml:space="preserve"> </w:t>
      </w:r>
    </w:p>
    <w:tbl>
      <w:tblPr>
        <w:tblW w:w="1479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9"/>
        <w:gridCol w:w="2785"/>
        <w:gridCol w:w="1680"/>
        <w:gridCol w:w="709"/>
        <w:gridCol w:w="851"/>
        <w:gridCol w:w="850"/>
        <w:gridCol w:w="568"/>
        <w:gridCol w:w="1265"/>
        <w:gridCol w:w="851"/>
        <w:gridCol w:w="851"/>
        <w:gridCol w:w="850"/>
        <w:gridCol w:w="851"/>
        <w:gridCol w:w="850"/>
      </w:tblGrid>
      <w:tr w:rsidR="00EF1985" w:rsidRPr="00376438" w:rsidTr="00DB0407">
        <w:trPr>
          <w:trHeight w:val="383"/>
          <w:tblHeader/>
        </w:trPr>
        <w:tc>
          <w:tcPr>
            <w:tcW w:w="1835" w:type="dxa"/>
            <w:vMerge w:val="restart"/>
          </w:tcPr>
          <w:p w:rsidR="00EF1985" w:rsidRPr="00376438" w:rsidRDefault="00EF1985" w:rsidP="00E55BAC">
            <w:pPr>
              <w:jc w:val="center"/>
              <w:rPr>
                <w:rFonts w:ascii="Arial" w:hAnsi="Arial" w:cs="Arial"/>
                <w:sz w:val="24"/>
                <w:szCs w:val="24"/>
                <w:lang w:eastAsia="ru-RU"/>
              </w:rPr>
            </w:pPr>
            <w:r w:rsidRPr="00376438">
              <w:rPr>
                <w:rFonts w:ascii="Arial" w:hAnsi="Arial" w:cs="Arial"/>
                <w:sz w:val="24"/>
                <w:szCs w:val="24"/>
                <w:lang w:eastAsia="ru-RU"/>
              </w:rPr>
              <w:t>Статус</w:t>
            </w:r>
          </w:p>
        </w:tc>
        <w:tc>
          <w:tcPr>
            <w:tcW w:w="2785" w:type="dxa"/>
            <w:vMerge w:val="restart"/>
          </w:tcPr>
          <w:p w:rsidR="00EF1985" w:rsidRPr="00376438" w:rsidRDefault="00EF1985" w:rsidP="00E55BAC">
            <w:pPr>
              <w:ind w:left="-108" w:right="-108"/>
              <w:jc w:val="center"/>
              <w:rPr>
                <w:rFonts w:ascii="Arial" w:hAnsi="Arial" w:cs="Arial"/>
                <w:sz w:val="24"/>
                <w:szCs w:val="24"/>
                <w:lang w:eastAsia="ru-RU"/>
              </w:rPr>
            </w:pPr>
            <w:r w:rsidRPr="00376438">
              <w:rPr>
                <w:rFonts w:ascii="Arial" w:hAnsi="Arial" w:cs="Arial"/>
                <w:sz w:val="24"/>
                <w:szCs w:val="24"/>
                <w:lang w:eastAsia="ru-RU"/>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680" w:type="dxa"/>
            <w:vMerge w:val="restart"/>
          </w:tcPr>
          <w:p w:rsidR="00EF1985" w:rsidRPr="00376438" w:rsidRDefault="00EF1985" w:rsidP="00E55BAC">
            <w:pPr>
              <w:ind w:left="-108" w:right="-160"/>
              <w:jc w:val="center"/>
              <w:rPr>
                <w:rFonts w:ascii="Arial" w:hAnsi="Arial" w:cs="Arial"/>
                <w:sz w:val="24"/>
                <w:szCs w:val="24"/>
                <w:lang w:eastAsia="ru-RU"/>
              </w:rPr>
            </w:pPr>
            <w:r w:rsidRPr="00376438">
              <w:rPr>
                <w:rFonts w:ascii="Arial" w:hAnsi="Arial" w:cs="Arial"/>
                <w:sz w:val="24"/>
                <w:szCs w:val="24"/>
                <w:lang w:eastAsia="ru-RU"/>
              </w:rPr>
              <w:t>Ответственный исполнитель, соисполнители, участники</w:t>
            </w:r>
          </w:p>
        </w:tc>
        <w:tc>
          <w:tcPr>
            <w:tcW w:w="2978" w:type="dxa"/>
            <w:gridSpan w:val="4"/>
          </w:tcPr>
          <w:p w:rsidR="00EF1985" w:rsidRPr="00376438" w:rsidRDefault="00EF1985" w:rsidP="00E55BAC">
            <w:pPr>
              <w:jc w:val="center"/>
              <w:rPr>
                <w:rFonts w:ascii="Arial" w:hAnsi="Arial" w:cs="Arial"/>
                <w:sz w:val="24"/>
                <w:szCs w:val="24"/>
                <w:lang w:eastAsia="ru-RU"/>
              </w:rPr>
            </w:pPr>
            <w:r w:rsidRPr="00376438">
              <w:rPr>
                <w:rFonts w:ascii="Arial" w:hAnsi="Arial" w:cs="Arial"/>
                <w:sz w:val="24"/>
                <w:szCs w:val="24"/>
                <w:lang w:eastAsia="ru-RU"/>
              </w:rPr>
              <w:t>Код бюджетной</w:t>
            </w:r>
          </w:p>
          <w:p w:rsidR="00EF1985" w:rsidRPr="00376438" w:rsidRDefault="00EF1985" w:rsidP="00E55BAC">
            <w:pPr>
              <w:jc w:val="center"/>
              <w:rPr>
                <w:rFonts w:ascii="Arial" w:hAnsi="Arial" w:cs="Arial"/>
                <w:sz w:val="24"/>
                <w:szCs w:val="24"/>
                <w:lang w:eastAsia="ru-RU"/>
              </w:rPr>
            </w:pPr>
            <w:r w:rsidRPr="00376438">
              <w:rPr>
                <w:rFonts w:ascii="Arial" w:hAnsi="Arial" w:cs="Arial"/>
                <w:sz w:val="24"/>
                <w:szCs w:val="24"/>
                <w:lang w:eastAsia="ru-RU"/>
              </w:rPr>
              <w:t>классификации</w:t>
            </w:r>
          </w:p>
        </w:tc>
        <w:tc>
          <w:tcPr>
            <w:tcW w:w="5518" w:type="dxa"/>
            <w:gridSpan w:val="6"/>
          </w:tcPr>
          <w:p w:rsidR="00EF1985" w:rsidRPr="00376438" w:rsidRDefault="00EF1985" w:rsidP="00E55BAC">
            <w:pPr>
              <w:jc w:val="center"/>
              <w:rPr>
                <w:rFonts w:ascii="Arial" w:hAnsi="Arial" w:cs="Arial"/>
                <w:sz w:val="24"/>
                <w:szCs w:val="24"/>
                <w:lang w:eastAsia="ru-RU"/>
              </w:rPr>
            </w:pPr>
            <w:r w:rsidRPr="00376438">
              <w:rPr>
                <w:rFonts w:ascii="Arial" w:hAnsi="Arial" w:cs="Arial"/>
                <w:sz w:val="24"/>
                <w:szCs w:val="24"/>
                <w:lang w:eastAsia="ru-RU"/>
              </w:rPr>
              <w:t>Расходы (тыс. рублей), годы</w:t>
            </w:r>
          </w:p>
        </w:tc>
      </w:tr>
      <w:tr w:rsidR="00EF1985" w:rsidRPr="00376438" w:rsidTr="00DB0407">
        <w:trPr>
          <w:trHeight w:val="1083"/>
          <w:tblHeader/>
        </w:trPr>
        <w:tc>
          <w:tcPr>
            <w:tcW w:w="1835" w:type="dxa"/>
            <w:vMerge/>
          </w:tcPr>
          <w:p w:rsidR="00EF1985" w:rsidRPr="00376438" w:rsidRDefault="00EF1985" w:rsidP="00E55BAC">
            <w:pPr>
              <w:jc w:val="center"/>
              <w:rPr>
                <w:rFonts w:ascii="Arial" w:hAnsi="Arial" w:cs="Arial"/>
                <w:sz w:val="24"/>
                <w:szCs w:val="24"/>
                <w:lang w:eastAsia="ru-RU"/>
              </w:rPr>
            </w:pPr>
          </w:p>
        </w:tc>
        <w:tc>
          <w:tcPr>
            <w:tcW w:w="2785" w:type="dxa"/>
            <w:vMerge/>
          </w:tcPr>
          <w:p w:rsidR="00EF1985" w:rsidRPr="00376438" w:rsidRDefault="00EF1985" w:rsidP="00E55BAC">
            <w:pPr>
              <w:jc w:val="center"/>
              <w:rPr>
                <w:rFonts w:ascii="Arial" w:hAnsi="Arial" w:cs="Arial"/>
                <w:sz w:val="24"/>
                <w:szCs w:val="24"/>
                <w:lang w:eastAsia="ru-RU"/>
              </w:rPr>
            </w:pPr>
          </w:p>
        </w:tc>
        <w:tc>
          <w:tcPr>
            <w:tcW w:w="1680" w:type="dxa"/>
            <w:vMerge/>
          </w:tcPr>
          <w:p w:rsidR="00EF1985" w:rsidRPr="00376438" w:rsidRDefault="00EF1985" w:rsidP="00E55BAC">
            <w:pPr>
              <w:jc w:val="center"/>
              <w:rPr>
                <w:rFonts w:ascii="Arial" w:hAnsi="Arial" w:cs="Arial"/>
                <w:sz w:val="24"/>
                <w:szCs w:val="24"/>
                <w:lang w:eastAsia="ru-RU"/>
              </w:rPr>
            </w:pPr>
          </w:p>
        </w:tc>
        <w:tc>
          <w:tcPr>
            <w:tcW w:w="709" w:type="dxa"/>
          </w:tcPr>
          <w:p w:rsidR="00EF1985" w:rsidRPr="00376438" w:rsidRDefault="00EF1985" w:rsidP="00E55BAC">
            <w:pPr>
              <w:autoSpaceDE w:val="0"/>
              <w:autoSpaceDN w:val="0"/>
              <w:adjustRightInd w:val="0"/>
              <w:ind w:left="-198" w:right="-149"/>
              <w:jc w:val="center"/>
              <w:rPr>
                <w:rFonts w:ascii="Arial" w:hAnsi="Arial" w:cs="Arial"/>
                <w:sz w:val="24"/>
                <w:szCs w:val="24"/>
                <w:lang w:eastAsia="ru-RU"/>
              </w:rPr>
            </w:pPr>
            <w:r w:rsidRPr="00376438">
              <w:rPr>
                <w:rFonts w:ascii="Arial" w:hAnsi="Arial" w:cs="Arial"/>
                <w:sz w:val="24"/>
                <w:szCs w:val="24"/>
                <w:lang w:eastAsia="ru-RU"/>
              </w:rPr>
              <w:t>ГРБС</w:t>
            </w:r>
          </w:p>
        </w:tc>
        <w:tc>
          <w:tcPr>
            <w:tcW w:w="851" w:type="dxa"/>
          </w:tcPr>
          <w:p w:rsidR="00EF1985" w:rsidRPr="00376438" w:rsidRDefault="00EF1985" w:rsidP="00E55BAC">
            <w:pPr>
              <w:autoSpaceDE w:val="0"/>
              <w:autoSpaceDN w:val="0"/>
              <w:adjustRightInd w:val="0"/>
              <w:ind w:left="-67" w:right="-138"/>
              <w:jc w:val="center"/>
              <w:rPr>
                <w:rFonts w:ascii="Arial" w:hAnsi="Arial" w:cs="Arial"/>
                <w:sz w:val="24"/>
                <w:szCs w:val="24"/>
                <w:lang w:eastAsia="ru-RU"/>
              </w:rPr>
            </w:pPr>
            <w:r w:rsidRPr="00376438">
              <w:rPr>
                <w:rFonts w:ascii="Arial" w:hAnsi="Arial" w:cs="Arial"/>
                <w:sz w:val="24"/>
                <w:szCs w:val="24"/>
                <w:lang w:eastAsia="ru-RU"/>
              </w:rPr>
              <w:t>РзПр</w:t>
            </w:r>
          </w:p>
        </w:tc>
        <w:tc>
          <w:tcPr>
            <w:tcW w:w="850" w:type="dxa"/>
          </w:tcPr>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ЦСР</w:t>
            </w:r>
          </w:p>
        </w:tc>
        <w:tc>
          <w:tcPr>
            <w:tcW w:w="568" w:type="dxa"/>
          </w:tcPr>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ВР</w:t>
            </w:r>
          </w:p>
        </w:tc>
        <w:tc>
          <w:tcPr>
            <w:tcW w:w="1265" w:type="dxa"/>
          </w:tcPr>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2015</w:t>
            </w:r>
          </w:p>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год</w:t>
            </w:r>
          </w:p>
        </w:tc>
        <w:tc>
          <w:tcPr>
            <w:tcW w:w="851" w:type="dxa"/>
          </w:tcPr>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2016</w:t>
            </w:r>
          </w:p>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год</w:t>
            </w:r>
          </w:p>
        </w:tc>
        <w:tc>
          <w:tcPr>
            <w:tcW w:w="851" w:type="dxa"/>
          </w:tcPr>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2017</w:t>
            </w:r>
          </w:p>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год</w:t>
            </w:r>
          </w:p>
        </w:tc>
        <w:tc>
          <w:tcPr>
            <w:tcW w:w="850" w:type="dxa"/>
          </w:tcPr>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2018</w:t>
            </w:r>
          </w:p>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год</w:t>
            </w:r>
          </w:p>
        </w:tc>
        <w:tc>
          <w:tcPr>
            <w:tcW w:w="851" w:type="dxa"/>
          </w:tcPr>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2019</w:t>
            </w:r>
          </w:p>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 xml:space="preserve">год </w:t>
            </w:r>
          </w:p>
        </w:tc>
        <w:tc>
          <w:tcPr>
            <w:tcW w:w="850" w:type="dxa"/>
          </w:tcPr>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2020</w:t>
            </w:r>
          </w:p>
          <w:p w:rsidR="00EF1985" w:rsidRPr="00376438" w:rsidRDefault="00EF1985" w:rsidP="00E55BAC">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 xml:space="preserve">год </w:t>
            </w:r>
          </w:p>
        </w:tc>
      </w:tr>
      <w:tr w:rsidR="00EF1985" w:rsidRPr="00376438" w:rsidTr="00DB0407">
        <w:trPr>
          <w:trHeight w:val="686"/>
        </w:trPr>
        <w:tc>
          <w:tcPr>
            <w:tcW w:w="1835" w:type="dxa"/>
            <w:vMerge w:val="restart"/>
          </w:tcPr>
          <w:p w:rsidR="00EF1985" w:rsidRPr="00376438" w:rsidRDefault="00EF1985" w:rsidP="00DB0407">
            <w:pPr>
              <w:ind w:right="-108"/>
              <w:rPr>
                <w:rFonts w:ascii="Arial" w:hAnsi="Arial" w:cs="Arial"/>
                <w:sz w:val="24"/>
                <w:szCs w:val="24"/>
                <w:lang w:eastAsia="ru-RU"/>
              </w:rPr>
            </w:pPr>
            <w:r w:rsidRPr="00376438">
              <w:rPr>
                <w:rFonts w:ascii="Arial" w:hAnsi="Arial" w:cs="Arial"/>
                <w:sz w:val="24"/>
                <w:szCs w:val="24"/>
                <w:lang w:eastAsia="ru-RU"/>
              </w:rPr>
              <w:t>Муниципаль-</w:t>
            </w:r>
          </w:p>
          <w:p w:rsidR="00EF1985" w:rsidRPr="00376438" w:rsidRDefault="00EF1985" w:rsidP="00DB0407">
            <w:pPr>
              <w:ind w:right="-108"/>
              <w:rPr>
                <w:rFonts w:ascii="Arial" w:hAnsi="Arial" w:cs="Arial"/>
                <w:sz w:val="24"/>
                <w:szCs w:val="24"/>
                <w:lang w:eastAsia="ru-RU"/>
              </w:rPr>
            </w:pPr>
            <w:r w:rsidRPr="00376438">
              <w:rPr>
                <w:rFonts w:ascii="Arial" w:hAnsi="Arial" w:cs="Arial"/>
                <w:sz w:val="24"/>
                <w:szCs w:val="24"/>
                <w:lang w:eastAsia="ru-RU"/>
              </w:rPr>
              <w:t xml:space="preserve">ная программа </w:t>
            </w:r>
          </w:p>
        </w:tc>
        <w:tc>
          <w:tcPr>
            <w:tcW w:w="2785" w:type="dxa"/>
            <w:tcBorders>
              <w:bottom w:val="nil"/>
            </w:tcBorders>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 xml:space="preserve">Сохранение и развитие архивного дела в Кореневском районе Курской области </w:t>
            </w:r>
          </w:p>
          <w:p w:rsidR="00EF1985" w:rsidRPr="00376438" w:rsidRDefault="00EF1985" w:rsidP="00DB0407">
            <w:pPr>
              <w:rPr>
                <w:rFonts w:ascii="Arial" w:hAnsi="Arial" w:cs="Arial"/>
                <w:sz w:val="24"/>
                <w:szCs w:val="24"/>
                <w:lang w:eastAsia="ru-RU"/>
              </w:rPr>
            </w:pPr>
          </w:p>
        </w:tc>
        <w:tc>
          <w:tcPr>
            <w:tcW w:w="1680" w:type="dxa"/>
            <w:tcBorders>
              <w:bottom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Всего</w:t>
            </w:r>
          </w:p>
          <w:p w:rsidR="00EF1985" w:rsidRPr="00376438" w:rsidRDefault="00EF1985" w:rsidP="00DB0407">
            <w:pPr>
              <w:autoSpaceDE w:val="0"/>
              <w:autoSpaceDN w:val="0"/>
              <w:adjustRightInd w:val="0"/>
              <w:rPr>
                <w:rFonts w:ascii="Arial" w:hAnsi="Arial" w:cs="Arial"/>
                <w:sz w:val="24"/>
                <w:szCs w:val="24"/>
                <w:lang w:eastAsia="ru-RU"/>
              </w:rPr>
            </w:pPr>
          </w:p>
        </w:tc>
        <w:tc>
          <w:tcPr>
            <w:tcW w:w="709" w:type="dxa"/>
            <w:tcBorders>
              <w:bottom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Borders>
              <w:bottom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tcBorders>
              <w:bottom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1000000</w:t>
            </w:r>
          </w:p>
          <w:p w:rsidR="00EF1985" w:rsidRPr="00376438" w:rsidRDefault="00EF1985" w:rsidP="00DB0407">
            <w:pPr>
              <w:autoSpaceDE w:val="0"/>
              <w:autoSpaceDN w:val="0"/>
              <w:adjustRightInd w:val="0"/>
              <w:rPr>
                <w:rFonts w:ascii="Arial" w:hAnsi="Arial" w:cs="Arial"/>
                <w:sz w:val="24"/>
                <w:szCs w:val="24"/>
                <w:lang w:eastAsia="ru-RU"/>
              </w:rPr>
            </w:pPr>
          </w:p>
        </w:tc>
        <w:tc>
          <w:tcPr>
            <w:tcW w:w="568"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х</w:t>
            </w:r>
          </w:p>
          <w:p w:rsidR="00EF1985" w:rsidRPr="00376438" w:rsidRDefault="00EF1985" w:rsidP="00DB0407">
            <w:pPr>
              <w:autoSpaceDE w:val="0"/>
              <w:autoSpaceDN w:val="0"/>
              <w:adjustRightInd w:val="0"/>
              <w:rPr>
                <w:rFonts w:ascii="Arial" w:hAnsi="Arial" w:cs="Arial"/>
                <w:sz w:val="24"/>
                <w:szCs w:val="24"/>
                <w:lang w:eastAsia="ru-RU"/>
              </w:rPr>
            </w:pPr>
          </w:p>
        </w:tc>
        <w:tc>
          <w:tcPr>
            <w:tcW w:w="1265"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821723</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821723</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821723</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821723</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821723</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821723</w:t>
            </w:r>
          </w:p>
        </w:tc>
      </w:tr>
      <w:tr w:rsidR="00EF1985" w:rsidRPr="00376438" w:rsidTr="00DB0407">
        <w:trPr>
          <w:trHeight w:val="1080"/>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Ответственный исполнитель</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Архивный отдел</w:t>
            </w: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 Курской области</w:t>
            </w:r>
          </w:p>
        </w:tc>
        <w:tc>
          <w:tcPr>
            <w:tcW w:w="709"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1000000</w:t>
            </w:r>
          </w:p>
          <w:p w:rsidR="00EF1985" w:rsidRPr="00376438" w:rsidRDefault="00EF1985" w:rsidP="00DB0407">
            <w:pPr>
              <w:autoSpaceDE w:val="0"/>
              <w:autoSpaceDN w:val="0"/>
              <w:adjustRightInd w:val="0"/>
              <w:rPr>
                <w:rFonts w:ascii="Arial" w:hAnsi="Arial" w:cs="Arial"/>
                <w:sz w:val="24"/>
                <w:szCs w:val="24"/>
                <w:lang w:eastAsia="ru-RU"/>
              </w:rPr>
            </w:pPr>
          </w:p>
        </w:tc>
        <w:tc>
          <w:tcPr>
            <w:tcW w:w="568"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х</w:t>
            </w:r>
          </w:p>
          <w:p w:rsidR="00EF1985" w:rsidRPr="00376438" w:rsidRDefault="00EF1985" w:rsidP="00DB0407">
            <w:pPr>
              <w:autoSpaceDE w:val="0"/>
              <w:autoSpaceDN w:val="0"/>
              <w:adjustRightInd w:val="0"/>
              <w:rPr>
                <w:rFonts w:ascii="Arial" w:hAnsi="Arial" w:cs="Arial"/>
                <w:sz w:val="24"/>
                <w:szCs w:val="24"/>
                <w:lang w:eastAsia="ru-RU"/>
              </w:rPr>
            </w:pPr>
          </w:p>
        </w:tc>
        <w:tc>
          <w:tcPr>
            <w:tcW w:w="1265"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821723</w:t>
            </w: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821723</w:t>
            </w: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821723</w:t>
            </w:r>
          </w:p>
        </w:tc>
        <w:tc>
          <w:tcPr>
            <w:tcW w:w="850"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821723</w:t>
            </w: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821723</w:t>
            </w:r>
          </w:p>
        </w:tc>
        <w:tc>
          <w:tcPr>
            <w:tcW w:w="850"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821723</w:t>
            </w:r>
          </w:p>
        </w:tc>
      </w:tr>
      <w:tr w:rsidR="00EF1985" w:rsidRPr="00376438" w:rsidTr="00DB0407">
        <w:trPr>
          <w:trHeight w:val="526"/>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Borders>
              <w:top w:val="nil"/>
            </w:tcBorders>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Участник</w:t>
            </w:r>
          </w:p>
        </w:tc>
        <w:tc>
          <w:tcPr>
            <w:tcW w:w="168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Администрация Кореневского района Курской области</w:t>
            </w:r>
          </w:p>
        </w:tc>
        <w:tc>
          <w:tcPr>
            <w:tcW w:w="709"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568"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1265"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r>
      <w:tr w:rsidR="00EF1985" w:rsidRPr="00376438" w:rsidTr="00DB0407">
        <w:trPr>
          <w:trHeight w:val="526"/>
        </w:trPr>
        <w:tc>
          <w:tcPr>
            <w:tcW w:w="1835" w:type="dxa"/>
            <w:vMerge w:val="restart"/>
          </w:tcPr>
          <w:p w:rsidR="00EF1985" w:rsidRPr="00376438" w:rsidRDefault="00EF1985" w:rsidP="00DB0407">
            <w:pPr>
              <w:autoSpaceDE w:val="0"/>
              <w:autoSpaceDN w:val="0"/>
              <w:adjustRightInd w:val="0"/>
              <w:ind w:left="-142" w:right="-108"/>
              <w:rPr>
                <w:rFonts w:ascii="Arial" w:hAnsi="Arial" w:cs="Arial"/>
                <w:sz w:val="24"/>
                <w:szCs w:val="24"/>
                <w:lang w:eastAsia="ru-RU"/>
              </w:rPr>
            </w:pPr>
            <w:r w:rsidRPr="00376438">
              <w:rPr>
                <w:rFonts w:ascii="Arial" w:hAnsi="Arial" w:cs="Arial"/>
                <w:sz w:val="24"/>
                <w:szCs w:val="24"/>
                <w:lang w:eastAsia="ru-RU"/>
              </w:rPr>
              <w:t>Подпрограмма 1</w:t>
            </w:r>
          </w:p>
        </w:tc>
        <w:tc>
          <w:tcPr>
            <w:tcW w:w="2785" w:type="dxa"/>
            <w:tcBorders>
              <w:top w:val="nil"/>
            </w:tcBorders>
          </w:tcPr>
          <w:p w:rsidR="00EF1985" w:rsidRPr="00376438" w:rsidRDefault="00EF1985" w:rsidP="00DB0407">
            <w:pPr>
              <w:rPr>
                <w:rFonts w:ascii="Arial" w:hAnsi="Arial" w:cs="Arial"/>
                <w:sz w:val="24"/>
                <w:szCs w:val="24"/>
                <w:lang w:eastAsia="ru-RU"/>
              </w:rPr>
            </w:pPr>
            <w:r w:rsidRPr="00376438">
              <w:rPr>
                <w:rFonts w:ascii="Arial" w:hAnsi="Arial" w:cs="Arial"/>
                <w:bCs/>
                <w:sz w:val="24"/>
                <w:szCs w:val="24"/>
                <w:lang w:eastAsia="ru-RU"/>
              </w:rPr>
              <w:t>Организация хранения, комплектования и использования документов Архивного фонда Курской области и иных архивных документов</w:t>
            </w:r>
          </w:p>
        </w:tc>
        <w:tc>
          <w:tcPr>
            <w:tcW w:w="168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Всего</w:t>
            </w: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районный и областной бюджеты</w:t>
            </w:r>
          </w:p>
        </w:tc>
        <w:tc>
          <w:tcPr>
            <w:tcW w:w="709"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1000000</w:t>
            </w:r>
          </w:p>
          <w:p w:rsidR="00EF1985" w:rsidRPr="00376438" w:rsidRDefault="00EF1985" w:rsidP="00DB0407">
            <w:pPr>
              <w:autoSpaceDE w:val="0"/>
              <w:autoSpaceDN w:val="0"/>
              <w:adjustRightInd w:val="0"/>
              <w:rPr>
                <w:rFonts w:ascii="Arial" w:hAnsi="Arial" w:cs="Arial"/>
                <w:sz w:val="24"/>
                <w:szCs w:val="24"/>
                <w:lang w:eastAsia="ru-RU"/>
              </w:rPr>
            </w:pPr>
          </w:p>
        </w:tc>
        <w:tc>
          <w:tcPr>
            <w:tcW w:w="568"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х</w:t>
            </w:r>
          </w:p>
          <w:p w:rsidR="00EF1985" w:rsidRPr="00376438" w:rsidRDefault="00EF1985" w:rsidP="00DB0407">
            <w:pPr>
              <w:autoSpaceDE w:val="0"/>
              <w:autoSpaceDN w:val="0"/>
              <w:adjustRightInd w:val="0"/>
              <w:rPr>
                <w:rFonts w:ascii="Arial" w:hAnsi="Arial" w:cs="Arial"/>
                <w:sz w:val="24"/>
                <w:szCs w:val="24"/>
                <w:lang w:eastAsia="ru-RU"/>
              </w:rPr>
            </w:pPr>
          </w:p>
        </w:tc>
        <w:tc>
          <w:tcPr>
            <w:tcW w:w="1265"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338023</w:t>
            </w:r>
          </w:p>
        </w:tc>
        <w:tc>
          <w:tcPr>
            <w:tcW w:w="851"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338023</w:t>
            </w:r>
          </w:p>
        </w:tc>
        <w:tc>
          <w:tcPr>
            <w:tcW w:w="851"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388023</w:t>
            </w:r>
          </w:p>
        </w:tc>
        <w:tc>
          <w:tcPr>
            <w:tcW w:w="850"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388023</w:t>
            </w:r>
          </w:p>
        </w:tc>
        <w:tc>
          <w:tcPr>
            <w:tcW w:w="851"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388023</w:t>
            </w:r>
          </w:p>
        </w:tc>
        <w:tc>
          <w:tcPr>
            <w:tcW w:w="850"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388023</w:t>
            </w:r>
          </w:p>
        </w:tc>
      </w:tr>
      <w:tr w:rsidR="00EF1985" w:rsidRPr="00376438" w:rsidTr="00DB0407">
        <w:trPr>
          <w:trHeight w:val="526"/>
        </w:trPr>
        <w:tc>
          <w:tcPr>
            <w:tcW w:w="1835" w:type="dxa"/>
            <w:vMerge/>
          </w:tcPr>
          <w:p w:rsidR="00EF1985" w:rsidRPr="00376438" w:rsidRDefault="00EF1985" w:rsidP="00DB0407">
            <w:pPr>
              <w:autoSpaceDE w:val="0"/>
              <w:autoSpaceDN w:val="0"/>
              <w:adjustRightInd w:val="0"/>
              <w:ind w:left="-142" w:right="-108"/>
              <w:rPr>
                <w:rFonts w:ascii="Arial" w:hAnsi="Arial" w:cs="Arial"/>
                <w:sz w:val="24"/>
                <w:szCs w:val="24"/>
                <w:lang w:eastAsia="ru-RU"/>
              </w:rPr>
            </w:pPr>
          </w:p>
        </w:tc>
        <w:tc>
          <w:tcPr>
            <w:tcW w:w="2785" w:type="dxa"/>
            <w:tcBorders>
              <w:top w:val="nil"/>
            </w:tcBorders>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Ответственный исполнитель</w:t>
            </w:r>
          </w:p>
        </w:tc>
        <w:tc>
          <w:tcPr>
            <w:tcW w:w="168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Архивный отдел</w:t>
            </w: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 Курской области</w:t>
            </w:r>
          </w:p>
        </w:tc>
        <w:tc>
          <w:tcPr>
            <w:tcW w:w="709"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1000000</w:t>
            </w:r>
          </w:p>
          <w:p w:rsidR="00EF1985" w:rsidRPr="00376438" w:rsidRDefault="00EF1985" w:rsidP="00DB0407">
            <w:pPr>
              <w:autoSpaceDE w:val="0"/>
              <w:autoSpaceDN w:val="0"/>
              <w:adjustRightInd w:val="0"/>
              <w:rPr>
                <w:rFonts w:ascii="Arial" w:hAnsi="Arial" w:cs="Arial"/>
                <w:sz w:val="24"/>
                <w:szCs w:val="24"/>
                <w:lang w:eastAsia="ru-RU"/>
              </w:rPr>
            </w:pPr>
          </w:p>
        </w:tc>
        <w:tc>
          <w:tcPr>
            <w:tcW w:w="568"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х</w:t>
            </w:r>
          </w:p>
          <w:p w:rsidR="00EF1985" w:rsidRPr="00376438" w:rsidRDefault="00EF1985" w:rsidP="00DB0407">
            <w:pPr>
              <w:autoSpaceDE w:val="0"/>
              <w:autoSpaceDN w:val="0"/>
              <w:adjustRightInd w:val="0"/>
              <w:rPr>
                <w:rFonts w:ascii="Arial" w:hAnsi="Arial" w:cs="Arial"/>
                <w:sz w:val="24"/>
                <w:szCs w:val="24"/>
                <w:lang w:eastAsia="ru-RU"/>
              </w:rPr>
            </w:pPr>
          </w:p>
        </w:tc>
        <w:tc>
          <w:tcPr>
            <w:tcW w:w="1265"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338023</w:t>
            </w:r>
          </w:p>
        </w:tc>
        <w:tc>
          <w:tcPr>
            <w:tcW w:w="851"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338023</w:t>
            </w:r>
          </w:p>
        </w:tc>
        <w:tc>
          <w:tcPr>
            <w:tcW w:w="851"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388023</w:t>
            </w:r>
          </w:p>
        </w:tc>
        <w:tc>
          <w:tcPr>
            <w:tcW w:w="850"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388023</w:t>
            </w:r>
          </w:p>
        </w:tc>
        <w:tc>
          <w:tcPr>
            <w:tcW w:w="851"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388023</w:t>
            </w:r>
          </w:p>
        </w:tc>
        <w:tc>
          <w:tcPr>
            <w:tcW w:w="850"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388023</w:t>
            </w:r>
          </w:p>
        </w:tc>
      </w:tr>
      <w:tr w:rsidR="00EF1985" w:rsidRPr="00376438" w:rsidTr="00DB0407">
        <w:trPr>
          <w:trHeight w:val="526"/>
        </w:trPr>
        <w:tc>
          <w:tcPr>
            <w:tcW w:w="1835" w:type="dxa"/>
            <w:vMerge/>
          </w:tcPr>
          <w:p w:rsidR="00EF1985" w:rsidRPr="00376438" w:rsidRDefault="00EF1985" w:rsidP="00DB0407">
            <w:pPr>
              <w:autoSpaceDE w:val="0"/>
              <w:autoSpaceDN w:val="0"/>
              <w:adjustRightInd w:val="0"/>
              <w:ind w:left="-142" w:right="-108"/>
              <w:rPr>
                <w:rFonts w:ascii="Arial" w:hAnsi="Arial" w:cs="Arial"/>
                <w:sz w:val="24"/>
                <w:szCs w:val="24"/>
                <w:lang w:eastAsia="ru-RU"/>
              </w:rPr>
            </w:pPr>
          </w:p>
        </w:tc>
        <w:tc>
          <w:tcPr>
            <w:tcW w:w="2785" w:type="dxa"/>
            <w:tcBorders>
              <w:top w:val="nil"/>
            </w:tcBorders>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Участник</w:t>
            </w:r>
          </w:p>
        </w:tc>
        <w:tc>
          <w:tcPr>
            <w:tcW w:w="168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Администрация Кореневского района Курской области</w:t>
            </w:r>
          </w:p>
        </w:tc>
        <w:tc>
          <w:tcPr>
            <w:tcW w:w="709"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568"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1265"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r>
      <w:tr w:rsidR="00EF1985" w:rsidRPr="00376438" w:rsidTr="00DB0407">
        <w:trPr>
          <w:trHeight w:val="465"/>
        </w:trPr>
        <w:tc>
          <w:tcPr>
            <w:tcW w:w="1835" w:type="dxa"/>
            <w:vMerge w:val="restart"/>
          </w:tcPr>
          <w:p w:rsidR="00EF1985" w:rsidRPr="00376438" w:rsidRDefault="00EF1985" w:rsidP="00DB0407">
            <w:pPr>
              <w:ind w:right="-108"/>
              <w:rPr>
                <w:rFonts w:ascii="Arial" w:hAnsi="Arial" w:cs="Arial"/>
                <w:sz w:val="24"/>
                <w:szCs w:val="24"/>
                <w:lang w:eastAsia="ru-RU"/>
              </w:rPr>
            </w:pPr>
            <w:r w:rsidRPr="00376438">
              <w:rPr>
                <w:rFonts w:ascii="Arial" w:hAnsi="Arial" w:cs="Arial"/>
                <w:sz w:val="24"/>
                <w:szCs w:val="24"/>
                <w:lang w:eastAsia="ru-RU"/>
              </w:rPr>
              <w:t>Основные мероприятия</w:t>
            </w:r>
          </w:p>
        </w:tc>
        <w:tc>
          <w:tcPr>
            <w:tcW w:w="2785" w:type="dxa"/>
            <w:tcBorders>
              <w:top w:val="nil"/>
            </w:tcBorders>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1.1Обеспечение деятельности архивного отдела Администрации Кореневского района Курской области</w:t>
            </w:r>
          </w:p>
        </w:tc>
        <w:tc>
          <w:tcPr>
            <w:tcW w:w="168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Всего</w:t>
            </w:r>
          </w:p>
          <w:p w:rsidR="00EF1985" w:rsidRPr="00376438" w:rsidRDefault="00EF1985" w:rsidP="00DB0407">
            <w:pPr>
              <w:autoSpaceDE w:val="0"/>
              <w:autoSpaceDN w:val="0"/>
              <w:adjustRightInd w:val="0"/>
              <w:rPr>
                <w:rFonts w:ascii="Arial" w:hAnsi="Arial" w:cs="Arial"/>
                <w:sz w:val="24"/>
                <w:szCs w:val="24"/>
                <w:lang w:eastAsia="ru-RU"/>
              </w:rPr>
            </w:pPr>
          </w:p>
        </w:tc>
        <w:tc>
          <w:tcPr>
            <w:tcW w:w="709"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1000000</w:t>
            </w:r>
          </w:p>
          <w:p w:rsidR="00EF1985" w:rsidRPr="00376438" w:rsidRDefault="00EF1985" w:rsidP="00DB0407">
            <w:pPr>
              <w:autoSpaceDE w:val="0"/>
              <w:autoSpaceDN w:val="0"/>
              <w:adjustRightInd w:val="0"/>
              <w:rPr>
                <w:rFonts w:ascii="Arial" w:hAnsi="Arial" w:cs="Arial"/>
                <w:sz w:val="24"/>
                <w:szCs w:val="24"/>
                <w:lang w:eastAsia="ru-RU"/>
              </w:rPr>
            </w:pPr>
          </w:p>
        </w:tc>
        <w:tc>
          <w:tcPr>
            <w:tcW w:w="568" w:type="dxa"/>
            <w:tcBorders>
              <w:top w:val="nil"/>
            </w:tcBorders>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tc>
        <w:tc>
          <w:tcPr>
            <w:tcW w:w="1265"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59600</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59600</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59600</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59600</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59600</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59600</w:t>
            </w:r>
          </w:p>
        </w:tc>
      </w:tr>
      <w:tr w:rsidR="00EF1985" w:rsidRPr="00376438" w:rsidTr="00DB0407">
        <w:trPr>
          <w:trHeight w:val="705"/>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 xml:space="preserve"> Ответственный исполнитель</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Архивный отдел</w:t>
            </w: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 Курской области</w:t>
            </w:r>
          </w:p>
        </w:tc>
        <w:tc>
          <w:tcPr>
            <w:tcW w:w="709"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1000000</w:t>
            </w:r>
          </w:p>
          <w:p w:rsidR="00EF1985" w:rsidRPr="00376438" w:rsidRDefault="00EF1985" w:rsidP="00DB0407">
            <w:pPr>
              <w:autoSpaceDE w:val="0"/>
              <w:autoSpaceDN w:val="0"/>
              <w:adjustRightInd w:val="0"/>
              <w:rPr>
                <w:rFonts w:ascii="Arial" w:hAnsi="Arial" w:cs="Arial"/>
                <w:sz w:val="24"/>
                <w:szCs w:val="24"/>
                <w:lang w:eastAsia="ru-RU"/>
              </w:rPr>
            </w:pPr>
          </w:p>
        </w:tc>
        <w:tc>
          <w:tcPr>
            <w:tcW w:w="568" w:type="dxa"/>
            <w:vMerge w:val="restart"/>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tc>
        <w:tc>
          <w:tcPr>
            <w:tcW w:w="1265"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59600</w:t>
            </w: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59600</w:t>
            </w: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59600</w:t>
            </w:r>
          </w:p>
        </w:tc>
        <w:tc>
          <w:tcPr>
            <w:tcW w:w="850"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59600</w:t>
            </w: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59600</w:t>
            </w:r>
          </w:p>
        </w:tc>
        <w:tc>
          <w:tcPr>
            <w:tcW w:w="850"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59600</w:t>
            </w:r>
          </w:p>
        </w:tc>
      </w:tr>
      <w:tr w:rsidR="00EF1985" w:rsidRPr="00376438" w:rsidTr="00DB0407">
        <w:trPr>
          <w:trHeight w:val="705"/>
        </w:trPr>
        <w:tc>
          <w:tcPr>
            <w:tcW w:w="1835" w:type="dxa"/>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Участник</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Администрация Кореневского района Курской области</w:t>
            </w:r>
          </w:p>
        </w:tc>
        <w:tc>
          <w:tcPr>
            <w:tcW w:w="709"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568"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1265"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r>
      <w:tr w:rsidR="00EF1985" w:rsidRPr="00376438" w:rsidTr="00DB0407">
        <w:trPr>
          <w:trHeight w:val="1362"/>
        </w:trPr>
        <w:tc>
          <w:tcPr>
            <w:tcW w:w="1835" w:type="dxa"/>
            <w:vMerge w:val="restart"/>
          </w:tcPr>
          <w:p w:rsidR="00EF1985" w:rsidRPr="00376438" w:rsidRDefault="00EF1985" w:rsidP="00DB0407">
            <w:pPr>
              <w:ind w:right="-108"/>
              <w:rPr>
                <w:rFonts w:ascii="Arial" w:hAnsi="Arial" w:cs="Arial"/>
                <w:sz w:val="24"/>
                <w:szCs w:val="24"/>
                <w:lang w:eastAsia="ru-RU"/>
              </w:rPr>
            </w:pPr>
          </w:p>
        </w:tc>
        <w:tc>
          <w:tcPr>
            <w:tcW w:w="2785" w:type="dxa"/>
            <w:vMerge w:val="restart"/>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1.2. Бюджетные инвестиции в объекты муниципальной собственности Кореневского района Курской области</w:t>
            </w:r>
          </w:p>
          <w:p w:rsidR="00EF1985" w:rsidRPr="00376438" w:rsidRDefault="00EF1985" w:rsidP="00DB0407">
            <w:pPr>
              <w:rPr>
                <w:rFonts w:ascii="Arial" w:hAnsi="Arial" w:cs="Arial"/>
                <w:sz w:val="24"/>
                <w:szCs w:val="24"/>
                <w:lang w:eastAsia="ru-RU"/>
              </w:rPr>
            </w:pPr>
          </w:p>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1.2.1.Замена окон, установка решеток в помещениях архивного отдела.</w:t>
            </w:r>
          </w:p>
          <w:p w:rsidR="00EF1985" w:rsidRPr="00376438" w:rsidRDefault="00EF1985" w:rsidP="00DB0407">
            <w:pPr>
              <w:rPr>
                <w:rFonts w:ascii="Arial" w:hAnsi="Arial" w:cs="Arial"/>
                <w:sz w:val="24"/>
                <w:szCs w:val="24"/>
                <w:lang w:eastAsia="ru-RU"/>
              </w:rPr>
            </w:pPr>
          </w:p>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1.2.2.Текущий ремонт  помещений архива</w:t>
            </w:r>
          </w:p>
        </w:tc>
        <w:tc>
          <w:tcPr>
            <w:tcW w:w="1680" w:type="dxa"/>
            <w:vMerge w:val="restart"/>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Всего</w:t>
            </w: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p>
        </w:tc>
        <w:tc>
          <w:tcPr>
            <w:tcW w:w="709"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tcBorders>
              <w:top w:val="nil"/>
            </w:tcBorders>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tc>
        <w:tc>
          <w:tcPr>
            <w:tcW w:w="1265"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25000</w:t>
            </w:r>
          </w:p>
        </w:tc>
        <w:tc>
          <w:tcPr>
            <w:tcW w:w="851"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25000</w:t>
            </w:r>
          </w:p>
        </w:tc>
        <w:tc>
          <w:tcPr>
            <w:tcW w:w="851"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25000</w:t>
            </w:r>
          </w:p>
        </w:tc>
        <w:tc>
          <w:tcPr>
            <w:tcW w:w="850"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25000</w:t>
            </w:r>
          </w:p>
        </w:tc>
        <w:tc>
          <w:tcPr>
            <w:tcW w:w="851"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25000</w:t>
            </w:r>
          </w:p>
        </w:tc>
        <w:tc>
          <w:tcPr>
            <w:tcW w:w="850"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25000</w:t>
            </w:r>
          </w:p>
        </w:tc>
      </w:tr>
      <w:tr w:rsidR="00EF1985" w:rsidRPr="00376438" w:rsidTr="00DB0407">
        <w:trPr>
          <w:trHeight w:val="546"/>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vMerge/>
          </w:tcPr>
          <w:p w:rsidR="00EF1985" w:rsidRPr="00376438" w:rsidRDefault="00EF1985" w:rsidP="00DB0407">
            <w:pPr>
              <w:rPr>
                <w:rFonts w:ascii="Arial" w:hAnsi="Arial" w:cs="Arial"/>
                <w:sz w:val="24"/>
                <w:szCs w:val="24"/>
                <w:lang w:eastAsia="ru-RU"/>
              </w:rPr>
            </w:pPr>
          </w:p>
        </w:tc>
        <w:tc>
          <w:tcPr>
            <w:tcW w:w="168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709"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400</w:t>
            </w:r>
          </w:p>
        </w:tc>
        <w:tc>
          <w:tcPr>
            <w:tcW w:w="1265"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w:t>
            </w:r>
          </w:p>
        </w:tc>
        <w:tc>
          <w:tcPr>
            <w:tcW w:w="851"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w:t>
            </w:r>
          </w:p>
        </w:tc>
        <w:tc>
          <w:tcPr>
            <w:tcW w:w="851"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w:t>
            </w:r>
          </w:p>
        </w:tc>
        <w:tc>
          <w:tcPr>
            <w:tcW w:w="850"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w:t>
            </w:r>
          </w:p>
        </w:tc>
      </w:tr>
      <w:tr w:rsidR="00EF1985" w:rsidRPr="00376438" w:rsidTr="00DB0407">
        <w:trPr>
          <w:trHeight w:val="450"/>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vMerge/>
          </w:tcPr>
          <w:p w:rsidR="00EF1985" w:rsidRPr="00376438" w:rsidRDefault="00EF1985" w:rsidP="00DB0407">
            <w:pPr>
              <w:rPr>
                <w:rFonts w:ascii="Arial" w:hAnsi="Arial" w:cs="Arial"/>
                <w:sz w:val="24"/>
                <w:szCs w:val="24"/>
                <w:lang w:eastAsia="ru-RU"/>
              </w:rPr>
            </w:pPr>
          </w:p>
        </w:tc>
        <w:tc>
          <w:tcPr>
            <w:tcW w:w="168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709"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tc>
        <w:tc>
          <w:tcPr>
            <w:tcW w:w="1265"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25000</w:t>
            </w:r>
          </w:p>
        </w:tc>
        <w:tc>
          <w:tcPr>
            <w:tcW w:w="851" w:type="dxa"/>
          </w:tcPr>
          <w:p w:rsidR="00EF1985" w:rsidRPr="00376438" w:rsidRDefault="00EF1985" w:rsidP="00DB0407">
            <w:pPr>
              <w:spacing w:after="200" w:line="276" w:lineRule="auto"/>
              <w:ind w:left="-109"/>
              <w:rPr>
                <w:rFonts w:ascii="Arial" w:hAnsi="Arial" w:cs="Arial"/>
                <w:sz w:val="24"/>
                <w:szCs w:val="24"/>
                <w:lang w:val="en-US" w:eastAsia="ru-RU"/>
              </w:rPr>
            </w:pPr>
            <w:r w:rsidRPr="00376438">
              <w:rPr>
                <w:rFonts w:ascii="Arial" w:hAnsi="Arial" w:cs="Arial"/>
                <w:sz w:val="24"/>
                <w:szCs w:val="24"/>
                <w:lang w:eastAsia="ru-RU"/>
              </w:rPr>
              <w:t>25000</w:t>
            </w:r>
          </w:p>
        </w:tc>
        <w:tc>
          <w:tcPr>
            <w:tcW w:w="851" w:type="dxa"/>
          </w:tcPr>
          <w:p w:rsidR="00EF1985" w:rsidRPr="00376438" w:rsidRDefault="00EF1985" w:rsidP="00DB0407">
            <w:pPr>
              <w:spacing w:after="200" w:line="276" w:lineRule="auto"/>
              <w:ind w:left="-109"/>
              <w:rPr>
                <w:rFonts w:ascii="Arial" w:hAnsi="Arial" w:cs="Arial"/>
                <w:sz w:val="24"/>
                <w:szCs w:val="24"/>
                <w:lang w:val="en-US" w:eastAsia="ru-RU"/>
              </w:rPr>
            </w:pPr>
            <w:r w:rsidRPr="00376438">
              <w:rPr>
                <w:rFonts w:ascii="Arial" w:hAnsi="Arial" w:cs="Arial"/>
                <w:sz w:val="24"/>
                <w:szCs w:val="24"/>
                <w:lang w:eastAsia="ru-RU"/>
              </w:rPr>
              <w:t>25000</w:t>
            </w:r>
          </w:p>
        </w:tc>
        <w:tc>
          <w:tcPr>
            <w:tcW w:w="850"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25000</w:t>
            </w:r>
          </w:p>
        </w:tc>
        <w:tc>
          <w:tcPr>
            <w:tcW w:w="851" w:type="dxa"/>
          </w:tcPr>
          <w:p w:rsidR="00EF1985" w:rsidRPr="00376438" w:rsidRDefault="00EF1985" w:rsidP="00DB0407">
            <w:pPr>
              <w:spacing w:after="200" w:line="276" w:lineRule="auto"/>
              <w:ind w:left="-109"/>
              <w:rPr>
                <w:rFonts w:ascii="Arial" w:hAnsi="Arial" w:cs="Arial"/>
                <w:sz w:val="24"/>
                <w:szCs w:val="24"/>
                <w:lang w:val="en-US" w:eastAsia="ru-RU"/>
              </w:rPr>
            </w:pPr>
            <w:r w:rsidRPr="00376438">
              <w:rPr>
                <w:rFonts w:ascii="Arial" w:hAnsi="Arial" w:cs="Arial"/>
                <w:sz w:val="24"/>
                <w:szCs w:val="24"/>
                <w:lang w:eastAsia="ru-RU"/>
              </w:rPr>
              <w:t>25000</w:t>
            </w:r>
          </w:p>
        </w:tc>
        <w:tc>
          <w:tcPr>
            <w:tcW w:w="850" w:type="dxa"/>
          </w:tcPr>
          <w:p w:rsidR="00EF1985" w:rsidRPr="00376438" w:rsidRDefault="00EF1985" w:rsidP="00DB0407">
            <w:pPr>
              <w:spacing w:after="200" w:line="276" w:lineRule="auto"/>
              <w:ind w:left="-109"/>
              <w:rPr>
                <w:rFonts w:ascii="Arial" w:hAnsi="Arial" w:cs="Arial"/>
                <w:sz w:val="24"/>
                <w:szCs w:val="24"/>
                <w:lang w:val="en-US" w:eastAsia="ru-RU"/>
              </w:rPr>
            </w:pPr>
            <w:r w:rsidRPr="00376438">
              <w:rPr>
                <w:rFonts w:ascii="Arial" w:hAnsi="Arial" w:cs="Arial"/>
                <w:sz w:val="24"/>
                <w:szCs w:val="24"/>
                <w:lang w:eastAsia="ru-RU"/>
              </w:rPr>
              <w:t>25000</w:t>
            </w:r>
          </w:p>
        </w:tc>
      </w:tr>
      <w:tr w:rsidR="00EF1985" w:rsidRPr="00376438" w:rsidTr="00DB0407">
        <w:trPr>
          <w:trHeight w:val="600"/>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vMerge w:val="restart"/>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 xml:space="preserve"> Ответственный исполнитель</w:t>
            </w:r>
          </w:p>
        </w:tc>
        <w:tc>
          <w:tcPr>
            <w:tcW w:w="1680"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Архивный отдел</w:t>
            </w: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 Курской области</w:t>
            </w:r>
          </w:p>
        </w:tc>
        <w:tc>
          <w:tcPr>
            <w:tcW w:w="709"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400</w:t>
            </w:r>
          </w:p>
        </w:tc>
        <w:tc>
          <w:tcPr>
            <w:tcW w:w="1265"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w:t>
            </w:r>
          </w:p>
        </w:tc>
        <w:tc>
          <w:tcPr>
            <w:tcW w:w="851"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w:t>
            </w:r>
          </w:p>
        </w:tc>
        <w:tc>
          <w:tcPr>
            <w:tcW w:w="851"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w:t>
            </w:r>
          </w:p>
        </w:tc>
        <w:tc>
          <w:tcPr>
            <w:tcW w:w="850"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w:t>
            </w:r>
          </w:p>
        </w:tc>
      </w:tr>
      <w:tr w:rsidR="00EF1985" w:rsidRPr="00376438" w:rsidTr="00DB0407">
        <w:trPr>
          <w:trHeight w:val="495"/>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vMerge/>
          </w:tcPr>
          <w:p w:rsidR="00EF1985" w:rsidRPr="00376438" w:rsidRDefault="00EF1985" w:rsidP="00DB0407">
            <w:pPr>
              <w:rPr>
                <w:rFonts w:ascii="Arial" w:hAnsi="Arial" w:cs="Arial"/>
                <w:sz w:val="24"/>
                <w:szCs w:val="24"/>
                <w:lang w:eastAsia="ru-RU"/>
              </w:rPr>
            </w:pPr>
          </w:p>
        </w:tc>
        <w:tc>
          <w:tcPr>
            <w:tcW w:w="168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709"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vMerge w:val="restart"/>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tc>
        <w:tc>
          <w:tcPr>
            <w:tcW w:w="1265"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25000</w:t>
            </w:r>
          </w:p>
        </w:tc>
        <w:tc>
          <w:tcPr>
            <w:tcW w:w="851" w:type="dxa"/>
            <w:vMerge w:val="restart"/>
          </w:tcPr>
          <w:p w:rsidR="00EF1985" w:rsidRPr="00376438" w:rsidRDefault="00EF1985" w:rsidP="00DB0407">
            <w:pPr>
              <w:spacing w:after="200" w:line="276" w:lineRule="auto"/>
              <w:ind w:left="-109"/>
              <w:rPr>
                <w:rFonts w:ascii="Arial" w:hAnsi="Arial" w:cs="Arial"/>
                <w:sz w:val="24"/>
                <w:szCs w:val="24"/>
                <w:lang w:val="en-US" w:eastAsia="ru-RU"/>
              </w:rPr>
            </w:pPr>
            <w:r w:rsidRPr="00376438">
              <w:rPr>
                <w:rFonts w:ascii="Arial" w:hAnsi="Arial" w:cs="Arial"/>
                <w:sz w:val="24"/>
                <w:szCs w:val="24"/>
                <w:lang w:eastAsia="ru-RU"/>
              </w:rPr>
              <w:t>25000</w:t>
            </w:r>
          </w:p>
        </w:tc>
        <w:tc>
          <w:tcPr>
            <w:tcW w:w="851" w:type="dxa"/>
            <w:vMerge w:val="restart"/>
          </w:tcPr>
          <w:p w:rsidR="00EF1985" w:rsidRPr="00376438" w:rsidRDefault="00EF1985" w:rsidP="00DB0407">
            <w:pPr>
              <w:spacing w:after="200" w:line="276" w:lineRule="auto"/>
              <w:ind w:left="-109"/>
              <w:rPr>
                <w:rFonts w:ascii="Arial" w:hAnsi="Arial" w:cs="Arial"/>
                <w:sz w:val="24"/>
                <w:szCs w:val="24"/>
                <w:lang w:val="en-US" w:eastAsia="ru-RU"/>
              </w:rPr>
            </w:pPr>
            <w:r w:rsidRPr="00376438">
              <w:rPr>
                <w:rFonts w:ascii="Arial" w:hAnsi="Arial" w:cs="Arial"/>
                <w:sz w:val="24"/>
                <w:szCs w:val="24"/>
                <w:lang w:eastAsia="ru-RU"/>
              </w:rPr>
              <w:t>25000</w:t>
            </w:r>
          </w:p>
        </w:tc>
        <w:tc>
          <w:tcPr>
            <w:tcW w:w="850"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25000</w:t>
            </w:r>
          </w:p>
        </w:tc>
        <w:tc>
          <w:tcPr>
            <w:tcW w:w="851" w:type="dxa"/>
            <w:vMerge w:val="restart"/>
          </w:tcPr>
          <w:p w:rsidR="00EF1985" w:rsidRPr="00376438" w:rsidRDefault="00EF1985" w:rsidP="00DB0407">
            <w:pPr>
              <w:spacing w:after="200" w:line="276" w:lineRule="auto"/>
              <w:ind w:left="-109"/>
              <w:rPr>
                <w:rFonts w:ascii="Arial" w:hAnsi="Arial" w:cs="Arial"/>
                <w:sz w:val="24"/>
                <w:szCs w:val="24"/>
                <w:lang w:val="en-US" w:eastAsia="ru-RU"/>
              </w:rPr>
            </w:pPr>
            <w:r w:rsidRPr="00376438">
              <w:rPr>
                <w:rFonts w:ascii="Arial" w:hAnsi="Arial" w:cs="Arial"/>
                <w:sz w:val="24"/>
                <w:szCs w:val="24"/>
                <w:lang w:eastAsia="ru-RU"/>
              </w:rPr>
              <w:t>25000</w:t>
            </w:r>
          </w:p>
        </w:tc>
        <w:tc>
          <w:tcPr>
            <w:tcW w:w="850" w:type="dxa"/>
            <w:vMerge w:val="restart"/>
          </w:tcPr>
          <w:p w:rsidR="00EF1985" w:rsidRPr="00376438" w:rsidRDefault="00EF1985" w:rsidP="00DB0407">
            <w:pPr>
              <w:spacing w:after="200" w:line="276" w:lineRule="auto"/>
              <w:ind w:left="-109"/>
              <w:rPr>
                <w:rFonts w:ascii="Arial" w:hAnsi="Arial" w:cs="Arial"/>
                <w:sz w:val="24"/>
                <w:szCs w:val="24"/>
                <w:lang w:val="en-US" w:eastAsia="ru-RU"/>
              </w:rPr>
            </w:pPr>
            <w:r w:rsidRPr="00376438">
              <w:rPr>
                <w:rFonts w:ascii="Arial" w:hAnsi="Arial" w:cs="Arial"/>
                <w:sz w:val="24"/>
                <w:szCs w:val="24"/>
                <w:lang w:eastAsia="ru-RU"/>
              </w:rPr>
              <w:t>25000</w:t>
            </w:r>
          </w:p>
        </w:tc>
      </w:tr>
      <w:tr w:rsidR="00EF1985" w:rsidRPr="00376438" w:rsidTr="00DB0407">
        <w:trPr>
          <w:trHeight w:val="472"/>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Участник</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Администрация Кореневского района Курской области</w:t>
            </w:r>
          </w:p>
        </w:tc>
        <w:tc>
          <w:tcPr>
            <w:tcW w:w="709"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568"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1265"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r>
      <w:tr w:rsidR="00EF1985" w:rsidRPr="00376438" w:rsidTr="00DB0407">
        <w:trPr>
          <w:trHeight w:val="721"/>
        </w:trPr>
        <w:tc>
          <w:tcPr>
            <w:tcW w:w="1835" w:type="dxa"/>
            <w:vMerge w:val="restart"/>
          </w:tcPr>
          <w:p w:rsidR="00EF1985" w:rsidRPr="00376438" w:rsidRDefault="00EF1985" w:rsidP="00DB0407">
            <w:pPr>
              <w:ind w:right="-108"/>
              <w:rPr>
                <w:rFonts w:ascii="Arial" w:hAnsi="Arial" w:cs="Arial"/>
                <w:sz w:val="24"/>
                <w:szCs w:val="24"/>
                <w:lang w:eastAsia="ru-RU"/>
              </w:rPr>
            </w:pPr>
            <w:r w:rsidRPr="00376438">
              <w:rPr>
                <w:rFonts w:ascii="Arial" w:hAnsi="Arial" w:cs="Arial"/>
                <w:sz w:val="24"/>
                <w:szCs w:val="24"/>
                <w:lang w:eastAsia="ru-RU"/>
              </w:rPr>
              <w:t>Основные мероприятия</w:t>
            </w:r>
          </w:p>
        </w:tc>
        <w:tc>
          <w:tcPr>
            <w:tcW w:w="2785" w:type="dxa"/>
            <w:tcBorders>
              <w:top w:val="nil"/>
            </w:tcBorders>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1.3.Удовлетворение информационных потребностей граждан и расширение доступа  к документам архивного отдела Администрации Кореневского района.</w:t>
            </w:r>
          </w:p>
        </w:tc>
        <w:tc>
          <w:tcPr>
            <w:tcW w:w="168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Всего</w:t>
            </w: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p>
        </w:tc>
        <w:tc>
          <w:tcPr>
            <w:tcW w:w="709"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tcBorders>
              <w:top w:val="nil"/>
            </w:tcBorders>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tc>
        <w:tc>
          <w:tcPr>
            <w:tcW w:w="1265"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17423</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17423</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17423</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17423</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17423</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17423</w:t>
            </w:r>
          </w:p>
        </w:tc>
      </w:tr>
      <w:tr w:rsidR="00EF1985" w:rsidRPr="00376438" w:rsidTr="00DB0407">
        <w:trPr>
          <w:trHeight w:val="1035"/>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 xml:space="preserve"> Ответственный исполнитель</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Архивный отдел</w:t>
            </w: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 Курской области</w:t>
            </w:r>
          </w:p>
        </w:tc>
        <w:tc>
          <w:tcPr>
            <w:tcW w:w="709"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vMerge w:val="restart"/>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tc>
        <w:tc>
          <w:tcPr>
            <w:tcW w:w="1265"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17423</w:t>
            </w: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17423</w:t>
            </w: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17423</w:t>
            </w:r>
          </w:p>
        </w:tc>
        <w:tc>
          <w:tcPr>
            <w:tcW w:w="850"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17423</w:t>
            </w: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17423</w:t>
            </w:r>
          </w:p>
        </w:tc>
        <w:tc>
          <w:tcPr>
            <w:tcW w:w="850"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17423</w:t>
            </w:r>
          </w:p>
        </w:tc>
      </w:tr>
      <w:tr w:rsidR="00EF1985" w:rsidRPr="00376438" w:rsidTr="00DB0407">
        <w:trPr>
          <w:trHeight w:val="1035"/>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Участник</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Администрация Кореневского района Курской области</w:t>
            </w:r>
          </w:p>
        </w:tc>
        <w:tc>
          <w:tcPr>
            <w:tcW w:w="709"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568"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1265"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r>
      <w:tr w:rsidR="00EF1985" w:rsidRPr="00376438" w:rsidTr="00DB0407">
        <w:trPr>
          <w:trHeight w:val="526"/>
        </w:trPr>
        <w:tc>
          <w:tcPr>
            <w:tcW w:w="1835" w:type="dxa"/>
            <w:vMerge w:val="restart"/>
          </w:tcPr>
          <w:p w:rsidR="00EF1985" w:rsidRPr="00376438" w:rsidRDefault="00EF1985" w:rsidP="00DB0407">
            <w:pPr>
              <w:ind w:right="-108"/>
              <w:rPr>
                <w:rFonts w:ascii="Arial" w:hAnsi="Arial" w:cs="Arial"/>
                <w:sz w:val="24"/>
                <w:szCs w:val="24"/>
                <w:lang w:eastAsia="ru-RU"/>
              </w:rPr>
            </w:pPr>
            <w:r w:rsidRPr="00376438">
              <w:rPr>
                <w:rFonts w:ascii="Arial" w:hAnsi="Arial" w:cs="Arial"/>
                <w:sz w:val="24"/>
                <w:szCs w:val="24"/>
                <w:lang w:eastAsia="ru-RU"/>
              </w:rPr>
              <w:t>Основные мероприятия</w:t>
            </w:r>
          </w:p>
        </w:tc>
        <w:tc>
          <w:tcPr>
            <w:tcW w:w="2785" w:type="dxa"/>
            <w:tcBorders>
              <w:top w:val="nil"/>
            </w:tcBorders>
          </w:tcPr>
          <w:p w:rsidR="00EF1985" w:rsidRPr="00376438" w:rsidRDefault="00EF1985" w:rsidP="00DB0407">
            <w:pPr>
              <w:widowControl w:val="0"/>
              <w:autoSpaceDE w:val="0"/>
              <w:autoSpaceDN w:val="0"/>
              <w:adjustRightInd w:val="0"/>
              <w:rPr>
                <w:rFonts w:ascii="Arial" w:hAnsi="Arial" w:cs="Arial"/>
                <w:sz w:val="24"/>
                <w:szCs w:val="24"/>
                <w:lang w:eastAsia="ru-RU"/>
              </w:rPr>
            </w:pPr>
            <w:r w:rsidRPr="00376438">
              <w:rPr>
                <w:rFonts w:ascii="Arial" w:hAnsi="Arial" w:cs="Arial"/>
                <w:sz w:val="24"/>
                <w:szCs w:val="24"/>
                <w:lang w:eastAsia="ru-RU"/>
              </w:rPr>
              <w:t>1.4. Реализация мероприятий, направленных на патриотическое воспитание граждан Кореневского района Курской области и популяризацию документов Архивного фонда Курской области</w:t>
            </w:r>
          </w:p>
        </w:tc>
        <w:tc>
          <w:tcPr>
            <w:tcW w:w="168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Всего</w:t>
            </w: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p>
        </w:tc>
        <w:tc>
          <w:tcPr>
            <w:tcW w:w="709"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tcBorders>
              <w:top w:val="nil"/>
            </w:tcBorders>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tc>
        <w:tc>
          <w:tcPr>
            <w:tcW w:w="1265"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3000</w:t>
            </w:r>
          </w:p>
        </w:tc>
        <w:tc>
          <w:tcPr>
            <w:tcW w:w="851"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3000</w:t>
            </w:r>
          </w:p>
        </w:tc>
        <w:tc>
          <w:tcPr>
            <w:tcW w:w="851"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3000</w:t>
            </w:r>
          </w:p>
        </w:tc>
        <w:tc>
          <w:tcPr>
            <w:tcW w:w="850"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3000</w:t>
            </w:r>
          </w:p>
        </w:tc>
        <w:tc>
          <w:tcPr>
            <w:tcW w:w="851"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3000</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3000</w:t>
            </w:r>
          </w:p>
        </w:tc>
      </w:tr>
      <w:tr w:rsidR="00EF1985" w:rsidRPr="00376438" w:rsidTr="00DB0407">
        <w:trPr>
          <w:trHeight w:val="720"/>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 xml:space="preserve"> Ответственный исполнитель</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Архивный отдел</w:t>
            </w: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 Курской области</w:t>
            </w:r>
          </w:p>
        </w:tc>
        <w:tc>
          <w:tcPr>
            <w:tcW w:w="709"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vMerge w:val="restart"/>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tc>
        <w:tc>
          <w:tcPr>
            <w:tcW w:w="1265"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3000</w:t>
            </w:r>
          </w:p>
        </w:tc>
        <w:tc>
          <w:tcPr>
            <w:tcW w:w="851"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3000</w:t>
            </w:r>
          </w:p>
        </w:tc>
        <w:tc>
          <w:tcPr>
            <w:tcW w:w="851"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3000</w:t>
            </w:r>
          </w:p>
        </w:tc>
        <w:tc>
          <w:tcPr>
            <w:tcW w:w="850"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3000</w:t>
            </w:r>
          </w:p>
        </w:tc>
        <w:tc>
          <w:tcPr>
            <w:tcW w:w="851"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3000</w:t>
            </w:r>
          </w:p>
        </w:tc>
        <w:tc>
          <w:tcPr>
            <w:tcW w:w="850"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3000</w:t>
            </w:r>
          </w:p>
        </w:tc>
      </w:tr>
      <w:tr w:rsidR="00EF1985" w:rsidRPr="00376438" w:rsidTr="00DB0407">
        <w:trPr>
          <w:trHeight w:val="720"/>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Участник</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Администрация Кореневского района Курской области</w:t>
            </w:r>
          </w:p>
        </w:tc>
        <w:tc>
          <w:tcPr>
            <w:tcW w:w="709"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568"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1265"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r>
      <w:tr w:rsidR="00EF1985" w:rsidRPr="00376438" w:rsidTr="00DB0407">
        <w:trPr>
          <w:trHeight w:val="708"/>
        </w:trPr>
        <w:tc>
          <w:tcPr>
            <w:tcW w:w="1835" w:type="dxa"/>
            <w:vMerge w:val="restart"/>
          </w:tcPr>
          <w:p w:rsidR="00EF1985" w:rsidRPr="00376438" w:rsidRDefault="00EF1985" w:rsidP="00DB0407">
            <w:pPr>
              <w:ind w:right="-108"/>
              <w:rPr>
                <w:rFonts w:ascii="Arial" w:hAnsi="Arial" w:cs="Arial"/>
                <w:sz w:val="24"/>
                <w:szCs w:val="24"/>
                <w:lang w:eastAsia="ru-RU"/>
              </w:rPr>
            </w:pPr>
            <w:r w:rsidRPr="00376438">
              <w:rPr>
                <w:rFonts w:ascii="Arial" w:hAnsi="Arial" w:cs="Arial"/>
                <w:sz w:val="24"/>
                <w:szCs w:val="24"/>
                <w:lang w:eastAsia="ru-RU"/>
              </w:rPr>
              <w:t>Основные мероприятия</w:t>
            </w:r>
          </w:p>
        </w:tc>
        <w:tc>
          <w:tcPr>
            <w:tcW w:w="2785" w:type="dxa"/>
            <w:tcBorders>
              <w:top w:val="nil"/>
            </w:tcBorders>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1.5.Использование  финансовых средств в форме субвенций для осуществления отдельных государственных  полномочий Курской области в сфере архивного дела в Кореневском районе.</w:t>
            </w:r>
          </w:p>
        </w:tc>
        <w:tc>
          <w:tcPr>
            <w:tcW w:w="168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Всего</w:t>
            </w: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p>
        </w:tc>
        <w:tc>
          <w:tcPr>
            <w:tcW w:w="709"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tcBorders>
              <w:top w:val="nil"/>
            </w:tcBorders>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100</w:t>
            </w:r>
          </w:p>
        </w:tc>
        <w:tc>
          <w:tcPr>
            <w:tcW w:w="1265" w:type="dxa"/>
          </w:tcPr>
          <w:p w:rsidR="00EF1985" w:rsidRPr="00376438" w:rsidRDefault="00EF1985" w:rsidP="00DB0407">
            <w:pPr>
              <w:autoSpaceDE w:val="0"/>
              <w:autoSpaceDN w:val="0"/>
              <w:adjustRightInd w:val="0"/>
              <w:ind w:left="-109" w:right="-108"/>
              <w:rPr>
                <w:rFonts w:ascii="Arial" w:hAnsi="Arial" w:cs="Arial"/>
                <w:sz w:val="24"/>
                <w:szCs w:val="24"/>
                <w:lang w:eastAsia="ru-RU"/>
              </w:rPr>
            </w:pPr>
            <w:r w:rsidRPr="00376438">
              <w:rPr>
                <w:rFonts w:ascii="Arial" w:hAnsi="Arial" w:cs="Arial"/>
                <w:sz w:val="24"/>
                <w:szCs w:val="24"/>
                <w:lang w:eastAsia="ru-RU"/>
              </w:rPr>
              <w:t>233000</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233000</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283000</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283000</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283000</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283000</w:t>
            </w:r>
          </w:p>
        </w:tc>
      </w:tr>
      <w:tr w:rsidR="00EF1985" w:rsidRPr="00376438" w:rsidTr="00DB0407">
        <w:trPr>
          <w:trHeight w:val="570"/>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vMerge w:val="restart"/>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 xml:space="preserve"> Ответственный исполнитель</w:t>
            </w:r>
          </w:p>
        </w:tc>
        <w:tc>
          <w:tcPr>
            <w:tcW w:w="1680"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Архивный отдел</w:t>
            </w: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 Курской области</w:t>
            </w:r>
          </w:p>
        </w:tc>
        <w:tc>
          <w:tcPr>
            <w:tcW w:w="709"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100</w:t>
            </w:r>
          </w:p>
        </w:tc>
        <w:tc>
          <w:tcPr>
            <w:tcW w:w="1265" w:type="dxa"/>
          </w:tcPr>
          <w:p w:rsidR="00EF1985" w:rsidRPr="00376438" w:rsidRDefault="00EF1985" w:rsidP="00DB0407">
            <w:pPr>
              <w:autoSpaceDE w:val="0"/>
              <w:autoSpaceDN w:val="0"/>
              <w:adjustRightInd w:val="0"/>
              <w:ind w:right="-108"/>
              <w:rPr>
                <w:rFonts w:ascii="Arial" w:hAnsi="Arial" w:cs="Arial"/>
                <w:sz w:val="24"/>
                <w:szCs w:val="24"/>
                <w:lang w:eastAsia="ru-RU"/>
              </w:rPr>
            </w:pPr>
            <w:r w:rsidRPr="00376438">
              <w:rPr>
                <w:rFonts w:ascii="Arial" w:hAnsi="Arial" w:cs="Arial"/>
                <w:sz w:val="24"/>
                <w:szCs w:val="24"/>
                <w:lang w:eastAsia="ru-RU"/>
              </w:rPr>
              <w:t>179000</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179000</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217000</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217000</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217000</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217000</w:t>
            </w:r>
          </w:p>
        </w:tc>
      </w:tr>
      <w:tr w:rsidR="00EF1985" w:rsidRPr="00376438" w:rsidTr="00DB0407">
        <w:trPr>
          <w:trHeight w:val="519"/>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vMerge/>
          </w:tcPr>
          <w:p w:rsidR="00EF1985" w:rsidRPr="00376438" w:rsidRDefault="00EF1985" w:rsidP="00DB0407">
            <w:pPr>
              <w:rPr>
                <w:rFonts w:ascii="Arial" w:hAnsi="Arial" w:cs="Arial"/>
                <w:sz w:val="24"/>
                <w:szCs w:val="24"/>
                <w:lang w:eastAsia="ru-RU"/>
              </w:rPr>
            </w:pPr>
          </w:p>
        </w:tc>
        <w:tc>
          <w:tcPr>
            <w:tcW w:w="168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709"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0113</w:t>
            </w:r>
          </w:p>
        </w:tc>
        <w:tc>
          <w:tcPr>
            <w:tcW w:w="850"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1011336</w:t>
            </w: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vMerge w:val="restart"/>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100</w:t>
            </w:r>
          </w:p>
        </w:tc>
        <w:tc>
          <w:tcPr>
            <w:tcW w:w="1265" w:type="dxa"/>
            <w:vMerge w:val="restart"/>
          </w:tcPr>
          <w:p w:rsidR="00EF1985" w:rsidRPr="00376438" w:rsidRDefault="00EF1985" w:rsidP="00DB0407">
            <w:pPr>
              <w:autoSpaceDE w:val="0"/>
              <w:autoSpaceDN w:val="0"/>
              <w:adjustRightInd w:val="0"/>
              <w:ind w:right="-108"/>
              <w:rPr>
                <w:rFonts w:ascii="Arial" w:hAnsi="Arial" w:cs="Arial"/>
                <w:sz w:val="24"/>
                <w:szCs w:val="24"/>
                <w:lang w:eastAsia="ru-RU"/>
              </w:rPr>
            </w:pPr>
            <w:r w:rsidRPr="00376438">
              <w:rPr>
                <w:rFonts w:ascii="Arial" w:hAnsi="Arial" w:cs="Arial"/>
                <w:sz w:val="24"/>
                <w:szCs w:val="24"/>
                <w:lang w:eastAsia="ru-RU"/>
              </w:rPr>
              <w:t>54000</w:t>
            </w:r>
          </w:p>
          <w:p w:rsidR="00EF1985" w:rsidRPr="00376438" w:rsidRDefault="00EF1985" w:rsidP="00DB0407">
            <w:pPr>
              <w:spacing w:after="200" w:line="276" w:lineRule="auto"/>
              <w:rPr>
                <w:rFonts w:ascii="Arial" w:hAnsi="Arial" w:cs="Arial"/>
                <w:sz w:val="24"/>
                <w:szCs w:val="24"/>
                <w:lang w:eastAsia="ru-RU"/>
              </w:rPr>
            </w:pP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54000</w:t>
            </w: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66000</w:t>
            </w:r>
          </w:p>
        </w:tc>
        <w:tc>
          <w:tcPr>
            <w:tcW w:w="850"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66000</w:t>
            </w: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66000</w:t>
            </w:r>
          </w:p>
        </w:tc>
        <w:tc>
          <w:tcPr>
            <w:tcW w:w="850"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66000</w:t>
            </w:r>
          </w:p>
        </w:tc>
      </w:tr>
      <w:tr w:rsidR="00EF1985" w:rsidRPr="00376438" w:rsidTr="00DB0407">
        <w:trPr>
          <w:trHeight w:val="887"/>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Участник</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Администрация Кореневского района Курской области</w:t>
            </w:r>
          </w:p>
        </w:tc>
        <w:tc>
          <w:tcPr>
            <w:tcW w:w="709"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0" w:type="dxa"/>
            <w:vMerge/>
          </w:tcPr>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vMerge/>
          </w:tcPr>
          <w:p w:rsidR="00EF1985" w:rsidRPr="00376438" w:rsidRDefault="00EF1985" w:rsidP="00DB0407">
            <w:pPr>
              <w:autoSpaceDE w:val="0"/>
              <w:autoSpaceDN w:val="0"/>
              <w:adjustRightInd w:val="0"/>
              <w:ind w:left="-108"/>
              <w:rPr>
                <w:rFonts w:ascii="Arial" w:hAnsi="Arial" w:cs="Arial"/>
                <w:sz w:val="24"/>
                <w:szCs w:val="24"/>
                <w:lang w:eastAsia="ru-RU"/>
              </w:rPr>
            </w:pPr>
          </w:p>
        </w:tc>
        <w:tc>
          <w:tcPr>
            <w:tcW w:w="1265" w:type="dxa"/>
            <w:vMerge/>
          </w:tcPr>
          <w:p w:rsidR="00EF1985" w:rsidRPr="00376438" w:rsidRDefault="00EF1985" w:rsidP="00DB0407">
            <w:pPr>
              <w:spacing w:after="200" w:line="276" w:lineRule="auto"/>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r>
      <w:tr w:rsidR="00EF1985" w:rsidRPr="00376438" w:rsidTr="00DB0407">
        <w:trPr>
          <w:trHeight w:val="1698"/>
        </w:trPr>
        <w:tc>
          <w:tcPr>
            <w:tcW w:w="1835" w:type="dxa"/>
            <w:vMerge w:val="restart"/>
          </w:tcPr>
          <w:p w:rsidR="00EF1985" w:rsidRPr="00376438" w:rsidRDefault="00EF1985" w:rsidP="00DB0407">
            <w:pPr>
              <w:ind w:right="-108"/>
              <w:rPr>
                <w:rFonts w:ascii="Arial" w:hAnsi="Arial" w:cs="Arial"/>
                <w:sz w:val="24"/>
                <w:szCs w:val="24"/>
                <w:lang w:eastAsia="ru-RU"/>
              </w:rPr>
            </w:pPr>
            <w:r w:rsidRPr="00376438">
              <w:rPr>
                <w:rFonts w:ascii="Arial" w:hAnsi="Arial" w:cs="Arial"/>
                <w:sz w:val="24"/>
                <w:szCs w:val="24"/>
                <w:lang w:eastAsia="ru-RU"/>
              </w:rPr>
              <w:t>Подпрограмма 2</w:t>
            </w:r>
          </w:p>
        </w:tc>
        <w:tc>
          <w:tcPr>
            <w:tcW w:w="2785"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 xml:space="preserve">Управление муниципальной программой и обеспечение условий реализации </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 xml:space="preserve">Всего </w:t>
            </w: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районный бюджет</w:t>
            </w:r>
          </w:p>
        </w:tc>
        <w:tc>
          <w:tcPr>
            <w:tcW w:w="709"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0104</w:t>
            </w:r>
          </w:p>
        </w:tc>
        <w:tc>
          <w:tcPr>
            <w:tcW w:w="850" w:type="dxa"/>
          </w:tcPr>
          <w:p w:rsidR="00EF1985" w:rsidRPr="00376438" w:rsidRDefault="00EF1985" w:rsidP="00DB0407">
            <w:pPr>
              <w:autoSpaceDE w:val="0"/>
              <w:autoSpaceDN w:val="0"/>
              <w:adjustRightInd w:val="0"/>
              <w:ind w:left="-109"/>
              <w:rPr>
                <w:rFonts w:ascii="Arial" w:hAnsi="Arial" w:cs="Arial"/>
                <w:sz w:val="24"/>
                <w:szCs w:val="24"/>
                <w:lang w:eastAsia="ru-RU"/>
              </w:rPr>
            </w:pPr>
            <w:r w:rsidRPr="00376438">
              <w:rPr>
                <w:rFonts w:ascii="Arial" w:hAnsi="Arial" w:cs="Arial"/>
                <w:sz w:val="24"/>
                <w:szCs w:val="24"/>
                <w:lang w:eastAsia="ru-RU"/>
              </w:rPr>
              <w:t>1020000</w:t>
            </w:r>
          </w:p>
        </w:tc>
        <w:tc>
          <w:tcPr>
            <w:tcW w:w="568" w:type="dxa"/>
          </w:tcPr>
          <w:p w:rsidR="00EF1985" w:rsidRPr="00376438" w:rsidRDefault="00EF1985" w:rsidP="00DB0407">
            <w:pPr>
              <w:autoSpaceDE w:val="0"/>
              <w:autoSpaceDN w:val="0"/>
              <w:adjustRightInd w:val="0"/>
              <w:ind w:left="-108"/>
              <w:rPr>
                <w:rFonts w:ascii="Arial" w:hAnsi="Arial" w:cs="Arial"/>
                <w:sz w:val="24"/>
                <w:szCs w:val="24"/>
                <w:lang w:eastAsia="ru-RU"/>
              </w:rPr>
            </w:pPr>
          </w:p>
        </w:tc>
        <w:tc>
          <w:tcPr>
            <w:tcW w:w="1265"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483700</w:t>
            </w:r>
          </w:p>
        </w:tc>
        <w:tc>
          <w:tcPr>
            <w:tcW w:w="851"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483700</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433700</w:t>
            </w:r>
          </w:p>
        </w:tc>
        <w:tc>
          <w:tcPr>
            <w:tcW w:w="850"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433700</w:t>
            </w: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433700</w:t>
            </w:r>
          </w:p>
        </w:tc>
        <w:tc>
          <w:tcPr>
            <w:tcW w:w="850"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433700</w:t>
            </w:r>
          </w:p>
        </w:tc>
      </w:tr>
      <w:tr w:rsidR="00EF1985" w:rsidRPr="00376438" w:rsidTr="00DB0407">
        <w:trPr>
          <w:trHeight w:val="1173"/>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 xml:space="preserve"> Ответственный исполнитель</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Архивный отдел</w:t>
            </w: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 Курской области</w:t>
            </w:r>
          </w:p>
          <w:p w:rsidR="00EF1985" w:rsidRPr="00376438" w:rsidRDefault="00EF1985" w:rsidP="00DB0407">
            <w:pPr>
              <w:autoSpaceDE w:val="0"/>
              <w:autoSpaceDN w:val="0"/>
              <w:adjustRightInd w:val="0"/>
              <w:rPr>
                <w:rFonts w:ascii="Arial" w:hAnsi="Arial" w:cs="Arial"/>
                <w:sz w:val="24"/>
                <w:szCs w:val="24"/>
                <w:lang w:eastAsia="ru-RU"/>
              </w:rPr>
            </w:pPr>
          </w:p>
        </w:tc>
        <w:tc>
          <w:tcPr>
            <w:tcW w:w="709"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0104</w:t>
            </w: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0104</w:t>
            </w:r>
          </w:p>
          <w:p w:rsidR="00EF1985" w:rsidRPr="00376438" w:rsidRDefault="00EF1985" w:rsidP="00DB0407">
            <w:pPr>
              <w:autoSpaceDE w:val="0"/>
              <w:autoSpaceDN w:val="0"/>
              <w:adjustRightInd w:val="0"/>
              <w:rPr>
                <w:rFonts w:ascii="Arial" w:hAnsi="Arial" w:cs="Arial"/>
                <w:sz w:val="24"/>
                <w:szCs w:val="24"/>
                <w:lang w:eastAsia="ru-RU"/>
              </w:rPr>
            </w:pPr>
          </w:p>
        </w:tc>
        <w:tc>
          <w:tcPr>
            <w:tcW w:w="850" w:type="dxa"/>
            <w:vMerge w:val="restart"/>
          </w:tcPr>
          <w:p w:rsidR="00EF1985" w:rsidRPr="00376438" w:rsidRDefault="00EF1985" w:rsidP="00DB0407">
            <w:pPr>
              <w:autoSpaceDE w:val="0"/>
              <w:autoSpaceDN w:val="0"/>
              <w:adjustRightInd w:val="0"/>
              <w:ind w:left="-109"/>
              <w:rPr>
                <w:rFonts w:ascii="Arial" w:hAnsi="Arial" w:cs="Arial"/>
                <w:sz w:val="24"/>
                <w:szCs w:val="24"/>
                <w:lang w:eastAsia="ru-RU"/>
              </w:rPr>
            </w:pPr>
            <w:r w:rsidRPr="00376438">
              <w:rPr>
                <w:rFonts w:ascii="Arial" w:hAnsi="Arial" w:cs="Arial"/>
                <w:sz w:val="24"/>
                <w:szCs w:val="24"/>
                <w:lang w:eastAsia="ru-RU"/>
              </w:rPr>
              <w:t>1021402</w:t>
            </w:r>
          </w:p>
          <w:p w:rsidR="00EF1985" w:rsidRPr="00376438" w:rsidRDefault="00EF1985" w:rsidP="00DB0407">
            <w:pPr>
              <w:autoSpaceDE w:val="0"/>
              <w:autoSpaceDN w:val="0"/>
              <w:adjustRightInd w:val="0"/>
              <w:ind w:left="-109"/>
              <w:rPr>
                <w:rFonts w:ascii="Arial" w:hAnsi="Arial" w:cs="Arial"/>
                <w:sz w:val="24"/>
                <w:szCs w:val="24"/>
                <w:lang w:eastAsia="ru-RU"/>
              </w:rPr>
            </w:pPr>
          </w:p>
          <w:p w:rsidR="00EF1985" w:rsidRPr="00376438" w:rsidRDefault="00EF1985" w:rsidP="00DB0407">
            <w:pPr>
              <w:autoSpaceDE w:val="0"/>
              <w:autoSpaceDN w:val="0"/>
              <w:adjustRightInd w:val="0"/>
              <w:ind w:left="-109"/>
              <w:rPr>
                <w:rFonts w:ascii="Arial" w:hAnsi="Arial" w:cs="Arial"/>
                <w:sz w:val="24"/>
                <w:szCs w:val="24"/>
                <w:lang w:eastAsia="ru-RU"/>
              </w:rPr>
            </w:pPr>
            <w:r w:rsidRPr="00376438">
              <w:rPr>
                <w:rFonts w:ascii="Arial" w:hAnsi="Arial" w:cs="Arial"/>
                <w:sz w:val="24"/>
                <w:szCs w:val="24"/>
                <w:lang w:eastAsia="ru-RU"/>
              </w:rPr>
              <w:t>1021402</w:t>
            </w:r>
          </w:p>
          <w:p w:rsidR="00EF1985" w:rsidRPr="00376438" w:rsidRDefault="00EF1985" w:rsidP="00DB0407">
            <w:pPr>
              <w:autoSpaceDE w:val="0"/>
              <w:autoSpaceDN w:val="0"/>
              <w:adjustRightInd w:val="0"/>
              <w:ind w:left="-109"/>
              <w:rPr>
                <w:rFonts w:ascii="Arial" w:hAnsi="Arial" w:cs="Arial"/>
                <w:sz w:val="24"/>
                <w:szCs w:val="24"/>
                <w:lang w:eastAsia="ru-RU"/>
              </w:rPr>
            </w:pPr>
          </w:p>
          <w:p w:rsidR="00EF1985" w:rsidRPr="00376438" w:rsidRDefault="00EF1985" w:rsidP="00DB0407">
            <w:pPr>
              <w:autoSpaceDE w:val="0"/>
              <w:autoSpaceDN w:val="0"/>
              <w:adjustRightInd w:val="0"/>
              <w:ind w:left="-109"/>
              <w:rPr>
                <w:rFonts w:ascii="Arial" w:hAnsi="Arial" w:cs="Arial"/>
                <w:sz w:val="24"/>
                <w:szCs w:val="24"/>
                <w:lang w:eastAsia="ru-RU"/>
              </w:rPr>
            </w:pP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vMerge w:val="restart"/>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p w:rsidR="00EF1985" w:rsidRPr="00376438" w:rsidRDefault="00EF1985" w:rsidP="00DB0407">
            <w:pPr>
              <w:autoSpaceDE w:val="0"/>
              <w:autoSpaceDN w:val="0"/>
              <w:adjustRightInd w:val="0"/>
              <w:ind w:left="-108"/>
              <w:rPr>
                <w:rFonts w:ascii="Arial" w:hAnsi="Arial" w:cs="Arial"/>
                <w:sz w:val="24"/>
                <w:szCs w:val="24"/>
                <w:lang w:eastAsia="ru-RU"/>
              </w:rPr>
            </w:pPr>
          </w:p>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100</w:t>
            </w:r>
          </w:p>
        </w:tc>
        <w:tc>
          <w:tcPr>
            <w:tcW w:w="1265"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154000</w:t>
            </w:r>
          </w:p>
          <w:p w:rsidR="00EF1985" w:rsidRPr="00376438" w:rsidRDefault="00EF1985" w:rsidP="00DB0407">
            <w:pPr>
              <w:autoSpaceDE w:val="0"/>
              <w:autoSpaceDN w:val="0"/>
              <w:adjustRightInd w:val="0"/>
              <w:ind w:left="-108" w:right="-108"/>
              <w:rPr>
                <w:rFonts w:ascii="Arial" w:hAnsi="Arial" w:cs="Arial"/>
                <w:sz w:val="24"/>
                <w:szCs w:val="24"/>
                <w:lang w:eastAsia="ru-RU"/>
              </w:rPr>
            </w:pP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154000</w:t>
            </w:r>
          </w:p>
          <w:p w:rsidR="00EF1985" w:rsidRPr="00376438" w:rsidRDefault="00EF1985" w:rsidP="00DB0407">
            <w:pPr>
              <w:autoSpaceDE w:val="0"/>
              <w:autoSpaceDN w:val="0"/>
              <w:adjustRightInd w:val="0"/>
              <w:ind w:left="-108" w:right="-108"/>
              <w:rPr>
                <w:rFonts w:ascii="Arial" w:hAnsi="Arial" w:cs="Arial"/>
                <w:sz w:val="24"/>
                <w:szCs w:val="24"/>
                <w:lang w:eastAsia="ru-RU"/>
              </w:rPr>
            </w:pP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rPr>
                <w:rFonts w:ascii="Arial" w:hAnsi="Arial" w:cs="Arial"/>
                <w:sz w:val="24"/>
                <w:szCs w:val="24"/>
                <w:lang w:eastAsia="ru-RU"/>
              </w:rPr>
            </w:pPr>
          </w:p>
          <w:p w:rsidR="00EF1985" w:rsidRPr="00376438" w:rsidRDefault="00EF1985" w:rsidP="00DB0407">
            <w:pPr>
              <w:spacing w:after="200" w:line="276" w:lineRule="auto"/>
              <w:rPr>
                <w:rFonts w:ascii="Arial" w:hAnsi="Arial" w:cs="Arial"/>
                <w:sz w:val="24"/>
                <w:szCs w:val="24"/>
                <w:lang w:eastAsia="ru-RU"/>
              </w:rPr>
            </w:pPr>
          </w:p>
        </w:tc>
        <w:tc>
          <w:tcPr>
            <w:tcW w:w="850"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ind w:left="-109"/>
              <w:rPr>
                <w:rFonts w:ascii="Arial" w:hAnsi="Arial" w:cs="Arial"/>
                <w:sz w:val="24"/>
                <w:szCs w:val="24"/>
                <w:lang w:eastAsia="ru-RU"/>
              </w:rPr>
            </w:pPr>
          </w:p>
          <w:p w:rsidR="00EF1985" w:rsidRPr="00376438" w:rsidRDefault="00EF1985" w:rsidP="00DB0407">
            <w:pPr>
              <w:spacing w:after="200" w:line="276" w:lineRule="auto"/>
              <w:ind w:left="-109"/>
              <w:rPr>
                <w:rFonts w:ascii="Arial" w:hAnsi="Arial" w:cs="Arial"/>
                <w:sz w:val="24"/>
                <w:szCs w:val="24"/>
                <w:lang w:eastAsia="ru-RU"/>
              </w:rPr>
            </w:pPr>
          </w:p>
        </w:tc>
        <w:tc>
          <w:tcPr>
            <w:tcW w:w="851"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ind w:left="-109"/>
              <w:rPr>
                <w:rFonts w:ascii="Arial" w:hAnsi="Arial" w:cs="Arial"/>
                <w:sz w:val="24"/>
                <w:szCs w:val="24"/>
                <w:lang w:eastAsia="ru-RU"/>
              </w:rPr>
            </w:pPr>
          </w:p>
          <w:p w:rsidR="00EF1985" w:rsidRPr="00376438" w:rsidRDefault="00EF1985" w:rsidP="00DB0407">
            <w:pPr>
              <w:spacing w:after="200" w:line="276" w:lineRule="auto"/>
              <w:ind w:left="-109"/>
              <w:rPr>
                <w:rFonts w:ascii="Arial" w:hAnsi="Arial" w:cs="Arial"/>
                <w:sz w:val="24"/>
                <w:szCs w:val="24"/>
                <w:lang w:eastAsia="ru-RU"/>
              </w:rPr>
            </w:pPr>
          </w:p>
        </w:tc>
        <w:tc>
          <w:tcPr>
            <w:tcW w:w="850"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ind w:left="-109"/>
              <w:rPr>
                <w:rFonts w:ascii="Arial" w:hAnsi="Arial" w:cs="Arial"/>
                <w:sz w:val="24"/>
                <w:szCs w:val="24"/>
                <w:lang w:eastAsia="ru-RU"/>
              </w:rPr>
            </w:pPr>
          </w:p>
        </w:tc>
      </w:tr>
      <w:tr w:rsidR="00EF1985" w:rsidRPr="00376438" w:rsidTr="00DB0407">
        <w:trPr>
          <w:trHeight w:val="270"/>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Участник</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Администрация Кореневского района Курской области</w:t>
            </w:r>
          </w:p>
        </w:tc>
        <w:tc>
          <w:tcPr>
            <w:tcW w:w="709"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568"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1265" w:type="dxa"/>
            <w:vMerge/>
          </w:tcPr>
          <w:p w:rsidR="00EF1985" w:rsidRPr="00376438" w:rsidRDefault="00EF1985" w:rsidP="00DB0407">
            <w:pPr>
              <w:autoSpaceDE w:val="0"/>
              <w:autoSpaceDN w:val="0"/>
              <w:adjustRightInd w:val="0"/>
              <w:ind w:left="-108" w:right="-108"/>
              <w:rPr>
                <w:rFonts w:ascii="Arial" w:hAnsi="Arial" w:cs="Arial"/>
                <w:b/>
                <w:sz w:val="24"/>
                <w:szCs w:val="24"/>
                <w:lang w:eastAsia="ru-RU"/>
              </w:rPr>
            </w:pPr>
          </w:p>
        </w:tc>
        <w:tc>
          <w:tcPr>
            <w:tcW w:w="851" w:type="dxa"/>
            <w:vMerge/>
          </w:tcPr>
          <w:p w:rsidR="00EF1985" w:rsidRPr="00376438" w:rsidRDefault="00EF1985" w:rsidP="00DB0407">
            <w:pPr>
              <w:autoSpaceDE w:val="0"/>
              <w:autoSpaceDN w:val="0"/>
              <w:adjustRightInd w:val="0"/>
              <w:ind w:left="-108" w:right="-108"/>
              <w:rPr>
                <w:rFonts w:ascii="Arial" w:hAnsi="Arial" w:cs="Arial"/>
                <w:b/>
                <w:sz w:val="24"/>
                <w:szCs w:val="24"/>
                <w:lang w:eastAsia="ru-RU"/>
              </w:rPr>
            </w:pPr>
          </w:p>
        </w:tc>
        <w:tc>
          <w:tcPr>
            <w:tcW w:w="851" w:type="dxa"/>
            <w:vMerge/>
          </w:tcPr>
          <w:p w:rsidR="00EF1985" w:rsidRPr="00376438" w:rsidRDefault="00EF1985" w:rsidP="00DB0407">
            <w:pPr>
              <w:spacing w:after="200" w:line="276" w:lineRule="auto"/>
              <w:rPr>
                <w:rFonts w:ascii="Arial" w:hAnsi="Arial" w:cs="Arial"/>
                <w:b/>
                <w:sz w:val="24"/>
                <w:szCs w:val="24"/>
                <w:lang w:eastAsia="ru-RU"/>
              </w:rPr>
            </w:pPr>
          </w:p>
        </w:tc>
        <w:tc>
          <w:tcPr>
            <w:tcW w:w="850" w:type="dxa"/>
            <w:vMerge/>
          </w:tcPr>
          <w:p w:rsidR="00EF1985" w:rsidRPr="00376438" w:rsidRDefault="00EF1985" w:rsidP="00DB0407">
            <w:pPr>
              <w:spacing w:after="200" w:line="276" w:lineRule="auto"/>
              <w:rPr>
                <w:rFonts w:ascii="Arial" w:hAnsi="Arial" w:cs="Arial"/>
                <w:b/>
                <w:sz w:val="24"/>
                <w:szCs w:val="24"/>
                <w:lang w:eastAsia="ru-RU"/>
              </w:rPr>
            </w:pPr>
          </w:p>
        </w:tc>
        <w:tc>
          <w:tcPr>
            <w:tcW w:w="851" w:type="dxa"/>
            <w:vMerge/>
          </w:tcPr>
          <w:p w:rsidR="00EF1985" w:rsidRPr="00376438" w:rsidRDefault="00EF1985" w:rsidP="00DB0407">
            <w:pPr>
              <w:spacing w:after="200" w:line="276" w:lineRule="auto"/>
              <w:rPr>
                <w:rFonts w:ascii="Arial" w:hAnsi="Arial" w:cs="Arial"/>
                <w:b/>
                <w:sz w:val="24"/>
                <w:szCs w:val="24"/>
                <w:lang w:eastAsia="ru-RU"/>
              </w:rPr>
            </w:pPr>
          </w:p>
        </w:tc>
        <w:tc>
          <w:tcPr>
            <w:tcW w:w="850" w:type="dxa"/>
            <w:vMerge/>
          </w:tcPr>
          <w:p w:rsidR="00EF1985" w:rsidRPr="00376438" w:rsidRDefault="00EF1985" w:rsidP="00DB0407">
            <w:pPr>
              <w:spacing w:after="200" w:line="276" w:lineRule="auto"/>
              <w:rPr>
                <w:rFonts w:ascii="Arial" w:hAnsi="Arial" w:cs="Arial"/>
                <w:b/>
                <w:sz w:val="24"/>
                <w:szCs w:val="24"/>
                <w:lang w:eastAsia="ru-RU"/>
              </w:rPr>
            </w:pPr>
          </w:p>
        </w:tc>
      </w:tr>
      <w:tr w:rsidR="00EF1985" w:rsidRPr="00376438" w:rsidTr="00DB0407">
        <w:trPr>
          <w:trHeight w:val="545"/>
        </w:trPr>
        <w:tc>
          <w:tcPr>
            <w:tcW w:w="1835" w:type="dxa"/>
            <w:vMerge w:val="restart"/>
          </w:tcPr>
          <w:p w:rsidR="00EF1985" w:rsidRPr="00376438" w:rsidRDefault="00EF1985" w:rsidP="00DB0407">
            <w:pPr>
              <w:ind w:right="-108"/>
              <w:rPr>
                <w:rFonts w:ascii="Arial" w:hAnsi="Arial" w:cs="Arial"/>
                <w:sz w:val="24"/>
                <w:szCs w:val="24"/>
                <w:lang w:eastAsia="ru-RU"/>
              </w:rPr>
            </w:pPr>
            <w:r w:rsidRPr="00376438">
              <w:rPr>
                <w:rFonts w:ascii="Arial" w:hAnsi="Arial" w:cs="Arial"/>
                <w:sz w:val="24"/>
                <w:szCs w:val="24"/>
                <w:lang w:eastAsia="ru-RU"/>
              </w:rPr>
              <w:t>Основные мероприятия</w:t>
            </w:r>
          </w:p>
        </w:tc>
        <w:tc>
          <w:tcPr>
            <w:tcW w:w="2785" w:type="dxa"/>
            <w:tcBorders>
              <w:top w:val="nil"/>
            </w:tcBorders>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2.1.Реализация установленных полномочий, функций архивного отдела Администрации Кореневского района Курской области.</w:t>
            </w:r>
          </w:p>
        </w:tc>
        <w:tc>
          <w:tcPr>
            <w:tcW w:w="1680"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Всего</w:t>
            </w: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p>
        </w:tc>
        <w:tc>
          <w:tcPr>
            <w:tcW w:w="709"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tcBorders>
              <w:top w:val="nil"/>
            </w:tcBorders>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0104</w:t>
            </w: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0104</w:t>
            </w:r>
          </w:p>
          <w:p w:rsidR="00EF1985" w:rsidRPr="00376438" w:rsidRDefault="00EF1985" w:rsidP="00DB0407">
            <w:pPr>
              <w:autoSpaceDE w:val="0"/>
              <w:autoSpaceDN w:val="0"/>
              <w:adjustRightInd w:val="0"/>
              <w:rPr>
                <w:rFonts w:ascii="Arial" w:hAnsi="Arial" w:cs="Arial"/>
                <w:sz w:val="24"/>
                <w:szCs w:val="24"/>
                <w:lang w:eastAsia="ru-RU"/>
              </w:rPr>
            </w:pPr>
          </w:p>
        </w:tc>
        <w:tc>
          <w:tcPr>
            <w:tcW w:w="850" w:type="dxa"/>
            <w:tcBorders>
              <w:top w:val="nil"/>
            </w:tcBorders>
          </w:tcPr>
          <w:p w:rsidR="00EF1985" w:rsidRPr="00376438" w:rsidRDefault="00EF1985" w:rsidP="00DB0407">
            <w:pPr>
              <w:autoSpaceDE w:val="0"/>
              <w:autoSpaceDN w:val="0"/>
              <w:adjustRightInd w:val="0"/>
              <w:ind w:left="-109"/>
              <w:rPr>
                <w:rFonts w:ascii="Arial" w:hAnsi="Arial" w:cs="Arial"/>
                <w:sz w:val="24"/>
                <w:szCs w:val="24"/>
                <w:lang w:eastAsia="ru-RU"/>
              </w:rPr>
            </w:pPr>
            <w:r w:rsidRPr="00376438">
              <w:rPr>
                <w:rFonts w:ascii="Arial" w:hAnsi="Arial" w:cs="Arial"/>
                <w:sz w:val="24"/>
                <w:szCs w:val="24"/>
                <w:lang w:eastAsia="ru-RU"/>
              </w:rPr>
              <w:t>1021402</w:t>
            </w:r>
          </w:p>
          <w:p w:rsidR="00EF1985" w:rsidRPr="00376438" w:rsidRDefault="00EF1985" w:rsidP="00DB0407">
            <w:pPr>
              <w:autoSpaceDE w:val="0"/>
              <w:autoSpaceDN w:val="0"/>
              <w:adjustRightInd w:val="0"/>
              <w:ind w:left="-109"/>
              <w:rPr>
                <w:rFonts w:ascii="Arial" w:hAnsi="Arial" w:cs="Arial"/>
                <w:sz w:val="24"/>
                <w:szCs w:val="24"/>
                <w:lang w:eastAsia="ru-RU"/>
              </w:rPr>
            </w:pPr>
          </w:p>
          <w:p w:rsidR="00EF1985" w:rsidRPr="00376438" w:rsidRDefault="00EF1985" w:rsidP="00DB0407">
            <w:pPr>
              <w:autoSpaceDE w:val="0"/>
              <w:autoSpaceDN w:val="0"/>
              <w:adjustRightInd w:val="0"/>
              <w:ind w:left="-109"/>
              <w:rPr>
                <w:rFonts w:ascii="Arial" w:hAnsi="Arial" w:cs="Arial"/>
                <w:sz w:val="24"/>
                <w:szCs w:val="24"/>
                <w:lang w:eastAsia="ru-RU"/>
              </w:rPr>
            </w:pPr>
            <w:r w:rsidRPr="00376438">
              <w:rPr>
                <w:rFonts w:ascii="Arial" w:hAnsi="Arial" w:cs="Arial"/>
                <w:sz w:val="24"/>
                <w:szCs w:val="24"/>
                <w:lang w:eastAsia="ru-RU"/>
              </w:rPr>
              <w:t>1021402</w:t>
            </w:r>
          </w:p>
          <w:p w:rsidR="00EF1985" w:rsidRPr="00376438" w:rsidRDefault="00EF1985" w:rsidP="00DB0407">
            <w:pPr>
              <w:autoSpaceDE w:val="0"/>
              <w:autoSpaceDN w:val="0"/>
              <w:adjustRightInd w:val="0"/>
              <w:ind w:left="-109"/>
              <w:rPr>
                <w:rFonts w:ascii="Arial" w:hAnsi="Arial" w:cs="Arial"/>
                <w:sz w:val="24"/>
                <w:szCs w:val="24"/>
                <w:lang w:eastAsia="ru-RU"/>
              </w:rPr>
            </w:pPr>
          </w:p>
          <w:p w:rsidR="00EF1985" w:rsidRPr="00376438" w:rsidRDefault="00EF1985" w:rsidP="00DB0407">
            <w:pPr>
              <w:autoSpaceDE w:val="0"/>
              <w:autoSpaceDN w:val="0"/>
              <w:adjustRightInd w:val="0"/>
              <w:ind w:left="-109"/>
              <w:rPr>
                <w:rFonts w:ascii="Arial" w:hAnsi="Arial" w:cs="Arial"/>
                <w:sz w:val="24"/>
                <w:szCs w:val="24"/>
                <w:lang w:eastAsia="ru-RU"/>
              </w:rPr>
            </w:pP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tcBorders>
              <w:top w:val="nil"/>
            </w:tcBorders>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p w:rsidR="00EF1985" w:rsidRPr="00376438" w:rsidRDefault="00EF1985" w:rsidP="00DB0407">
            <w:pPr>
              <w:autoSpaceDE w:val="0"/>
              <w:autoSpaceDN w:val="0"/>
              <w:adjustRightInd w:val="0"/>
              <w:ind w:left="-108"/>
              <w:rPr>
                <w:rFonts w:ascii="Arial" w:hAnsi="Arial" w:cs="Arial"/>
                <w:sz w:val="24"/>
                <w:szCs w:val="24"/>
                <w:lang w:eastAsia="ru-RU"/>
              </w:rPr>
            </w:pPr>
          </w:p>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100</w:t>
            </w:r>
          </w:p>
        </w:tc>
        <w:tc>
          <w:tcPr>
            <w:tcW w:w="1265"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154000</w:t>
            </w:r>
          </w:p>
          <w:p w:rsidR="00EF1985" w:rsidRPr="00376438" w:rsidRDefault="00EF1985" w:rsidP="00DB0407">
            <w:pPr>
              <w:autoSpaceDE w:val="0"/>
              <w:autoSpaceDN w:val="0"/>
              <w:adjustRightInd w:val="0"/>
              <w:ind w:left="-108" w:right="-108"/>
              <w:rPr>
                <w:rFonts w:ascii="Arial" w:hAnsi="Arial" w:cs="Arial"/>
                <w:sz w:val="24"/>
                <w:szCs w:val="24"/>
                <w:lang w:eastAsia="ru-RU"/>
              </w:rPr>
            </w:pP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154000</w:t>
            </w:r>
          </w:p>
          <w:p w:rsidR="00EF1985" w:rsidRPr="00376438" w:rsidRDefault="00EF1985" w:rsidP="00DB0407">
            <w:pPr>
              <w:autoSpaceDE w:val="0"/>
              <w:autoSpaceDN w:val="0"/>
              <w:adjustRightInd w:val="0"/>
              <w:ind w:left="-108" w:right="-108"/>
              <w:rPr>
                <w:rFonts w:ascii="Arial" w:hAnsi="Arial" w:cs="Arial"/>
                <w:sz w:val="24"/>
                <w:szCs w:val="24"/>
                <w:lang w:eastAsia="ru-RU"/>
              </w:rPr>
            </w:pP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rPr>
                <w:rFonts w:ascii="Arial" w:hAnsi="Arial" w:cs="Arial"/>
                <w:sz w:val="24"/>
                <w:szCs w:val="24"/>
                <w:lang w:eastAsia="ru-RU"/>
              </w:rPr>
            </w:pPr>
          </w:p>
          <w:p w:rsidR="00EF1985" w:rsidRPr="00376438" w:rsidRDefault="00EF1985" w:rsidP="00DB0407">
            <w:pPr>
              <w:spacing w:after="200" w:line="276" w:lineRule="auto"/>
              <w:rPr>
                <w:rFonts w:ascii="Arial" w:hAnsi="Arial" w:cs="Arial"/>
                <w:sz w:val="24"/>
                <w:szCs w:val="24"/>
                <w:lang w:eastAsia="ru-RU"/>
              </w:rPr>
            </w:pPr>
          </w:p>
        </w:tc>
        <w:tc>
          <w:tcPr>
            <w:tcW w:w="850"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ind w:left="-109"/>
              <w:rPr>
                <w:rFonts w:ascii="Arial" w:hAnsi="Arial" w:cs="Arial"/>
                <w:sz w:val="24"/>
                <w:szCs w:val="24"/>
                <w:lang w:eastAsia="ru-RU"/>
              </w:rPr>
            </w:pPr>
          </w:p>
          <w:p w:rsidR="00EF1985" w:rsidRPr="00376438" w:rsidRDefault="00EF1985" w:rsidP="00DB0407">
            <w:pPr>
              <w:spacing w:after="200" w:line="276" w:lineRule="auto"/>
              <w:ind w:left="-109"/>
              <w:rPr>
                <w:rFonts w:ascii="Arial" w:hAnsi="Arial" w:cs="Arial"/>
                <w:sz w:val="24"/>
                <w:szCs w:val="24"/>
                <w:lang w:eastAsia="ru-RU"/>
              </w:rPr>
            </w:pPr>
          </w:p>
        </w:tc>
        <w:tc>
          <w:tcPr>
            <w:tcW w:w="851"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ind w:left="-109"/>
              <w:rPr>
                <w:rFonts w:ascii="Arial" w:hAnsi="Arial" w:cs="Arial"/>
                <w:sz w:val="24"/>
                <w:szCs w:val="24"/>
                <w:lang w:eastAsia="ru-RU"/>
              </w:rPr>
            </w:pPr>
          </w:p>
          <w:p w:rsidR="00EF1985" w:rsidRPr="00376438" w:rsidRDefault="00EF1985" w:rsidP="00DB0407">
            <w:pPr>
              <w:spacing w:after="200" w:line="276" w:lineRule="auto"/>
              <w:ind w:left="-109"/>
              <w:rPr>
                <w:rFonts w:ascii="Arial" w:hAnsi="Arial" w:cs="Arial"/>
                <w:sz w:val="24"/>
                <w:szCs w:val="24"/>
                <w:lang w:eastAsia="ru-RU"/>
              </w:rPr>
            </w:pPr>
          </w:p>
        </w:tc>
        <w:tc>
          <w:tcPr>
            <w:tcW w:w="850" w:type="dxa"/>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ind w:left="-109"/>
              <w:rPr>
                <w:rFonts w:ascii="Arial" w:hAnsi="Arial" w:cs="Arial"/>
                <w:sz w:val="24"/>
                <w:szCs w:val="24"/>
                <w:lang w:eastAsia="ru-RU"/>
              </w:rPr>
            </w:pPr>
          </w:p>
        </w:tc>
      </w:tr>
      <w:tr w:rsidR="00EF1985" w:rsidRPr="00376438" w:rsidTr="00DB0407">
        <w:trPr>
          <w:trHeight w:val="1155"/>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 xml:space="preserve"> Ответственный исполнитель</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Архивный отдел</w:t>
            </w: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Администрации Кореневского района Курской области</w:t>
            </w:r>
          </w:p>
          <w:p w:rsidR="00EF1985" w:rsidRPr="00376438" w:rsidRDefault="00EF1985" w:rsidP="00DB0407">
            <w:pPr>
              <w:autoSpaceDE w:val="0"/>
              <w:autoSpaceDN w:val="0"/>
              <w:adjustRightInd w:val="0"/>
              <w:rPr>
                <w:rFonts w:ascii="Arial" w:hAnsi="Arial" w:cs="Arial"/>
                <w:sz w:val="24"/>
                <w:szCs w:val="24"/>
                <w:lang w:eastAsia="ru-RU"/>
              </w:rPr>
            </w:pPr>
          </w:p>
        </w:tc>
        <w:tc>
          <w:tcPr>
            <w:tcW w:w="709"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001</w:t>
            </w:r>
          </w:p>
        </w:tc>
        <w:tc>
          <w:tcPr>
            <w:tcW w:w="851" w:type="dxa"/>
            <w:vMerge w:val="restart"/>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0104</w:t>
            </w:r>
          </w:p>
          <w:p w:rsidR="00EF1985" w:rsidRPr="00376438" w:rsidRDefault="00EF1985" w:rsidP="00DB0407">
            <w:pPr>
              <w:autoSpaceDE w:val="0"/>
              <w:autoSpaceDN w:val="0"/>
              <w:adjustRightInd w:val="0"/>
              <w:rPr>
                <w:rFonts w:ascii="Arial" w:hAnsi="Arial" w:cs="Arial"/>
                <w:sz w:val="24"/>
                <w:szCs w:val="24"/>
                <w:lang w:eastAsia="ru-RU"/>
              </w:rPr>
            </w:pPr>
          </w:p>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0104</w:t>
            </w:r>
          </w:p>
          <w:p w:rsidR="00EF1985" w:rsidRPr="00376438" w:rsidRDefault="00EF1985" w:rsidP="00DB0407">
            <w:pPr>
              <w:autoSpaceDE w:val="0"/>
              <w:autoSpaceDN w:val="0"/>
              <w:adjustRightInd w:val="0"/>
              <w:rPr>
                <w:rFonts w:ascii="Arial" w:hAnsi="Arial" w:cs="Arial"/>
                <w:sz w:val="24"/>
                <w:szCs w:val="24"/>
                <w:lang w:eastAsia="ru-RU"/>
              </w:rPr>
            </w:pPr>
          </w:p>
        </w:tc>
        <w:tc>
          <w:tcPr>
            <w:tcW w:w="850" w:type="dxa"/>
            <w:vMerge w:val="restart"/>
          </w:tcPr>
          <w:p w:rsidR="00EF1985" w:rsidRPr="00376438" w:rsidRDefault="00EF1985" w:rsidP="00DB0407">
            <w:pPr>
              <w:autoSpaceDE w:val="0"/>
              <w:autoSpaceDN w:val="0"/>
              <w:adjustRightInd w:val="0"/>
              <w:ind w:left="-109"/>
              <w:rPr>
                <w:rFonts w:ascii="Arial" w:hAnsi="Arial" w:cs="Arial"/>
                <w:sz w:val="24"/>
                <w:szCs w:val="24"/>
                <w:lang w:eastAsia="ru-RU"/>
              </w:rPr>
            </w:pPr>
            <w:r w:rsidRPr="00376438">
              <w:rPr>
                <w:rFonts w:ascii="Arial" w:hAnsi="Arial" w:cs="Arial"/>
                <w:sz w:val="24"/>
                <w:szCs w:val="24"/>
                <w:lang w:eastAsia="ru-RU"/>
              </w:rPr>
              <w:t>1021402</w:t>
            </w:r>
          </w:p>
          <w:p w:rsidR="00EF1985" w:rsidRPr="00376438" w:rsidRDefault="00EF1985" w:rsidP="00DB0407">
            <w:pPr>
              <w:autoSpaceDE w:val="0"/>
              <w:autoSpaceDN w:val="0"/>
              <w:adjustRightInd w:val="0"/>
              <w:ind w:left="-109"/>
              <w:rPr>
                <w:rFonts w:ascii="Arial" w:hAnsi="Arial" w:cs="Arial"/>
                <w:sz w:val="24"/>
                <w:szCs w:val="24"/>
                <w:lang w:eastAsia="ru-RU"/>
              </w:rPr>
            </w:pPr>
          </w:p>
          <w:p w:rsidR="00EF1985" w:rsidRPr="00376438" w:rsidRDefault="00EF1985" w:rsidP="00DB0407">
            <w:pPr>
              <w:autoSpaceDE w:val="0"/>
              <w:autoSpaceDN w:val="0"/>
              <w:adjustRightInd w:val="0"/>
              <w:ind w:left="-109"/>
              <w:rPr>
                <w:rFonts w:ascii="Arial" w:hAnsi="Arial" w:cs="Arial"/>
                <w:sz w:val="24"/>
                <w:szCs w:val="24"/>
                <w:lang w:eastAsia="ru-RU"/>
              </w:rPr>
            </w:pPr>
            <w:r w:rsidRPr="00376438">
              <w:rPr>
                <w:rFonts w:ascii="Arial" w:hAnsi="Arial" w:cs="Arial"/>
                <w:sz w:val="24"/>
                <w:szCs w:val="24"/>
                <w:lang w:eastAsia="ru-RU"/>
              </w:rPr>
              <w:t>1021402</w:t>
            </w:r>
          </w:p>
          <w:p w:rsidR="00EF1985" w:rsidRPr="00376438" w:rsidRDefault="00EF1985" w:rsidP="00DB0407">
            <w:pPr>
              <w:autoSpaceDE w:val="0"/>
              <w:autoSpaceDN w:val="0"/>
              <w:adjustRightInd w:val="0"/>
              <w:ind w:left="-109"/>
              <w:rPr>
                <w:rFonts w:ascii="Arial" w:hAnsi="Arial" w:cs="Arial"/>
                <w:sz w:val="24"/>
                <w:szCs w:val="24"/>
                <w:lang w:eastAsia="ru-RU"/>
              </w:rPr>
            </w:pPr>
          </w:p>
          <w:p w:rsidR="00EF1985" w:rsidRPr="00376438" w:rsidRDefault="00EF1985" w:rsidP="00DB0407">
            <w:pPr>
              <w:autoSpaceDE w:val="0"/>
              <w:autoSpaceDN w:val="0"/>
              <w:adjustRightInd w:val="0"/>
              <w:ind w:left="-109"/>
              <w:rPr>
                <w:rFonts w:ascii="Arial" w:hAnsi="Arial" w:cs="Arial"/>
                <w:sz w:val="24"/>
                <w:szCs w:val="24"/>
                <w:lang w:eastAsia="ru-RU"/>
              </w:rPr>
            </w:pPr>
          </w:p>
          <w:p w:rsidR="00EF1985" w:rsidRPr="00376438" w:rsidRDefault="00EF1985" w:rsidP="00DB0407">
            <w:pPr>
              <w:autoSpaceDE w:val="0"/>
              <w:autoSpaceDN w:val="0"/>
              <w:adjustRightInd w:val="0"/>
              <w:ind w:left="-109"/>
              <w:rPr>
                <w:rFonts w:ascii="Arial" w:hAnsi="Arial" w:cs="Arial"/>
                <w:sz w:val="24"/>
                <w:szCs w:val="24"/>
                <w:lang w:eastAsia="ru-RU"/>
              </w:rPr>
            </w:pPr>
          </w:p>
        </w:tc>
        <w:tc>
          <w:tcPr>
            <w:tcW w:w="568" w:type="dxa"/>
            <w:vMerge w:val="restart"/>
          </w:tcPr>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200</w:t>
            </w:r>
          </w:p>
          <w:p w:rsidR="00EF1985" w:rsidRPr="00376438" w:rsidRDefault="00EF1985" w:rsidP="00DB0407">
            <w:pPr>
              <w:autoSpaceDE w:val="0"/>
              <w:autoSpaceDN w:val="0"/>
              <w:adjustRightInd w:val="0"/>
              <w:ind w:left="-108"/>
              <w:rPr>
                <w:rFonts w:ascii="Arial" w:hAnsi="Arial" w:cs="Arial"/>
                <w:sz w:val="24"/>
                <w:szCs w:val="24"/>
                <w:lang w:eastAsia="ru-RU"/>
              </w:rPr>
            </w:pPr>
          </w:p>
          <w:p w:rsidR="00EF1985" w:rsidRPr="00376438" w:rsidRDefault="00EF1985" w:rsidP="00DB0407">
            <w:pPr>
              <w:autoSpaceDE w:val="0"/>
              <w:autoSpaceDN w:val="0"/>
              <w:adjustRightInd w:val="0"/>
              <w:ind w:left="-108"/>
              <w:rPr>
                <w:rFonts w:ascii="Arial" w:hAnsi="Arial" w:cs="Arial"/>
                <w:sz w:val="24"/>
                <w:szCs w:val="24"/>
                <w:lang w:eastAsia="ru-RU"/>
              </w:rPr>
            </w:pPr>
            <w:r w:rsidRPr="00376438">
              <w:rPr>
                <w:rFonts w:ascii="Arial" w:hAnsi="Arial" w:cs="Arial"/>
                <w:sz w:val="24"/>
                <w:szCs w:val="24"/>
                <w:lang w:eastAsia="ru-RU"/>
              </w:rPr>
              <w:t>100</w:t>
            </w:r>
          </w:p>
        </w:tc>
        <w:tc>
          <w:tcPr>
            <w:tcW w:w="1265"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154000</w:t>
            </w:r>
          </w:p>
          <w:p w:rsidR="00EF1985" w:rsidRPr="00376438" w:rsidRDefault="00EF1985" w:rsidP="00DB0407">
            <w:pPr>
              <w:autoSpaceDE w:val="0"/>
              <w:autoSpaceDN w:val="0"/>
              <w:adjustRightInd w:val="0"/>
              <w:ind w:left="-108" w:right="-108"/>
              <w:rPr>
                <w:rFonts w:ascii="Arial" w:hAnsi="Arial" w:cs="Arial"/>
                <w:sz w:val="24"/>
                <w:szCs w:val="24"/>
                <w:lang w:eastAsia="ru-RU"/>
              </w:rPr>
            </w:pP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val="restart"/>
          </w:tcPr>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154000</w:t>
            </w:r>
          </w:p>
          <w:p w:rsidR="00EF1985" w:rsidRPr="00376438" w:rsidRDefault="00EF1985" w:rsidP="00DB0407">
            <w:pPr>
              <w:autoSpaceDE w:val="0"/>
              <w:autoSpaceDN w:val="0"/>
              <w:adjustRightInd w:val="0"/>
              <w:ind w:left="-108" w:right="-108"/>
              <w:rPr>
                <w:rFonts w:ascii="Arial" w:hAnsi="Arial" w:cs="Arial"/>
                <w:sz w:val="24"/>
                <w:szCs w:val="24"/>
                <w:lang w:eastAsia="ru-RU"/>
              </w:rPr>
            </w:pP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val="restart"/>
          </w:tcPr>
          <w:p w:rsidR="00EF1985" w:rsidRPr="00376438" w:rsidRDefault="00EF1985" w:rsidP="00DB0407">
            <w:pPr>
              <w:spacing w:after="200" w:line="276" w:lineRule="auto"/>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rPr>
                <w:rFonts w:ascii="Arial" w:hAnsi="Arial" w:cs="Arial"/>
                <w:sz w:val="24"/>
                <w:szCs w:val="24"/>
                <w:lang w:eastAsia="ru-RU"/>
              </w:rPr>
            </w:pPr>
          </w:p>
          <w:p w:rsidR="00EF1985" w:rsidRPr="00376438" w:rsidRDefault="00EF1985" w:rsidP="00DB0407">
            <w:pPr>
              <w:spacing w:after="200" w:line="276" w:lineRule="auto"/>
              <w:rPr>
                <w:rFonts w:ascii="Arial" w:hAnsi="Arial" w:cs="Arial"/>
                <w:sz w:val="24"/>
                <w:szCs w:val="24"/>
                <w:lang w:eastAsia="ru-RU"/>
              </w:rPr>
            </w:pPr>
          </w:p>
        </w:tc>
        <w:tc>
          <w:tcPr>
            <w:tcW w:w="850"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ind w:left="-109"/>
              <w:rPr>
                <w:rFonts w:ascii="Arial" w:hAnsi="Arial" w:cs="Arial"/>
                <w:sz w:val="24"/>
                <w:szCs w:val="24"/>
                <w:lang w:eastAsia="ru-RU"/>
              </w:rPr>
            </w:pPr>
          </w:p>
          <w:p w:rsidR="00EF1985" w:rsidRPr="00376438" w:rsidRDefault="00EF1985" w:rsidP="00DB0407">
            <w:pPr>
              <w:spacing w:after="200" w:line="276" w:lineRule="auto"/>
              <w:ind w:left="-109"/>
              <w:rPr>
                <w:rFonts w:ascii="Arial" w:hAnsi="Arial" w:cs="Arial"/>
                <w:sz w:val="24"/>
                <w:szCs w:val="24"/>
                <w:lang w:eastAsia="ru-RU"/>
              </w:rPr>
            </w:pPr>
          </w:p>
        </w:tc>
        <w:tc>
          <w:tcPr>
            <w:tcW w:w="851"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ind w:left="-109"/>
              <w:rPr>
                <w:rFonts w:ascii="Arial" w:hAnsi="Arial" w:cs="Arial"/>
                <w:sz w:val="24"/>
                <w:szCs w:val="24"/>
                <w:lang w:eastAsia="ru-RU"/>
              </w:rPr>
            </w:pPr>
          </w:p>
          <w:p w:rsidR="00EF1985" w:rsidRPr="00376438" w:rsidRDefault="00EF1985" w:rsidP="00DB0407">
            <w:pPr>
              <w:spacing w:after="200" w:line="276" w:lineRule="auto"/>
              <w:ind w:left="-109"/>
              <w:rPr>
                <w:rFonts w:ascii="Arial" w:hAnsi="Arial" w:cs="Arial"/>
                <w:sz w:val="24"/>
                <w:szCs w:val="24"/>
                <w:lang w:eastAsia="ru-RU"/>
              </w:rPr>
            </w:pPr>
          </w:p>
        </w:tc>
        <w:tc>
          <w:tcPr>
            <w:tcW w:w="850" w:type="dxa"/>
            <w:vMerge w:val="restart"/>
          </w:tcPr>
          <w:p w:rsidR="00EF1985" w:rsidRPr="00376438" w:rsidRDefault="00EF1985" w:rsidP="00DB0407">
            <w:pPr>
              <w:spacing w:after="200" w:line="276" w:lineRule="auto"/>
              <w:ind w:left="-109"/>
              <w:rPr>
                <w:rFonts w:ascii="Arial" w:hAnsi="Arial" w:cs="Arial"/>
                <w:sz w:val="24"/>
                <w:szCs w:val="24"/>
                <w:lang w:eastAsia="ru-RU"/>
              </w:rPr>
            </w:pPr>
            <w:r w:rsidRPr="00376438">
              <w:rPr>
                <w:rFonts w:ascii="Arial" w:hAnsi="Arial" w:cs="Arial"/>
                <w:sz w:val="24"/>
                <w:szCs w:val="24"/>
                <w:lang w:eastAsia="ru-RU"/>
              </w:rPr>
              <w:t>104000</w:t>
            </w:r>
          </w:p>
          <w:p w:rsidR="00EF1985" w:rsidRPr="00376438" w:rsidRDefault="00EF1985" w:rsidP="00DB0407">
            <w:pPr>
              <w:autoSpaceDE w:val="0"/>
              <w:autoSpaceDN w:val="0"/>
              <w:adjustRightInd w:val="0"/>
              <w:ind w:left="-108" w:right="-108"/>
              <w:rPr>
                <w:rFonts w:ascii="Arial" w:hAnsi="Arial" w:cs="Arial"/>
                <w:sz w:val="24"/>
                <w:szCs w:val="24"/>
                <w:lang w:eastAsia="ru-RU"/>
              </w:rPr>
            </w:pPr>
            <w:r w:rsidRPr="00376438">
              <w:rPr>
                <w:rFonts w:ascii="Arial" w:hAnsi="Arial" w:cs="Arial"/>
                <w:sz w:val="24"/>
                <w:szCs w:val="24"/>
                <w:lang w:eastAsia="ru-RU"/>
              </w:rPr>
              <w:t>329700</w:t>
            </w:r>
          </w:p>
          <w:p w:rsidR="00EF1985" w:rsidRPr="00376438" w:rsidRDefault="00EF1985" w:rsidP="00DB0407">
            <w:pPr>
              <w:spacing w:after="200" w:line="276" w:lineRule="auto"/>
              <w:ind w:left="-109"/>
              <w:rPr>
                <w:rFonts w:ascii="Arial" w:hAnsi="Arial" w:cs="Arial"/>
                <w:sz w:val="24"/>
                <w:szCs w:val="24"/>
                <w:lang w:eastAsia="ru-RU"/>
              </w:rPr>
            </w:pPr>
          </w:p>
        </w:tc>
      </w:tr>
      <w:tr w:rsidR="00EF1985" w:rsidRPr="00376438" w:rsidTr="00DB0407">
        <w:trPr>
          <w:trHeight w:val="1104"/>
        </w:trPr>
        <w:tc>
          <w:tcPr>
            <w:tcW w:w="1835" w:type="dxa"/>
            <w:vMerge/>
          </w:tcPr>
          <w:p w:rsidR="00EF1985" w:rsidRPr="00376438" w:rsidRDefault="00EF1985" w:rsidP="00DB0407">
            <w:pPr>
              <w:ind w:right="-108"/>
              <w:rPr>
                <w:rFonts w:ascii="Arial" w:hAnsi="Arial" w:cs="Arial"/>
                <w:sz w:val="24"/>
                <w:szCs w:val="24"/>
                <w:lang w:eastAsia="ru-RU"/>
              </w:rPr>
            </w:pPr>
          </w:p>
        </w:tc>
        <w:tc>
          <w:tcPr>
            <w:tcW w:w="2785" w:type="dxa"/>
          </w:tcPr>
          <w:p w:rsidR="00EF1985" w:rsidRPr="00376438" w:rsidRDefault="00EF1985" w:rsidP="00DB0407">
            <w:pPr>
              <w:rPr>
                <w:rFonts w:ascii="Arial" w:hAnsi="Arial" w:cs="Arial"/>
                <w:sz w:val="24"/>
                <w:szCs w:val="24"/>
                <w:lang w:eastAsia="ru-RU"/>
              </w:rPr>
            </w:pPr>
            <w:r w:rsidRPr="00376438">
              <w:rPr>
                <w:rFonts w:ascii="Arial" w:hAnsi="Arial" w:cs="Arial"/>
                <w:sz w:val="24"/>
                <w:szCs w:val="24"/>
                <w:lang w:eastAsia="ru-RU"/>
              </w:rPr>
              <w:t>Участник</w:t>
            </w:r>
          </w:p>
        </w:tc>
        <w:tc>
          <w:tcPr>
            <w:tcW w:w="1680" w:type="dxa"/>
          </w:tcPr>
          <w:p w:rsidR="00EF1985" w:rsidRPr="00376438" w:rsidRDefault="00EF1985" w:rsidP="00DB0407">
            <w:pPr>
              <w:autoSpaceDE w:val="0"/>
              <w:autoSpaceDN w:val="0"/>
              <w:adjustRightInd w:val="0"/>
              <w:rPr>
                <w:rFonts w:ascii="Arial" w:hAnsi="Arial" w:cs="Arial"/>
                <w:sz w:val="24"/>
                <w:szCs w:val="24"/>
                <w:lang w:eastAsia="ru-RU"/>
              </w:rPr>
            </w:pPr>
            <w:r w:rsidRPr="00376438">
              <w:rPr>
                <w:rFonts w:ascii="Arial" w:hAnsi="Arial" w:cs="Arial"/>
                <w:sz w:val="24"/>
                <w:szCs w:val="24"/>
                <w:lang w:eastAsia="ru-RU"/>
              </w:rPr>
              <w:t>Администрация Кореневского района Курской области</w:t>
            </w:r>
          </w:p>
        </w:tc>
        <w:tc>
          <w:tcPr>
            <w:tcW w:w="709"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850"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568" w:type="dxa"/>
            <w:vMerge/>
          </w:tcPr>
          <w:p w:rsidR="00EF1985" w:rsidRPr="00376438" w:rsidRDefault="00EF1985" w:rsidP="00DB0407">
            <w:pPr>
              <w:autoSpaceDE w:val="0"/>
              <w:autoSpaceDN w:val="0"/>
              <w:adjustRightInd w:val="0"/>
              <w:rPr>
                <w:rFonts w:ascii="Arial" w:hAnsi="Arial" w:cs="Arial"/>
                <w:sz w:val="24"/>
                <w:szCs w:val="24"/>
                <w:lang w:eastAsia="ru-RU"/>
              </w:rPr>
            </w:pPr>
          </w:p>
        </w:tc>
        <w:tc>
          <w:tcPr>
            <w:tcW w:w="1265"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autoSpaceDE w:val="0"/>
              <w:autoSpaceDN w:val="0"/>
              <w:adjustRightInd w:val="0"/>
              <w:ind w:left="-108" w:right="-108"/>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c>
          <w:tcPr>
            <w:tcW w:w="851" w:type="dxa"/>
            <w:vMerge/>
          </w:tcPr>
          <w:p w:rsidR="00EF1985" w:rsidRPr="00376438" w:rsidRDefault="00EF1985" w:rsidP="00DB0407">
            <w:pPr>
              <w:spacing w:after="200" w:line="276" w:lineRule="auto"/>
              <w:rPr>
                <w:rFonts w:ascii="Arial" w:hAnsi="Arial" w:cs="Arial"/>
                <w:sz w:val="24"/>
                <w:szCs w:val="24"/>
                <w:lang w:eastAsia="ru-RU"/>
              </w:rPr>
            </w:pPr>
          </w:p>
        </w:tc>
        <w:tc>
          <w:tcPr>
            <w:tcW w:w="850" w:type="dxa"/>
            <w:vMerge/>
          </w:tcPr>
          <w:p w:rsidR="00EF1985" w:rsidRPr="00376438" w:rsidRDefault="00EF1985" w:rsidP="00DB0407">
            <w:pPr>
              <w:spacing w:after="200" w:line="276" w:lineRule="auto"/>
              <w:rPr>
                <w:rFonts w:ascii="Arial" w:hAnsi="Arial" w:cs="Arial"/>
                <w:sz w:val="24"/>
                <w:szCs w:val="24"/>
                <w:lang w:eastAsia="ru-RU"/>
              </w:rPr>
            </w:pPr>
          </w:p>
        </w:tc>
      </w:tr>
    </w:tbl>
    <w:p w:rsidR="00EF1985" w:rsidRPr="00376438" w:rsidRDefault="00EF1985" w:rsidP="00DB0407">
      <w:pPr>
        <w:autoSpaceDE w:val="0"/>
        <w:autoSpaceDN w:val="0"/>
        <w:adjustRightInd w:val="0"/>
        <w:ind w:firstLine="720"/>
        <w:rPr>
          <w:rFonts w:ascii="Arial" w:hAnsi="Arial" w:cs="Arial"/>
          <w:sz w:val="24"/>
          <w:szCs w:val="24"/>
        </w:rPr>
      </w:pPr>
    </w:p>
    <w:p w:rsidR="00EF1985" w:rsidRPr="00376438" w:rsidRDefault="00EF1985" w:rsidP="003B76C0">
      <w:pPr>
        <w:autoSpaceDE w:val="0"/>
        <w:autoSpaceDN w:val="0"/>
        <w:adjustRightInd w:val="0"/>
        <w:ind w:firstLine="720"/>
        <w:rPr>
          <w:rFonts w:ascii="Arial" w:hAnsi="Arial" w:cs="Arial"/>
          <w:sz w:val="24"/>
          <w:szCs w:val="24"/>
        </w:rPr>
      </w:pPr>
    </w:p>
    <w:p w:rsidR="00EF1985" w:rsidRPr="00376438" w:rsidRDefault="00EF1985" w:rsidP="003B76C0">
      <w:pPr>
        <w:autoSpaceDE w:val="0"/>
        <w:autoSpaceDN w:val="0"/>
        <w:adjustRightInd w:val="0"/>
        <w:ind w:firstLine="720"/>
        <w:rPr>
          <w:rFonts w:ascii="Arial" w:hAnsi="Arial" w:cs="Arial"/>
          <w:sz w:val="24"/>
          <w:szCs w:val="24"/>
        </w:rPr>
      </w:pPr>
    </w:p>
    <w:p w:rsidR="00EF1985" w:rsidRPr="00376438" w:rsidRDefault="00EF1985" w:rsidP="003B76C0">
      <w:pPr>
        <w:autoSpaceDE w:val="0"/>
        <w:autoSpaceDN w:val="0"/>
        <w:adjustRightInd w:val="0"/>
        <w:ind w:firstLine="720"/>
        <w:rPr>
          <w:rFonts w:ascii="Arial" w:hAnsi="Arial" w:cs="Arial"/>
          <w:sz w:val="24"/>
          <w:szCs w:val="24"/>
        </w:rPr>
      </w:pPr>
    </w:p>
    <w:p w:rsidR="00EF1985" w:rsidRPr="00376438" w:rsidRDefault="00EF1985" w:rsidP="003B76C0">
      <w:pPr>
        <w:autoSpaceDE w:val="0"/>
        <w:autoSpaceDN w:val="0"/>
        <w:adjustRightInd w:val="0"/>
        <w:ind w:firstLine="720"/>
        <w:rPr>
          <w:rFonts w:ascii="Arial" w:hAnsi="Arial" w:cs="Arial"/>
          <w:sz w:val="24"/>
          <w:szCs w:val="24"/>
        </w:rPr>
      </w:pPr>
    </w:p>
    <w:p w:rsidR="00EF1985" w:rsidRPr="00376438" w:rsidRDefault="00EF1985" w:rsidP="003B76C0">
      <w:pPr>
        <w:autoSpaceDE w:val="0"/>
        <w:autoSpaceDN w:val="0"/>
        <w:adjustRightInd w:val="0"/>
        <w:ind w:firstLine="720"/>
        <w:rPr>
          <w:rFonts w:ascii="Arial" w:hAnsi="Arial" w:cs="Arial"/>
          <w:sz w:val="24"/>
          <w:szCs w:val="24"/>
        </w:rPr>
      </w:pPr>
    </w:p>
    <w:p w:rsidR="00EF1985" w:rsidRPr="00376438" w:rsidRDefault="00EF1985" w:rsidP="003B76C0">
      <w:pPr>
        <w:autoSpaceDE w:val="0"/>
        <w:autoSpaceDN w:val="0"/>
        <w:adjustRightInd w:val="0"/>
        <w:ind w:firstLine="720"/>
        <w:rPr>
          <w:rFonts w:ascii="Arial" w:hAnsi="Arial" w:cs="Arial"/>
          <w:sz w:val="24"/>
          <w:szCs w:val="24"/>
        </w:rPr>
      </w:pPr>
    </w:p>
    <w:p w:rsidR="00EF1985" w:rsidRPr="00376438" w:rsidRDefault="00EF1985" w:rsidP="004641AD">
      <w:pPr>
        <w:ind w:firstLine="7797"/>
        <w:jc w:val="center"/>
        <w:rPr>
          <w:rFonts w:ascii="Arial" w:hAnsi="Arial" w:cs="Arial"/>
          <w:sz w:val="24"/>
          <w:szCs w:val="24"/>
        </w:rPr>
      </w:pPr>
      <w:r w:rsidRPr="00376438">
        <w:rPr>
          <w:rFonts w:ascii="Arial" w:hAnsi="Arial" w:cs="Arial"/>
          <w:sz w:val="24"/>
          <w:szCs w:val="24"/>
        </w:rPr>
        <w:t>ПРИЛОЖЕНИЕ № 4</w:t>
      </w:r>
    </w:p>
    <w:p w:rsidR="00EF1985" w:rsidRPr="00376438" w:rsidRDefault="00EF1985" w:rsidP="004641AD">
      <w:pPr>
        <w:ind w:firstLine="7797"/>
        <w:jc w:val="center"/>
        <w:rPr>
          <w:rFonts w:ascii="Arial" w:hAnsi="Arial" w:cs="Arial"/>
          <w:sz w:val="24"/>
          <w:szCs w:val="24"/>
        </w:rPr>
      </w:pPr>
      <w:r w:rsidRPr="00376438">
        <w:rPr>
          <w:rFonts w:ascii="Arial" w:hAnsi="Arial" w:cs="Arial"/>
          <w:sz w:val="24"/>
          <w:szCs w:val="24"/>
        </w:rPr>
        <w:t xml:space="preserve">к муниципальной программе </w:t>
      </w:r>
    </w:p>
    <w:p w:rsidR="00EF1985" w:rsidRPr="00376438" w:rsidRDefault="00EF1985" w:rsidP="004641AD">
      <w:pPr>
        <w:ind w:firstLine="7797"/>
        <w:jc w:val="center"/>
        <w:rPr>
          <w:rFonts w:ascii="Arial" w:hAnsi="Arial" w:cs="Arial"/>
          <w:sz w:val="24"/>
          <w:szCs w:val="24"/>
        </w:rPr>
      </w:pPr>
      <w:r w:rsidRPr="00376438">
        <w:rPr>
          <w:rFonts w:ascii="Arial" w:hAnsi="Arial" w:cs="Arial"/>
          <w:sz w:val="24"/>
          <w:szCs w:val="24"/>
        </w:rPr>
        <w:t>Кореневского района Курской области</w:t>
      </w:r>
    </w:p>
    <w:p w:rsidR="00EF1985" w:rsidRPr="00376438" w:rsidRDefault="00EF1985" w:rsidP="004641AD">
      <w:pPr>
        <w:ind w:firstLine="7797"/>
        <w:jc w:val="center"/>
        <w:rPr>
          <w:rFonts w:ascii="Arial" w:hAnsi="Arial" w:cs="Arial"/>
          <w:sz w:val="24"/>
          <w:szCs w:val="24"/>
        </w:rPr>
      </w:pPr>
      <w:r w:rsidRPr="00376438">
        <w:rPr>
          <w:rFonts w:ascii="Arial" w:hAnsi="Arial" w:cs="Arial"/>
          <w:sz w:val="24"/>
          <w:szCs w:val="24"/>
        </w:rPr>
        <w:t xml:space="preserve">«Сохранение и развитие архивного дела </w:t>
      </w:r>
    </w:p>
    <w:p w:rsidR="00EF1985" w:rsidRPr="00376438" w:rsidRDefault="00EF1985" w:rsidP="004641AD">
      <w:pPr>
        <w:ind w:firstLine="7797"/>
        <w:jc w:val="center"/>
        <w:rPr>
          <w:rFonts w:ascii="Arial" w:hAnsi="Arial" w:cs="Arial"/>
          <w:sz w:val="24"/>
          <w:szCs w:val="24"/>
        </w:rPr>
      </w:pPr>
      <w:r w:rsidRPr="00376438">
        <w:rPr>
          <w:rFonts w:ascii="Arial" w:hAnsi="Arial" w:cs="Arial"/>
          <w:sz w:val="24"/>
          <w:szCs w:val="24"/>
        </w:rPr>
        <w:t>в Кореневском районе Курской области»</w:t>
      </w:r>
    </w:p>
    <w:p w:rsidR="00EF1985" w:rsidRPr="00376438" w:rsidRDefault="00EF1985" w:rsidP="004641AD">
      <w:pPr>
        <w:spacing w:line="274" w:lineRule="exact"/>
        <w:jc w:val="center"/>
        <w:rPr>
          <w:rFonts w:ascii="Arial" w:hAnsi="Arial" w:cs="Arial"/>
          <w:b/>
          <w:sz w:val="24"/>
          <w:szCs w:val="24"/>
          <w:lang w:eastAsia="ru-RU"/>
        </w:rPr>
      </w:pPr>
    </w:p>
    <w:p w:rsidR="00EF1985" w:rsidRPr="00376438" w:rsidRDefault="00EF1985" w:rsidP="004641AD">
      <w:pPr>
        <w:spacing w:line="274" w:lineRule="exact"/>
        <w:jc w:val="center"/>
        <w:rPr>
          <w:rFonts w:ascii="Arial" w:hAnsi="Arial" w:cs="Arial"/>
          <w:b/>
          <w:sz w:val="24"/>
          <w:szCs w:val="24"/>
          <w:lang w:eastAsia="ru-RU"/>
        </w:rPr>
      </w:pPr>
      <w:r w:rsidRPr="00376438">
        <w:rPr>
          <w:rFonts w:ascii="Arial" w:hAnsi="Arial" w:cs="Arial"/>
          <w:b/>
          <w:sz w:val="24"/>
          <w:szCs w:val="24"/>
          <w:lang w:eastAsia="ru-RU"/>
        </w:rPr>
        <w:t xml:space="preserve">Ресурсное обеспечение </w:t>
      </w:r>
    </w:p>
    <w:p w:rsidR="00EF1985" w:rsidRPr="00376438" w:rsidRDefault="00EF1985" w:rsidP="004641AD">
      <w:pPr>
        <w:spacing w:line="274" w:lineRule="exact"/>
        <w:jc w:val="center"/>
        <w:rPr>
          <w:rFonts w:ascii="Arial" w:hAnsi="Arial" w:cs="Arial"/>
          <w:b/>
          <w:sz w:val="24"/>
          <w:szCs w:val="24"/>
          <w:lang w:eastAsia="ru-RU"/>
        </w:rPr>
      </w:pPr>
      <w:r w:rsidRPr="00376438">
        <w:rPr>
          <w:rFonts w:ascii="Arial" w:hAnsi="Arial" w:cs="Arial"/>
          <w:b/>
          <w:sz w:val="24"/>
          <w:szCs w:val="24"/>
          <w:lang w:eastAsia="ru-RU"/>
        </w:rPr>
        <w:t xml:space="preserve">и прогнозная (справочная) оценка расходов областного и районного бюджетов </w:t>
      </w:r>
    </w:p>
    <w:p w:rsidR="00EF1985" w:rsidRPr="00376438" w:rsidRDefault="00EF1985" w:rsidP="004641AD">
      <w:pPr>
        <w:spacing w:line="274" w:lineRule="exact"/>
        <w:jc w:val="center"/>
        <w:rPr>
          <w:rFonts w:ascii="Arial" w:hAnsi="Arial" w:cs="Arial"/>
          <w:b/>
          <w:sz w:val="24"/>
          <w:szCs w:val="24"/>
          <w:lang w:eastAsia="ru-RU"/>
        </w:rPr>
      </w:pPr>
      <w:r w:rsidRPr="00376438">
        <w:rPr>
          <w:rFonts w:ascii="Arial" w:hAnsi="Arial" w:cs="Arial"/>
          <w:b/>
          <w:sz w:val="24"/>
          <w:szCs w:val="24"/>
          <w:lang w:eastAsia="ru-RU"/>
        </w:rPr>
        <w:t xml:space="preserve">на реализацию целей муниципальной программы </w:t>
      </w:r>
    </w:p>
    <w:p w:rsidR="00EF1985" w:rsidRPr="00376438" w:rsidRDefault="00EF1985" w:rsidP="004641AD">
      <w:pPr>
        <w:autoSpaceDE w:val="0"/>
        <w:autoSpaceDN w:val="0"/>
        <w:adjustRightInd w:val="0"/>
        <w:jc w:val="center"/>
        <w:rPr>
          <w:rFonts w:ascii="Arial" w:hAnsi="Arial" w:cs="Arial"/>
          <w:b/>
          <w:sz w:val="24"/>
          <w:szCs w:val="24"/>
          <w:lang w:eastAsia="ru-RU"/>
        </w:rPr>
      </w:pPr>
      <w:r w:rsidRPr="00376438">
        <w:rPr>
          <w:rFonts w:ascii="Arial" w:hAnsi="Arial" w:cs="Arial"/>
          <w:b/>
          <w:sz w:val="24"/>
          <w:szCs w:val="24"/>
          <w:lang w:eastAsia="ru-RU"/>
        </w:rPr>
        <w:t xml:space="preserve"> «Сохранение и развитие архивного дела в Кореневском районе  Курской области» </w:t>
      </w:r>
    </w:p>
    <w:p w:rsidR="00EF1985" w:rsidRPr="00376438" w:rsidRDefault="00EF1985" w:rsidP="004641AD">
      <w:pPr>
        <w:autoSpaceDE w:val="0"/>
        <w:autoSpaceDN w:val="0"/>
        <w:adjustRightInd w:val="0"/>
        <w:jc w:val="center"/>
        <w:rPr>
          <w:rFonts w:ascii="Arial" w:hAnsi="Arial" w:cs="Arial"/>
          <w:b/>
          <w:sz w:val="24"/>
          <w:szCs w:val="24"/>
          <w:lang w:eastAsia="ru-RU"/>
        </w:rPr>
      </w:pPr>
    </w:p>
    <w:tbl>
      <w:tblPr>
        <w:tblW w:w="147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0"/>
        <w:gridCol w:w="3261"/>
        <w:gridCol w:w="2409"/>
        <w:gridCol w:w="1802"/>
        <w:gridCol w:w="1134"/>
        <w:gridCol w:w="1134"/>
        <w:gridCol w:w="992"/>
        <w:gridCol w:w="992"/>
        <w:gridCol w:w="851"/>
      </w:tblGrid>
      <w:tr w:rsidR="00EF1985" w:rsidRPr="00376438" w:rsidTr="00DB0407">
        <w:trPr>
          <w:trHeight w:val="383"/>
          <w:tblHeader/>
        </w:trPr>
        <w:tc>
          <w:tcPr>
            <w:tcW w:w="2126" w:type="dxa"/>
            <w:vMerge w:val="restart"/>
          </w:tcPr>
          <w:p w:rsidR="00EF1985" w:rsidRPr="00376438" w:rsidRDefault="00EF1985" w:rsidP="004641AD">
            <w:pPr>
              <w:ind w:left="318" w:hanging="318"/>
              <w:jc w:val="center"/>
              <w:rPr>
                <w:rFonts w:ascii="Arial" w:hAnsi="Arial" w:cs="Arial"/>
                <w:sz w:val="24"/>
                <w:szCs w:val="24"/>
                <w:lang w:eastAsia="ru-RU"/>
              </w:rPr>
            </w:pPr>
            <w:r w:rsidRPr="00376438">
              <w:rPr>
                <w:rFonts w:ascii="Arial" w:hAnsi="Arial" w:cs="Arial"/>
                <w:sz w:val="24"/>
                <w:szCs w:val="24"/>
                <w:lang w:eastAsia="ru-RU"/>
              </w:rPr>
              <w:t>Статус</w:t>
            </w:r>
          </w:p>
        </w:tc>
        <w:tc>
          <w:tcPr>
            <w:tcW w:w="3261" w:type="dxa"/>
            <w:vMerge w:val="restart"/>
          </w:tcPr>
          <w:p w:rsidR="00EF1985" w:rsidRPr="00376438" w:rsidRDefault="00EF1985" w:rsidP="004641AD">
            <w:pPr>
              <w:jc w:val="center"/>
              <w:rPr>
                <w:rFonts w:ascii="Arial" w:hAnsi="Arial" w:cs="Arial"/>
                <w:sz w:val="24"/>
                <w:szCs w:val="24"/>
                <w:lang w:eastAsia="ru-RU"/>
              </w:rPr>
            </w:pPr>
            <w:r w:rsidRPr="00376438">
              <w:rPr>
                <w:rFonts w:ascii="Arial" w:hAnsi="Arial" w:cs="Arial"/>
                <w:sz w:val="24"/>
                <w:szCs w:val="24"/>
                <w:lang w:eastAsia="ru-RU"/>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09" w:type="dxa"/>
            <w:vMerge w:val="restart"/>
          </w:tcPr>
          <w:p w:rsidR="00EF1985" w:rsidRPr="00376438" w:rsidRDefault="00EF1985" w:rsidP="004641AD">
            <w:pPr>
              <w:ind w:left="-108" w:right="-160"/>
              <w:jc w:val="center"/>
              <w:rPr>
                <w:rFonts w:ascii="Arial" w:hAnsi="Arial" w:cs="Arial"/>
                <w:sz w:val="24"/>
                <w:szCs w:val="24"/>
                <w:lang w:eastAsia="ru-RU"/>
              </w:rPr>
            </w:pPr>
            <w:r w:rsidRPr="00376438">
              <w:rPr>
                <w:rFonts w:ascii="Arial" w:hAnsi="Arial" w:cs="Arial"/>
                <w:sz w:val="24"/>
                <w:szCs w:val="24"/>
                <w:lang w:eastAsia="ru-RU"/>
              </w:rPr>
              <w:t>Источники ресурсного обеспечения</w:t>
            </w:r>
          </w:p>
        </w:tc>
        <w:tc>
          <w:tcPr>
            <w:tcW w:w="6905" w:type="dxa"/>
            <w:gridSpan w:val="6"/>
          </w:tcPr>
          <w:p w:rsidR="00EF1985" w:rsidRPr="00376438" w:rsidRDefault="00EF1985" w:rsidP="004641AD">
            <w:pPr>
              <w:jc w:val="center"/>
              <w:rPr>
                <w:rFonts w:ascii="Arial" w:hAnsi="Arial" w:cs="Arial"/>
                <w:sz w:val="24"/>
                <w:szCs w:val="24"/>
                <w:lang w:eastAsia="ru-RU"/>
              </w:rPr>
            </w:pPr>
            <w:r w:rsidRPr="00376438">
              <w:rPr>
                <w:rFonts w:ascii="Arial" w:hAnsi="Arial" w:cs="Arial"/>
                <w:sz w:val="24"/>
                <w:szCs w:val="24"/>
                <w:lang w:eastAsia="ru-RU"/>
              </w:rPr>
              <w:t xml:space="preserve"> Оценка расходов (рублей), годы</w:t>
            </w:r>
          </w:p>
        </w:tc>
      </w:tr>
      <w:tr w:rsidR="00EF1985" w:rsidRPr="00376438" w:rsidTr="00DB0407">
        <w:trPr>
          <w:trHeight w:val="1096"/>
          <w:tblHeader/>
        </w:trPr>
        <w:tc>
          <w:tcPr>
            <w:tcW w:w="2126" w:type="dxa"/>
            <w:vMerge/>
          </w:tcPr>
          <w:p w:rsidR="00EF1985" w:rsidRPr="00376438" w:rsidRDefault="00EF1985" w:rsidP="004641AD">
            <w:pPr>
              <w:jc w:val="center"/>
              <w:rPr>
                <w:rFonts w:ascii="Arial" w:hAnsi="Arial" w:cs="Arial"/>
                <w:sz w:val="24"/>
                <w:szCs w:val="24"/>
                <w:lang w:eastAsia="ru-RU"/>
              </w:rPr>
            </w:pPr>
          </w:p>
        </w:tc>
        <w:tc>
          <w:tcPr>
            <w:tcW w:w="3261" w:type="dxa"/>
            <w:vMerge/>
          </w:tcPr>
          <w:p w:rsidR="00EF1985" w:rsidRPr="00376438" w:rsidRDefault="00EF1985" w:rsidP="004641AD">
            <w:pPr>
              <w:jc w:val="center"/>
              <w:rPr>
                <w:rFonts w:ascii="Arial" w:hAnsi="Arial" w:cs="Arial"/>
                <w:sz w:val="24"/>
                <w:szCs w:val="24"/>
                <w:lang w:eastAsia="ru-RU"/>
              </w:rPr>
            </w:pPr>
          </w:p>
        </w:tc>
        <w:tc>
          <w:tcPr>
            <w:tcW w:w="2409" w:type="dxa"/>
            <w:vMerge/>
          </w:tcPr>
          <w:p w:rsidR="00EF1985" w:rsidRPr="00376438" w:rsidRDefault="00EF1985" w:rsidP="004641AD">
            <w:pPr>
              <w:jc w:val="center"/>
              <w:rPr>
                <w:rFonts w:ascii="Arial" w:hAnsi="Arial" w:cs="Arial"/>
                <w:sz w:val="24"/>
                <w:szCs w:val="24"/>
                <w:lang w:eastAsia="ru-RU"/>
              </w:rPr>
            </w:pPr>
          </w:p>
        </w:tc>
        <w:tc>
          <w:tcPr>
            <w:tcW w:w="1802" w:type="dxa"/>
          </w:tcPr>
          <w:p w:rsidR="00EF1985" w:rsidRPr="00376438" w:rsidRDefault="00EF1985" w:rsidP="004641AD">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2015 г.</w:t>
            </w:r>
          </w:p>
        </w:tc>
        <w:tc>
          <w:tcPr>
            <w:tcW w:w="1134" w:type="dxa"/>
          </w:tcPr>
          <w:p w:rsidR="00EF1985" w:rsidRPr="00376438" w:rsidRDefault="00EF1985" w:rsidP="004641AD">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2016 г.</w:t>
            </w:r>
          </w:p>
        </w:tc>
        <w:tc>
          <w:tcPr>
            <w:tcW w:w="1134" w:type="dxa"/>
          </w:tcPr>
          <w:p w:rsidR="00EF1985" w:rsidRPr="00376438" w:rsidRDefault="00EF1985" w:rsidP="004641AD">
            <w:pPr>
              <w:autoSpaceDE w:val="0"/>
              <w:autoSpaceDN w:val="0"/>
              <w:adjustRightInd w:val="0"/>
              <w:ind w:right="-108"/>
              <w:jc w:val="left"/>
              <w:rPr>
                <w:rFonts w:ascii="Arial" w:hAnsi="Arial" w:cs="Arial"/>
                <w:sz w:val="24"/>
                <w:szCs w:val="24"/>
                <w:lang w:eastAsia="ru-RU"/>
              </w:rPr>
            </w:pPr>
            <w:r w:rsidRPr="00376438">
              <w:rPr>
                <w:rFonts w:ascii="Arial" w:hAnsi="Arial" w:cs="Arial"/>
                <w:sz w:val="24"/>
                <w:szCs w:val="24"/>
                <w:lang w:eastAsia="ru-RU"/>
              </w:rPr>
              <w:t>2017 г.</w:t>
            </w:r>
          </w:p>
        </w:tc>
        <w:tc>
          <w:tcPr>
            <w:tcW w:w="992" w:type="dxa"/>
          </w:tcPr>
          <w:p w:rsidR="00EF1985" w:rsidRPr="00376438" w:rsidRDefault="00EF1985" w:rsidP="004641AD">
            <w:pPr>
              <w:autoSpaceDE w:val="0"/>
              <w:autoSpaceDN w:val="0"/>
              <w:adjustRightInd w:val="0"/>
              <w:ind w:right="-108"/>
              <w:jc w:val="left"/>
              <w:rPr>
                <w:rFonts w:ascii="Arial" w:hAnsi="Arial" w:cs="Arial"/>
                <w:sz w:val="24"/>
                <w:szCs w:val="24"/>
                <w:lang w:eastAsia="ru-RU"/>
              </w:rPr>
            </w:pPr>
            <w:r w:rsidRPr="00376438">
              <w:rPr>
                <w:rFonts w:ascii="Arial" w:hAnsi="Arial" w:cs="Arial"/>
                <w:sz w:val="24"/>
                <w:szCs w:val="24"/>
                <w:lang w:eastAsia="ru-RU"/>
              </w:rPr>
              <w:t>2018 г.</w:t>
            </w:r>
          </w:p>
        </w:tc>
        <w:tc>
          <w:tcPr>
            <w:tcW w:w="992" w:type="dxa"/>
          </w:tcPr>
          <w:p w:rsidR="00EF1985" w:rsidRPr="00376438" w:rsidRDefault="00EF1985" w:rsidP="004641AD">
            <w:pPr>
              <w:autoSpaceDE w:val="0"/>
              <w:autoSpaceDN w:val="0"/>
              <w:adjustRightInd w:val="0"/>
              <w:ind w:left="-108" w:right="-108"/>
              <w:jc w:val="left"/>
              <w:rPr>
                <w:rFonts w:ascii="Arial" w:hAnsi="Arial" w:cs="Arial"/>
                <w:sz w:val="24"/>
                <w:szCs w:val="24"/>
                <w:lang w:eastAsia="ru-RU"/>
              </w:rPr>
            </w:pPr>
            <w:r w:rsidRPr="00376438">
              <w:rPr>
                <w:rFonts w:ascii="Arial" w:hAnsi="Arial" w:cs="Arial"/>
                <w:sz w:val="24"/>
                <w:szCs w:val="24"/>
                <w:lang w:eastAsia="ru-RU"/>
              </w:rPr>
              <w:t xml:space="preserve"> 2019 г.</w:t>
            </w:r>
          </w:p>
        </w:tc>
        <w:tc>
          <w:tcPr>
            <w:tcW w:w="851" w:type="dxa"/>
          </w:tcPr>
          <w:p w:rsidR="00EF1985" w:rsidRPr="00376438" w:rsidRDefault="00EF1985" w:rsidP="004641AD">
            <w:pPr>
              <w:autoSpaceDE w:val="0"/>
              <w:autoSpaceDN w:val="0"/>
              <w:adjustRightInd w:val="0"/>
              <w:ind w:left="-108" w:right="-108"/>
              <w:jc w:val="left"/>
              <w:rPr>
                <w:rFonts w:ascii="Arial" w:hAnsi="Arial" w:cs="Arial"/>
                <w:sz w:val="24"/>
                <w:szCs w:val="24"/>
                <w:lang w:eastAsia="ru-RU"/>
              </w:rPr>
            </w:pPr>
            <w:r w:rsidRPr="00376438">
              <w:rPr>
                <w:rFonts w:ascii="Arial" w:hAnsi="Arial" w:cs="Arial"/>
                <w:sz w:val="24"/>
                <w:szCs w:val="24"/>
                <w:lang w:eastAsia="ru-RU"/>
              </w:rPr>
              <w:t>2020 г.</w:t>
            </w:r>
          </w:p>
        </w:tc>
      </w:tr>
      <w:tr w:rsidR="00EF1985" w:rsidRPr="00376438" w:rsidTr="00DB0407">
        <w:trPr>
          <w:trHeight w:val="367"/>
        </w:trPr>
        <w:tc>
          <w:tcPr>
            <w:tcW w:w="2126" w:type="dxa"/>
            <w:vMerge w:val="restart"/>
          </w:tcPr>
          <w:p w:rsidR="00EF1985" w:rsidRPr="00376438" w:rsidRDefault="00EF1985" w:rsidP="004641AD">
            <w:pPr>
              <w:ind w:right="-108"/>
              <w:jc w:val="left"/>
              <w:rPr>
                <w:rFonts w:ascii="Arial" w:hAnsi="Arial" w:cs="Arial"/>
                <w:sz w:val="24"/>
                <w:szCs w:val="24"/>
                <w:lang w:eastAsia="ru-RU"/>
              </w:rPr>
            </w:pPr>
            <w:r w:rsidRPr="00376438">
              <w:rPr>
                <w:rFonts w:ascii="Arial" w:hAnsi="Arial" w:cs="Arial"/>
                <w:sz w:val="24"/>
                <w:szCs w:val="24"/>
                <w:lang w:eastAsia="ru-RU"/>
              </w:rPr>
              <w:t xml:space="preserve">Муниципальная программа </w:t>
            </w:r>
          </w:p>
        </w:tc>
        <w:tc>
          <w:tcPr>
            <w:tcW w:w="3261" w:type="dxa"/>
            <w:vMerge w:val="restart"/>
          </w:tcPr>
          <w:p w:rsidR="00EF1985" w:rsidRPr="00376438" w:rsidRDefault="00EF1985" w:rsidP="004641AD">
            <w:pPr>
              <w:ind w:right="-108"/>
              <w:rPr>
                <w:rFonts w:ascii="Arial" w:hAnsi="Arial" w:cs="Arial"/>
                <w:sz w:val="24"/>
                <w:szCs w:val="24"/>
                <w:lang w:eastAsia="ru-RU"/>
              </w:rPr>
            </w:pPr>
            <w:r w:rsidRPr="00376438">
              <w:rPr>
                <w:rFonts w:ascii="Arial" w:hAnsi="Arial" w:cs="Arial"/>
                <w:sz w:val="24"/>
                <w:szCs w:val="24"/>
                <w:lang w:eastAsia="ru-RU"/>
              </w:rPr>
              <w:t xml:space="preserve">Сохранение и развитие архивного дела в </w:t>
            </w:r>
          </w:p>
          <w:p w:rsidR="00EF1985" w:rsidRPr="00376438" w:rsidRDefault="00EF1985" w:rsidP="004641AD">
            <w:pPr>
              <w:ind w:right="-108"/>
              <w:rPr>
                <w:rFonts w:ascii="Arial" w:hAnsi="Arial" w:cs="Arial"/>
                <w:sz w:val="24"/>
                <w:szCs w:val="24"/>
                <w:lang w:eastAsia="ru-RU"/>
              </w:rPr>
            </w:pPr>
            <w:r w:rsidRPr="00376438">
              <w:rPr>
                <w:rFonts w:ascii="Arial" w:hAnsi="Arial" w:cs="Arial"/>
                <w:sz w:val="24"/>
                <w:szCs w:val="24"/>
                <w:lang w:eastAsia="ru-RU"/>
              </w:rPr>
              <w:t xml:space="preserve">Кореневском Курской области </w:t>
            </w:r>
          </w:p>
        </w:tc>
        <w:tc>
          <w:tcPr>
            <w:tcW w:w="2409" w:type="dxa"/>
          </w:tcPr>
          <w:p w:rsidR="00EF1985" w:rsidRPr="00376438" w:rsidRDefault="00EF1985" w:rsidP="004641AD">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Всего</w:t>
            </w:r>
          </w:p>
        </w:tc>
        <w:tc>
          <w:tcPr>
            <w:tcW w:w="1802"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821723</w:t>
            </w:r>
          </w:p>
        </w:tc>
        <w:tc>
          <w:tcPr>
            <w:tcW w:w="1134"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lang w:eastAsia="ru-RU"/>
              </w:rPr>
              <w:t>821723</w:t>
            </w:r>
          </w:p>
        </w:tc>
        <w:tc>
          <w:tcPr>
            <w:tcW w:w="1134"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lang w:eastAsia="ru-RU"/>
              </w:rPr>
              <w:t>821723</w:t>
            </w:r>
          </w:p>
        </w:tc>
        <w:tc>
          <w:tcPr>
            <w:tcW w:w="992"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lang w:eastAsia="ru-RU"/>
              </w:rPr>
              <w:t>821723</w:t>
            </w:r>
          </w:p>
        </w:tc>
        <w:tc>
          <w:tcPr>
            <w:tcW w:w="992"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lang w:eastAsia="ru-RU"/>
              </w:rPr>
              <w:t>821723</w:t>
            </w:r>
          </w:p>
        </w:tc>
        <w:tc>
          <w:tcPr>
            <w:tcW w:w="851"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lang w:eastAsia="ru-RU"/>
              </w:rPr>
              <w:t>821723</w:t>
            </w:r>
          </w:p>
        </w:tc>
      </w:tr>
      <w:tr w:rsidR="00EF1985" w:rsidRPr="00376438" w:rsidTr="00DB0407">
        <w:trPr>
          <w:trHeight w:val="367"/>
        </w:trPr>
        <w:tc>
          <w:tcPr>
            <w:tcW w:w="2126" w:type="dxa"/>
            <w:vMerge/>
          </w:tcPr>
          <w:p w:rsidR="00EF1985" w:rsidRPr="00376438" w:rsidRDefault="00EF1985" w:rsidP="004641AD">
            <w:pPr>
              <w:ind w:right="-108"/>
              <w:jc w:val="left"/>
              <w:rPr>
                <w:rFonts w:ascii="Arial" w:hAnsi="Arial" w:cs="Arial"/>
                <w:sz w:val="24"/>
                <w:szCs w:val="24"/>
                <w:lang w:eastAsia="ru-RU"/>
              </w:rPr>
            </w:pPr>
          </w:p>
        </w:tc>
        <w:tc>
          <w:tcPr>
            <w:tcW w:w="3261" w:type="dxa"/>
            <w:vMerge/>
          </w:tcPr>
          <w:p w:rsidR="00EF1985" w:rsidRPr="00376438" w:rsidRDefault="00EF1985" w:rsidP="004641AD">
            <w:pPr>
              <w:ind w:right="-108"/>
              <w:rPr>
                <w:rFonts w:ascii="Arial" w:hAnsi="Arial" w:cs="Arial"/>
                <w:sz w:val="24"/>
                <w:szCs w:val="24"/>
                <w:lang w:eastAsia="ru-RU"/>
              </w:rPr>
            </w:pPr>
          </w:p>
        </w:tc>
        <w:tc>
          <w:tcPr>
            <w:tcW w:w="2409" w:type="dxa"/>
          </w:tcPr>
          <w:p w:rsidR="00EF1985" w:rsidRPr="00376438" w:rsidRDefault="00EF1985" w:rsidP="004641AD">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областной бюджет</w:t>
            </w:r>
          </w:p>
          <w:p w:rsidR="00EF1985" w:rsidRPr="00376438" w:rsidRDefault="00EF1985" w:rsidP="004641AD">
            <w:pPr>
              <w:autoSpaceDE w:val="0"/>
              <w:autoSpaceDN w:val="0"/>
              <w:adjustRightInd w:val="0"/>
              <w:jc w:val="center"/>
              <w:rPr>
                <w:rFonts w:ascii="Arial" w:hAnsi="Arial" w:cs="Arial"/>
                <w:sz w:val="24"/>
                <w:szCs w:val="24"/>
                <w:lang w:eastAsia="ru-RU"/>
              </w:rPr>
            </w:pPr>
          </w:p>
        </w:tc>
        <w:tc>
          <w:tcPr>
            <w:tcW w:w="1802"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338023</w:t>
            </w:r>
          </w:p>
        </w:tc>
        <w:tc>
          <w:tcPr>
            <w:tcW w:w="1134"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338023</w:t>
            </w:r>
          </w:p>
        </w:tc>
        <w:tc>
          <w:tcPr>
            <w:tcW w:w="1134"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338023</w:t>
            </w:r>
          </w:p>
        </w:tc>
        <w:tc>
          <w:tcPr>
            <w:tcW w:w="992"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338023</w:t>
            </w:r>
          </w:p>
        </w:tc>
        <w:tc>
          <w:tcPr>
            <w:tcW w:w="992"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338023</w:t>
            </w:r>
          </w:p>
        </w:tc>
        <w:tc>
          <w:tcPr>
            <w:tcW w:w="851"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338023</w:t>
            </w:r>
          </w:p>
        </w:tc>
      </w:tr>
      <w:tr w:rsidR="00EF1985" w:rsidRPr="00376438" w:rsidTr="00DB0407">
        <w:trPr>
          <w:trHeight w:val="70"/>
        </w:trPr>
        <w:tc>
          <w:tcPr>
            <w:tcW w:w="2126" w:type="dxa"/>
            <w:vMerge/>
          </w:tcPr>
          <w:p w:rsidR="00EF1985" w:rsidRPr="00376438" w:rsidRDefault="00EF1985" w:rsidP="004641AD">
            <w:pPr>
              <w:ind w:right="-108"/>
              <w:jc w:val="left"/>
              <w:rPr>
                <w:rFonts w:ascii="Arial" w:hAnsi="Arial" w:cs="Arial"/>
                <w:sz w:val="24"/>
                <w:szCs w:val="24"/>
                <w:lang w:eastAsia="ru-RU"/>
              </w:rPr>
            </w:pPr>
          </w:p>
        </w:tc>
        <w:tc>
          <w:tcPr>
            <w:tcW w:w="3261" w:type="dxa"/>
            <w:vMerge/>
          </w:tcPr>
          <w:p w:rsidR="00EF1985" w:rsidRPr="00376438" w:rsidRDefault="00EF1985" w:rsidP="004641AD">
            <w:pPr>
              <w:ind w:right="-108"/>
              <w:rPr>
                <w:rFonts w:ascii="Arial" w:hAnsi="Arial" w:cs="Arial"/>
                <w:sz w:val="24"/>
                <w:szCs w:val="24"/>
                <w:lang w:eastAsia="ru-RU"/>
              </w:rPr>
            </w:pPr>
          </w:p>
        </w:tc>
        <w:tc>
          <w:tcPr>
            <w:tcW w:w="2409" w:type="dxa"/>
          </w:tcPr>
          <w:p w:rsidR="00EF1985" w:rsidRPr="00376438" w:rsidRDefault="00EF1985" w:rsidP="004641AD">
            <w:pPr>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районный бюджет</w:t>
            </w:r>
          </w:p>
        </w:tc>
        <w:tc>
          <w:tcPr>
            <w:tcW w:w="1802"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483700</w:t>
            </w:r>
          </w:p>
        </w:tc>
        <w:tc>
          <w:tcPr>
            <w:tcW w:w="1134"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lang w:eastAsia="ru-RU"/>
              </w:rPr>
              <w:t>483700</w:t>
            </w:r>
          </w:p>
        </w:tc>
        <w:tc>
          <w:tcPr>
            <w:tcW w:w="1134"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lang w:eastAsia="ru-RU"/>
              </w:rPr>
              <w:t>483700</w:t>
            </w:r>
          </w:p>
        </w:tc>
        <w:tc>
          <w:tcPr>
            <w:tcW w:w="992"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lang w:eastAsia="ru-RU"/>
              </w:rPr>
              <w:t>483700</w:t>
            </w:r>
          </w:p>
        </w:tc>
        <w:tc>
          <w:tcPr>
            <w:tcW w:w="992"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lang w:eastAsia="ru-RU"/>
              </w:rPr>
              <w:t>483700</w:t>
            </w:r>
          </w:p>
        </w:tc>
        <w:tc>
          <w:tcPr>
            <w:tcW w:w="851"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lang w:eastAsia="ru-RU"/>
              </w:rPr>
              <w:t>483700</w:t>
            </w:r>
          </w:p>
        </w:tc>
      </w:tr>
      <w:tr w:rsidR="00EF1985" w:rsidRPr="00376438" w:rsidTr="00DB0407">
        <w:trPr>
          <w:trHeight w:val="210"/>
        </w:trPr>
        <w:tc>
          <w:tcPr>
            <w:tcW w:w="2126" w:type="dxa"/>
            <w:vMerge w:val="restart"/>
          </w:tcPr>
          <w:p w:rsidR="00EF1985" w:rsidRPr="00376438" w:rsidRDefault="00EF1985" w:rsidP="004641AD">
            <w:pPr>
              <w:autoSpaceDE w:val="0"/>
              <w:autoSpaceDN w:val="0"/>
              <w:adjustRightInd w:val="0"/>
              <w:ind w:left="-142" w:right="-108"/>
              <w:jc w:val="center"/>
              <w:rPr>
                <w:rFonts w:ascii="Arial" w:hAnsi="Arial" w:cs="Arial"/>
                <w:sz w:val="24"/>
                <w:szCs w:val="24"/>
              </w:rPr>
            </w:pPr>
            <w:r w:rsidRPr="00376438">
              <w:rPr>
                <w:rFonts w:ascii="Arial" w:hAnsi="Arial" w:cs="Arial"/>
                <w:sz w:val="24"/>
                <w:szCs w:val="24"/>
              </w:rPr>
              <w:t>Подпрограмма 1</w:t>
            </w:r>
          </w:p>
        </w:tc>
        <w:tc>
          <w:tcPr>
            <w:tcW w:w="3261" w:type="dxa"/>
            <w:vMerge w:val="restart"/>
          </w:tcPr>
          <w:p w:rsidR="00EF1985" w:rsidRPr="00376438" w:rsidRDefault="00EF1985" w:rsidP="004641AD">
            <w:pPr>
              <w:rPr>
                <w:rFonts w:ascii="Arial" w:hAnsi="Arial" w:cs="Arial"/>
                <w:sz w:val="24"/>
                <w:szCs w:val="24"/>
              </w:rPr>
            </w:pPr>
            <w:r w:rsidRPr="00376438">
              <w:rPr>
                <w:rFonts w:ascii="Arial" w:hAnsi="Arial" w:cs="Arial"/>
                <w:bCs/>
                <w:sz w:val="24"/>
                <w:szCs w:val="24"/>
                <w:lang w:eastAsia="ru-RU"/>
              </w:rPr>
              <w:t>«Организация хранения, комплектования и использования документов Архивного фонда Курской области и иных архивных документов»</w:t>
            </w:r>
          </w:p>
        </w:tc>
        <w:tc>
          <w:tcPr>
            <w:tcW w:w="2409" w:type="dxa"/>
          </w:tcPr>
          <w:p w:rsidR="00EF1985" w:rsidRPr="00376438" w:rsidRDefault="00EF1985" w:rsidP="004641AD">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Всего</w:t>
            </w:r>
          </w:p>
        </w:tc>
        <w:tc>
          <w:tcPr>
            <w:tcW w:w="1802" w:type="dxa"/>
          </w:tcPr>
          <w:p w:rsidR="00EF1985" w:rsidRPr="00376438" w:rsidRDefault="00EF1985" w:rsidP="004641AD">
            <w:pPr>
              <w:autoSpaceDE w:val="0"/>
              <w:autoSpaceDN w:val="0"/>
              <w:adjustRightInd w:val="0"/>
              <w:ind w:left="-108" w:right="-108"/>
              <w:jc w:val="center"/>
              <w:rPr>
                <w:rFonts w:ascii="Arial" w:hAnsi="Arial" w:cs="Arial"/>
                <w:sz w:val="24"/>
                <w:szCs w:val="24"/>
              </w:rPr>
            </w:pPr>
            <w:r w:rsidRPr="00376438">
              <w:rPr>
                <w:rFonts w:ascii="Arial" w:hAnsi="Arial" w:cs="Arial"/>
                <w:sz w:val="24"/>
                <w:szCs w:val="24"/>
              </w:rPr>
              <w:t>338023</w:t>
            </w:r>
          </w:p>
        </w:tc>
        <w:tc>
          <w:tcPr>
            <w:tcW w:w="1134" w:type="dxa"/>
          </w:tcPr>
          <w:p w:rsidR="00EF1985" w:rsidRPr="00376438" w:rsidRDefault="00EF1985" w:rsidP="004641AD">
            <w:pPr>
              <w:autoSpaceDE w:val="0"/>
              <w:autoSpaceDN w:val="0"/>
              <w:adjustRightInd w:val="0"/>
              <w:ind w:left="-108" w:right="-108"/>
              <w:jc w:val="center"/>
              <w:rPr>
                <w:rFonts w:ascii="Arial" w:hAnsi="Arial" w:cs="Arial"/>
                <w:sz w:val="24"/>
                <w:szCs w:val="24"/>
              </w:rPr>
            </w:pPr>
            <w:r w:rsidRPr="00376438">
              <w:rPr>
                <w:rFonts w:ascii="Arial" w:hAnsi="Arial" w:cs="Arial"/>
                <w:sz w:val="24"/>
                <w:szCs w:val="24"/>
              </w:rPr>
              <w:t>338023</w:t>
            </w:r>
          </w:p>
        </w:tc>
        <w:tc>
          <w:tcPr>
            <w:tcW w:w="1134" w:type="dxa"/>
          </w:tcPr>
          <w:p w:rsidR="00EF1985" w:rsidRPr="00376438" w:rsidRDefault="00EF1985" w:rsidP="004641AD">
            <w:pPr>
              <w:spacing w:after="200" w:line="276" w:lineRule="auto"/>
              <w:ind w:left="-109"/>
              <w:jc w:val="center"/>
              <w:rPr>
                <w:rFonts w:ascii="Arial" w:hAnsi="Arial" w:cs="Arial"/>
                <w:sz w:val="24"/>
                <w:szCs w:val="24"/>
              </w:rPr>
            </w:pPr>
            <w:r w:rsidRPr="00376438">
              <w:rPr>
                <w:rFonts w:ascii="Arial" w:hAnsi="Arial" w:cs="Arial"/>
                <w:sz w:val="24"/>
                <w:szCs w:val="24"/>
              </w:rPr>
              <w:t>388023</w:t>
            </w:r>
          </w:p>
        </w:tc>
        <w:tc>
          <w:tcPr>
            <w:tcW w:w="992" w:type="dxa"/>
          </w:tcPr>
          <w:p w:rsidR="00EF1985" w:rsidRPr="00376438" w:rsidRDefault="00EF1985" w:rsidP="004641AD">
            <w:pPr>
              <w:spacing w:after="200" w:line="276" w:lineRule="auto"/>
              <w:ind w:left="-109"/>
              <w:jc w:val="center"/>
              <w:rPr>
                <w:rFonts w:ascii="Arial" w:hAnsi="Arial" w:cs="Arial"/>
                <w:sz w:val="24"/>
                <w:szCs w:val="24"/>
              </w:rPr>
            </w:pPr>
            <w:r w:rsidRPr="00376438">
              <w:rPr>
                <w:rFonts w:ascii="Arial" w:hAnsi="Arial" w:cs="Arial"/>
                <w:sz w:val="24"/>
                <w:szCs w:val="24"/>
              </w:rPr>
              <w:t>388023</w:t>
            </w:r>
          </w:p>
        </w:tc>
        <w:tc>
          <w:tcPr>
            <w:tcW w:w="992" w:type="dxa"/>
          </w:tcPr>
          <w:p w:rsidR="00EF1985" w:rsidRPr="00376438" w:rsidRDefault="00EF1985" w:rsidP="004641AD">
            <w:pPr>
              <w:spacing w:after="200" w:line="276" w:lineRule="auto"/>
              <w:ind w:left="-109"/>
              <w:jc w:val="center"/>
              <w:rPr>
                <w:rFonts w:ascii="Arial" w:hAnsi="Arial" w:cs="Arial"/>
                <w:sz w:val="24"/>
                <w:szCs w:val="24"/>
              </w:rPr>
            </w:pPr>
            <w:r w:rsidRPr="00376438">
              <w:rPr>
                <w:rFonts w:ascii="Arial" w:hAnsi="Arial" w:cs="Arial"/>
                <w:sz w:val="24"/>
                <w:szCs w:val="24"/>
              </w:rPr>
              <w:t>388023</w:t>
            </w:r>
          </w:p>
        </w:tc>
        <w:tc>
          <w:tcPr>
            <w:tcW w:w="851" w:type="dxa"/>
          </w:tcPr>
          <w:p w:rsidR="00EF1985" w:rsidRPr="00376438" w:rsidRDefault="00EF1985" w:rsidP="004641AD">
            <w:pPr>
              <w:spacing w:after="200" w:line="276" w:lineRule="auto"/>
              <w:ind w:left="-109"/>
              <w:jc w:val="left"/>
              <w:rPr>
                <w:rFonts w:ascii="Arial" w:hAnsi="Arial" w:cs="Arial"/>
                <w:sz w:val="24"/>
                <w:szCs w:val="24"/>
              </w:rPr>
            </w:pPr>
            <w:r w:rsidRPr="00376438">
              <w:rPr>
                <w:rFonts w:ascii="Arial" w:hAnsi="Arial" w:cs="Arial"/>
                <w:sz w:val="24"/>
                <w:szCs w:val="24"/>
              </w:rPr>
              <w:t>388023</w:t>
            </w:r>
          </w:p>
        </w:tc>
      </w:tr>
      <w:tr w:rsidR="00EF1985" w:rsidRPr="00376438" w:rsidTr="00DB0407">
        <w:trPr>
          <w:trHeight w:val="180"/>
        </w:trPr>
        <w:tc>
          <w:tcPr>
            <w:tcW w:w="2126" w:type="dxa"/>
            <w:vMerge/>
          </w:tcPr>
          <w:p w:rsidR="00EF1985" w:rsidRPr="00376438" w:rsidRDefault="00EF1985" w:rsidP="004641AD">
            <w:pPr>
              <w:ind w:right="-108"/>
              <w:jc w:val="left"/>
              <w:rPr>
                <w:rFonts w:ascii="Arial" w:hAnsi="Arial" w:cs="Arial"/>
                <w:sz w:val="24"/>
                <w:szCs w:val="24"/>
                <w:lang w:eastAsia="ru-RU"/>
              </w:rPr>
            </w:pPr>
          </w:p>
        </w:tc>
        <w:tc>
          <w:tcPr>
            <w:tcW w:w="3261" w:type="dxa"/>
            <w:vMerge/>
          </w:tcPr>
          <w:p w:rsidR="00EF1985" w:rsidRPr="00376438" w:rsidRDefault="00EF1985" w:rsidP="004641AD">
            <w:pPr>
              <w:ind w:right="-108"/>
              <w:rPr>
                <w:rFonts w:ascii="Arial" w:hAnsi="Arial" w:cs="Arial"/>
                <w:sz w:val="24"/>
                <w:szCs w:val="24"/>
                <w:lang w:eastAsia="ru-RU"/>
              </w:rPr>
            </w:pPr>
          </w:p>
        </w:tc>
        <w:tc>
          <w:tcPr>
            <w:tcW w:w="2409" w:type="dxa"/>
          </w:tcPr>
          <w:p w:rsidR="00EF1985" w:rsidRPr="00376438" w:rsidRDefault="00EF1985" w:rsidP="004641AD">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областной бюджет</w:t>
            </w:r>
          </w:p>
          <w:p w:rsidR="00EF1985" w:rsidRPr="00376438" w:rsidRDefault="00EF1985" w:rsidP="004641AD">
            <w:pPr>
              <w:autoSpaceDE w:val="0"/>
              <w:autoSpaceDN w:val="0"/>
              <w:adjustRightInd w:val="0"/>
              <w:jc w:val="center"/>
              <w:rPr>
                <w:rFonts w:ascii="Arial" w:hAnsi="Arial" w:cs="Arial"/>
                <w:sz w:val="24"/>
                <w:szCs w:val="24"/>
                <w:lang w:eastAsia="ru-RU"/>
              </w:rPr>
            </w:pPr>
          </w:p>
        </w:tc>
        <w:tc>
          <w:tcPr>
            <w:tcW w:w="1802" w:type="dxa"/>
          </w:tcPr>
          <w:p w:rsidR="00EF1985" w:rsidRPr="00376438" w:rsidRDefault="00EF1985" w:rsidP="004641AD">
            <w:pPr>
              <w:autoSpaceDE w:val="0"/>
              <w:autoSpaceDN w:val="0"/>
              <w:adjustRightInd w:val="0"/>
              <w:ind w:left="-109" w:right="-108"/>
              <w:jc w:val="center"/>
              <w:rPr>
                <w:rFonts w:ascii="Arial" w:hAnsi="Arial" w:cs="Arial"/>
                <w:sz w:val="24"/>
                <w:szCs w:val="24"/>
              </w:rPr>
            </w:pPr>
            <w:r w:rsidRPr="00376438">
              <w:rPr>
                <w:rFonts w:ascii="Arial" w:hAnsi="Arial" w:cs="Arial"/>
                <w:sz w:val="24"/>
                <w:szCs w:val="24"/>
              </w:rPr>
              <w:t>338023</w:t>
            </w:r>
          </w:p>
        </w:tc>
        <w:tc>
          <w:tcPr>
            <w:tcW w:w="1134" w:type="dxa"/>
          </w:tcPr>
          <w:p w:rsidR="00EF1985" w:rsidRPr="00376438" w:rsidRDefault="00EF1985" w:rsidP="004641AD">
            <w:pPr>
              <w:autoSpaceDE w:val="0"/>
              <w:autoSpaceDN w:val="0"/>
              <w:adjustRightInd w:val="0"/>
              <w:ind w:left="-108" w:right="-108"/>
              <w:jc w:val="center"/>
              <w:rPr>
                <w:rFonts w:ascii="Arial" w:hAnsi="Arial" w:cs="Arial"/>
                <w:sz w:val="24"/>
                <w:szCs w:val="24"/>
              </w:rPr>
            </w:pPr>
            <w:r w:rsidRPr="00376438">
              <w:rPr>
                <w:rFonts w:ascii="Arial" w:hAnsi="Arial" w:cs="Arial"/>
                <w:sz w:val="24"/>
                <w:szCs w:val="24"/>
              </w:rPr>
              <w:t>338023</w:t>
            </w:r>
          </w:p>
        </w:tc>
        <w:tc>
          <w:tcPr>
            <w:tcW w:w="1134" w:type="dxa"/>
          </w:tcPr>
          <w:p w:rsidR="00EF1985" w:rsidRPr="00376438" w:rsidRDefault="00EF1985" w:rsidP="004641AD">
            <w:pPr>
              <w:autoSpaceDE w:val="0"/>
              <w:autoSpaceDN w:val="0"/>
              <w:adjustRightInd w:val="0"/>
              <w:ind w:left="-108" w:right="-108"/>
              <w:jc w:val="center"/>
              <w:rPr>
                <w:rFonts w:ascii="Arial" w:hAnsi="Arial" w:cs="Arial"/>
                <w:sz w:val="24"/>
                <w:szCs w:val="24"/>
              </w:rPr>
            </w:pPr>
            <w:r w:rsidRPr="00376438">
              <w:rPr>
                <w:rFonts w:ascii="Arial" w:hAnsi="Arial" w:cs="Arial"/>
                <w:sz w:val="24"/>
                <w:szCs w:val="24"/>
              </w:rPr>
              <w:t>338023</w:t>
            </w:r>
          </w:p>
        </w:tc>
        <w:tc>
          <w:tcPr>
            <w:tcW w:w="992" w:type="dxa"/>
          </w:tcPr>
          <w:p w:rsidR="00EF1985" w:rsidRPr="00376438" w:rsidRDefault="00EF1985" w:rsidP="004641AD">
            <w:pPr>
              <w:autoSpaceDE w:val="0"/>
              <w:autoSpaceDN w:val="0"/>
              <w:adjustRightInd w:val="0"/>
              <w:ind w:left="-108" w:right="-108"/>
              <w:jc w:val="center"/>
              <w:rPr>
                <w:rFonts w:ascii="Arial" w:hAnsi="Arial" w:cs="Arial"/>
                <w:sz w:val="24"/>
                <w:szCs w:val="24"/>
              </w:rPr>
            </w:pPr>
            <w:r w:rsidRPr="00376438">
              <w:rPr>
                <w:rFonts w:ascii="Arial" w:hAnsi="Arial" w:cs="Arial"/>
                <w:sz w:val="24"/>
                <w:szCs w:val="24"/>
              </w:rPr>
              <w:t>338023</w:t>
            </w:r>
          </w:p>
        </w:tc>
        <w:tc>
          <w:tcPr>
            <w:tcW w:w="992" w:type="dxa"/>
          </w:tcPr>
          <w:p w:rsidR="00EF1985" w:rsidRPr="00376438" w:rsidRDefault="00EF1985" w:rsidP="004641AD">
            <w:pPr>
              <w:autoSpaceDE w:val="0"/>
              <w:autoSpaceDN w:val="0"/>
              <w:adjustRightInd w:val="0"/>
              <w:ind w:left="-108" w:right="-108"/>
              <w:jc w:val="center"/>
              <w:rPr>
                <w:rFonts w:ascii="Arial" w:hAnsi="Arial" w:cs="Arial"/>
                <w:sz w:val="24"/>
                <w:szCs w:val="24"/>
              </w:rPr>
            </w:pPr>
            <w:r w:rsidRPr="00376438">
              <w:rPr>
                <w:rFonts w:ascii="Arial" w:hAnsi="Arial" w:cs="Arial"/>
                <w:sz w:val="24"/>
                <w:szCs w:val="24"/>
              </w:rPr>
              <w:t>338023</w:t>
            </w:r>
          </w:p>
        </w:tc>
        <w:tc>
          <w:tcPr>
            <w:tcW w:w="851" w:type="dxa"/>
          </w:tcPr>
          <w:p w:rsidR="00EF1985" w:rsidRPr="00376438" w:rsidRDefault="00EF1985" w:rsidP="004641AD">
            <w:pPr>
              <w:autoSpaceDE w:val="0"/>
              <w:autoSpaceDN w:val="0"/>
              <w:adjustRightInd w:val="0"/>
              <w:ind w:left="-108" w:right="-108"/>
              <w:jc w:val="center"/>
              <w:rPr>
                <w:rFonts w:ascii="Arial" w:hAnsi="Arial" w:cs="Arial"/>
                <w:sz w:val="24"/>
                <w:szCs w:val="24"/>
              </w:rPr>
            </w:pPr>
            <w:r w:rsidRPr="00376438">
              <w:rPr>
                <w:rFonts w:ascii="Arial" w:hAnsi="Arial" w:cs="Arial"/>
                <w:sz w:val="24"/>
                <w:szCs w:val="24"/>
              </w:rPr>
              <w:t>338023</w:t>
            </w:r>
          </w:p>
        </w:tc>
      </w:tr>
      <w:tr w:rsidR="00EF1985" w:rsidRPr="00376438" w:rsidTr="00DB0407">
        <w:trPr>
          <w:trHeight w:val="345"/>
        </w:trPr>
        <w:tc>
          <w:tcPr>
            <w:tcW w:w="2126" w:type="dxa"/>
            <w:vMerge/>
          </w:tcPr>
          <w:p w:rsidR="00EF1985" w:rsidRPr="00376438" w:rsidRDefault="00EF1985" w:rsidP="004641AD">
            <w:pPr>
              <w:ind w:right="-108"/>
              <w:jc w:val="left"/>
              <w:rPr>
                <w:rFonts w:ascii="Arial" w:hAnsi="Arial" w:cs="Arial"/>
                <w:sz w:val="24"/>
                <w:szCs w:val="24"/>
                <w:lang w:eastAsia="ru-RU"/>
              </w:rPr>
            </w:pPr>
          </w:p>
        </w:tc>
        <w:tc>
          <w:tcPr>
            <w:tcW w:w="3261" w:type="dxa"/>
            <w:vMerge/>
          </w:tcPr>
          <w:p w:rsidR="00EF1985" w:rsidRPr="00376438" w:rsidRDefault="00EF1985" w:rsidP="004641AD">
            <w:pPr>
              <w:ind w:right="-108"/>
              <w:rPr>
                <w:rFonts w:ascii="Arial" w:hAnsi="Arial" w:cs="Arial"/>
                <w:sz w:val="24"/>
                <w:szCs w:val="24"/>
                <w:lang w:eastAsia="ru-RU"/>
              </w:rPr>
            </w:pPr>
          </w:p>
        </w:tc>
        <w:tc>
          <w:tcPr>
            <w:tcW w:w="2409" w:type="dxa"/>
          </w:tcPr>
          <w:p w:rsidR="00EF1985" w:rsidRPr="00376438" w:rsidRDefault="00EF1985" w:rsidP="004641AD">
            <w:pPr>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бюджет муниципального района "Кореневский район" Курской области</w:t>
            </w:r>
          </w:p>
        </w:tc>
        <w:tc>
          <w:tcPr>
            <w:tcW w:w="1802"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w:t>
            </w:r>
          </w:p>
        </w:tc>
        <w:tc>
          <w:tcPr>
            <w:tcW w:w="1134"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w:t>
            </w:r>
          </w:p>
        </w:tc>
        <w:tc>
          <w:tcPr>
            <w:tcW w:w="1134"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50,000</w:t>
            </w:r>
          </w:p>
        </w:tc>
        <w:tc>
          <w:tcPr>
            <w:tcW w:w="992"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50,000</w:t>
            </w:r>
          </w:p>
        </w:tc>
        <w:tc>
          <w:tcPr>
            <w:tcW w:w="992"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50,000</w:t>
            </w:r>
          </w:p>
        </w:tc>
        <w:tc>
          <w:tcPr>
            <w:tcW w:w="851" w:type="dxa"/>
          </w:tcPr>
          <w:p w:rsidR="00EF1985" w:rsidRPr="00376438" w:rsidRDefault="00EF1985" w:rsidP="004641AD">
            <w:pPr>
              <w:autoSpaceDE w:val="0"/>
              <w:autoSpaceDN w:val="0"/>
              <w:adjustRightInd w:val="0"/>
              <w:ind w:left="-108" w:right="-108"/>
              <w:jc w:val="center"/>
              <w:rPr>
                <w:rFonts w:ascii="Arial" w:hAnsi="Arial" w:cs="Arial"/>
                <w:sz w:val="24"/>
                <w:szCs w:val="24"/>
                <w:lang w:eastAsia="ru-RU"/>
              </w:rPr>
            </w:pPr>
            <w:r w:rsidRPr="00376438">
              <w:rPr>
                <w:rFonts w:ascii="Arial" w:hAnsi="Arial" w:cs="Arial"/>
                <w:sz w:val="24"/>
                <w:szCs w:val="24"/>
                <w:lang w:eastAsia="ru-RU"/>
              </w:rPr>
              <w:t>50,000</w:t>
            </w:r>
          </w:p>
        </w:tc>
      </w:tr>
      <w:tr w:rsidR="00EF1985" w:rsidRPr="00376438" w:rsidTr="00DB0407">
        <w:trPr>
          <w:trHeight w:val="285"/>
        </w:trPr>
        <w:tc>
          <w:tcPr>
            <w:tcW w:w="2126" w:type="dxa"/>
            <w:vMerge w:val="restart"/>
          </w:tcPr>
          <w:p w:rsidR="00EF1985" w:rsidRPr="00376438" w:rsidRDefault="00EF1985" w:rsidP="004641AD">
            <w:pPr>
              <w:ind w:right="-108"/>
              <w:jc w:val="left"/>
              <w:rPr>
                <w:rFonts w:ascii="Arial" w:hAnsi="Arial" w:cs="Arial"/>
                <w:sz w:val="24"/>
                <w:szCs w:val="24"/>
              </w:rPr>
            </w:pPr>
            <w:r w:rsidRPr="00376438">
              <w:rPr>
                <w:rFonts w:ascii="Arial" w:hAnsi="Arial" w:cs="Arial"/>
                <w:sz w:val="24"/>
                <w:szCs w:val="24"/>
              </w:rPr>
              <w:t>Подпрограмма 2</w:t>
            </w:r>
          </w:p>
        </w:tc>
        <w:tc>
          <w:tcPr>
            <w:tcW w:w="3261" w:type="dxa"/>
            <w:vMerge w:val="restart"/>
          </w:tcPr>
          <w:p w:rsidR="00EF1985" w:rsidRPr="00376438" w:rsidRDefault="00EF1985" w:rsidP="004641AD">
            <w:pPr>
              <w:spacing w:after="200" w:line="276" w:lineRule="auto"/>
              <w:jc w:val="center"/>
              <w:rPr>
                <w:rFonts w:ascii="Arial" w:hAnsi="Arial" w:cs="Arial"/>
                <w:sz w:val="24"/>
                <w:szCs w:val="24"/>
              </w:rPr>
            </w:pPr>
            <w:r w:rsidRPr="00376438">
              <w:rPr>
                <w:rFonts w:ascii="Arial" w:hAnsi="Arial" w:cs="Arial"/>
                <w:sz w:val="24"/>
                <w:szCs w:val="24"/>
                <w:lang w:eastAsia="ru-RU"/>
              </w:rPr>
              <w:t xml:space="preserve">«Управление муниципальной программой и обеспечение условий реализации </w:t>
            </w:r>
          </w:p>
        </w:tc>
        <w:tc>
          <w:tcPr>
            <w:tcW w:w="2409" w:type="dxa"/>
          </w:tcPr>
          <w:p w:rsidR="00EF1985" w:rsidRPr="00376438" w:rsidRDefault="00EF1985" w:rsidP="004641AD">
            <w:pPr>
              <w:autoSpaceDE w:val="0"/>
              <w:autoSpaceDN w:val="0"/>
              <w:adjustRightInd w:val="0"/>
              <w:jc w:val="center"/>
              <w:rPr>
                <w:rFonts w:ascii="Arial" w:hAnsi="Arial" w:cs="Arial"/>
                <w:sz w:val="24"/>
                <w:szCs w:val="24"/>
                <w:lang w:eastAsia="ru-RU"/>
              </w:rPr>
            </w:pPr>
            <w:r w:rsidRPr="00376438">
              <w:rPr>
                <w:rFonts w:ascii="Arial" w:hAnsi="Arial" w:cs="Arial"/>
                <w:sz w:val="24"/>
                <w:szCs w:val="24"/>
                <w:lang w:eastAsia="ru-RU"/>
              </w:rPr>
              <w:t>Всего</w:t>
            </w:r>
          </w:p>
        </w:tc>
        <w:tc>
          <w:tcPr>
            <w:tcW w:w="1802" w:type="dxa"/>
          </w:tcPr>
          <w:p w:rsidR="00EF1985" w:rsidRPr="00376438" w:rsidRDefault="00EF1985" w:rsidP="004641AD">
            <w:pPr>
              <w:autoSpaceDE w:val="0"/>
              <w:autoSpaceDN w:val="0"/>
              <w:adjustRightInd w:val="0"/>
              <w:ind w:left="-108" w:right="-108"/>
              <w:jc w:val="center"/>
              <w:rPr>
                <w:rFonts w:ascii="Arial" w:hAnsi="Arial" w:cs="Arial"/>
                <w:sz w:val="24"/>
                <w:szCs w:val="24"/>
              </w:rPr>
            </w:pPr>
            <w:r w:rsidRPr="00376438">
              <w:rPr>
                <w:rFonts w:ascii="Arial" w:hAnsi="Arial" w:cs="Arial"/>
                <w:sz w:val="24"/>
                <w:szCs w:val="24"/>
              </w:rPr>
              <w:t>483700</w:t>
            </w:r>
          </w:p>
        </w:tc>
        <w:tc>
          <w:tcPr>
            <w:tcW w:w="1134" w:type="dxa"/>
          </w:tcPr>
          <w:p w:rsidR="00EF1985" w:rsidRPr="00376438" w:rsidRDefault="00EF1985" w:rsidP="004641AD">
            <w:pPr>
              <w:autoSpaceDE w:val="0"/>
              <w:autoSpaceDN w:val="0"/>
              <w:adjustRightInd w:val="0"/>
              <w:ind w:left="-108" w:right="-108"/>
              <w:jc w:val="center"/>
              <w:rPr>
                <w:rFonts w:ascii="Arial" w:hAnsi="Arial" w:cs="Arial"/>
                <w:sz w:val="24"/>
                <w:szCs w:val="24"/>
              </w:rPr>
            </w:pPr>
            <w:r w:rsidRPr="00376438">
              <w:rPr>
                <w:rFonts w:ascii="Arial" w:hAnsi="Arial" w:cs="Arial"/>
                <w:sz w:val="24"/>
                <w:szCs w:val="24"/>
              </w:rPr>
              <w:t>483700</w:t>
            </w:r>
          </w:p>
        </w:tc>
        <w:tc>
          <w:tcPr>
            <w:tcW w:w="1134"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rPr>
              <w:t>433700</w:t>
            </w:r>
          </w:p>
        </w:tc>
        <w:tc>
          <w:tcPr>
            <w:tcW w:w="992"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rPr>
              <w:t>433700</w:t>
            </w:r>
          </w:p>
        </w:tc>
        <w:tc>
          <w:tcPr>
            <w:tcW w:w="992"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rPr>
              <w:t>433700</w:t>
            </w:r>
          </w:p>
        </w:tc>
        <w:tc>
          <w:tcPr>
            <w:tcW w:w="851"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rPr>
              <w:t>433700</w:t>
            </w:r>
          </w:p>
        </w:tc>
      </w:tr>
      <w:tr w:rsidR="00EF1985" w:rsidRPr="00376438" w:rsidTr="00DB0407">
        <w:trPr>
          <w:trHeight w:val="255"/>
        </w:trPr>
        <w:tc>
          <w:tcPr>
            <w:tcW w:w="2126" w:type="dxa"/>
            <w:vMerge/>
          </w:tcPr>
          <w:p w:rsidR="00EF1985" w:rsidRPr="00376438" w:rsidRDefault="00EF1985" w:rsidP="004641AD">
            <w:pPr>
              <w:ind w:right="-108"/>
              <w:jc w:val="left"/>
              <w:rPr>
                <w:rFonts w:ascii="Arial" w:hAnsi="Arial" w:cs="Arial"/>
                <w:sz w:val="24"/>
                <w:szCs w:val="24"/>
                <w:lang w:eastAsia="ru-RU"/>
              </w:rPr>
            </w:pPr>
          </w:p>
        </w:tc>
        <w:tc>
          <w:tcPr>
            <w:tcW w:w="3261" w:type="dxa"/>
            <w:vMerge/>
          </w:tcPr>
          <w:p w:rsidR="00EF1985" w:rsidRPr="00376438" w:rsidRDefault="00EF1985" w:rsidP="004641AD">
            <w:pPr>
              <w:ind w:right="-108"/>
              <w:rPr>
                <w:rFonts w:ascii="Arial" w:hAnsi="Arial" w:cs="Arial"/>
                <w:sz w:val="24"/>
                <w:szCs w:val="24"/>
                <w:lang w:eastAsia="ru-RU"/>
              </w:rPr>
            </w:pPr>
          </w:p>
        </w:tc>
        <w:tc>
          <w:tcPr>
            <w:tcW w:w="2409" w:type="dxa"/>
          </w:tcPr>
          <w:p w:rsidR="00EF1985" w:rsidRPr="00376438" w:rsidRDefault="00EF1985" w:rsidP="004641AD">
            <w:pPr>
              <w:autoSpaceDE w:val="0"/>
              <w:autoSpaceDN w:val="0"/>
              <w:adjustRightInd w:val="0"/>
              <w:jc w:val="left"/>
              <w:rPr>
                <w:rFonts w:ascii="Arial" w:hAnsi="Arial" w:cs="Arial"/>
                <w:sz w:val="24"/>
                <w:szCs w:val="24"/>
                <w:lang w:eastAsia="ru-RU"/>
              </w:rPr>
            </w:pPr>
            <w:r w:rsidRPr="00376438">
              <w:rPr>
                <w:rFonts w:ascii="Arial" w:hAnsi="Arial" w:cs="Arial"/>
                <w:sz w:val="24"/>
                <w:szCs w:val="24"/>
                <w:lang w:eastAsia="ru-RU"/>
              </w:rPr>
              <w:t>районный бюджет</w:t>
            </w:r>
          </w:p>
        </w:tc>
        <w:tc>
          <w:tcPr>
            <w:tcW w:w="1802" w:type="dxa"/>
          </w:tcPr>
          <w:p w:rsidR="00EF1985" w:rsidRPr="00376438" w:rsidRDefault="00EF1985" w:rsidP="004641AD">
            <w:pPr>
              <w:autoSpaceDE w:val="0"/>
              <w:autoSpaceDN w:val="0"/>
              <w:adjustRightInd w:val="0"/>
              <w:ind w:left="-108" w:right="-108"/>
              <w:jc w:val="center"/>
              <w:rPr>
                <w:rFonts w:ascii="Arial" w:hAnsi="Arial" w:cs="Arial"/>
                <w:sz w:val="24"/>
                <w:szCs w:val="24"/>
              </w:rPr>
            </w:pPr>
            <w:r w:rsidRPr="00376438">
              <w:rPr>
                <w:rFonts w:ascii="Arial" w:hAnsi="Arial" w:cs="Arial"/>
                <w:sz w:val="24"/>
                <w:szCs w:val="24"/>
              </w:rPr>
              <w:t>483700</w:t>
            </w:r>
          </w:p>
        </w:tc>
        <w:tc>
          <w:tcPr>
            <w:tcW w:w="1134" w:type="dxa"/>
          </w:tcPr>
          <w:p w:rsidR="00EF1985" w:rsidRPr="00376438" w:rsidRDefault="00EF1985" w:rsidP="004641AD">
            <w:pPr>
              <w:autoSpaceDE w:val="0"/>
              <w:autoSpaceDN w:val="0"/>
              <w:adjustRightInd w:val="0"/>
              <w:ind w:left="-108" w:right="-108"/>
              <w:jc w:val="center"/>
              <w:rPr>
                <w:rFonts w:ascii="Arial" w:hAnsi="Arial" w:cs="Arial"/>
                <w:sz w:val="24"/>
                <w:szCs w:val="24"/>
              </w:rPr>
            </w:pPr>
            <w:r w:rsidRPr="00376438">
              <w:rPr>
                <w:rFonts w:ascii="Arial" w:hAnsi="Arial" w:cs="Arial"/>
                <w:sz w:val="24"/>
                <w:szCs w:val="24"/>
              </w:rPr>
              <w:t>483700</w:t>
            </w:r>
          </w:p>
        </w:tc>
        <w:tc>
          <w:tcPr>
            <w:tcW w:w="1134"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rPr>
              <w:t>433700</w:t>
            </w:r>
          </w:p>
        </w:tc>
        <w:tc>
          <w:tcPr>
            <w:tcW w:w="992"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rPr>
              <w:t>433700</w:t>
            </w:r>
          </w:p>
        </w:tc>
        <w:tc>
          <w:tcPr>
            <w:tcW w:w="992"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rPr>
              <w:t>433700</w:t>
            </w:r>
          </w:p>
        </w:tc>
        <w:tc>
          <w:tcPr>
            <w:tcW w:w="851" w:type="dxa"/>
          </w:tcPr>
          <w:p w:rsidR="00EF1985" w:rsidRPr="00376438" w:rsidRDefault="00EF1985" w:rsidP="004641AD">
            <w:pPr>
              <w:spacing w:after="200" w:line="276" w:lineRule="auto"/>
              <w:jc w:val="left"/>
              <w:rPr>
                <w:rFonts w:ascii="Arial" w:hAnsi="Arial" w:cs="Arial"/>
                <w:sz w:val="24"/>
                <w:szCs w:val="24"/>
              </w:rPr>
            </w:pPr>
            <w:r w:rsidRPr="00376438">
              <w:rPr>
                <w:rFonts w:ascii="Arial" w:hAnsi="Arial" w:cs="Arial"/>
                <w:sz w:val="24"/>
                <w:szCs w:val="24"/>
              </w:rPr>
              <w:t>433700</w:t>
            </w:r>
          </w:p>
        </w:tc>
      </w:tr>
    </w:tbl>
    <w:p w:rsidR="00EF1985" w:rsidRPr="00376438" w:rsidRDefault="00EF1985" w:rsidP="003B76C0">
      <w:pPr>
        <w:autoSpaceDE w:val="0"/>
        <w:autoSpaceDN w:val="0"/>
        <w:adjustRightInd w:val="0"/>
        <w:ind w:firstLine="720"/>
        <w:rPr>
          <w:rFonts w:ascii="Arial" w:hAnsi="Arial" w:cs="Arial"/>
          <w:sz w:val="24"/>
          <w:szCs w:val="24"/>
        </w:rPr>
      </w:pPr>
    </w:p>
    <w:sectPr w:rsidR="00EF1985" w:rsidRPr="00376438" w:rsidSect="00E55BAC">
      <w:headerReference w:type="default" r:id="rId22"/>
      <w:footerReference w:type="default" r:id="rId23"/>
      <w:pgSz w:w="16838" w:h="11906" w:orient="landscape"/>
      <w:pgMar w:top="851" w:right="1134" w:bottom="1134"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85" w:rsidRDefault="00EF1985" w:rsidP="00351381">
      <w:r>
        <w:separator/>
      </w:r>
    </w:p>
  </w:endnote>
  <w:endnote w:type="continuationSeparator" w:id="0">
    <w:p w:rsidR="00EF1985" w:rsidRDefault="00EF1985" w:rsidP="00351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85" w:rsidRDefault="00EF1985">
    <w:pPr>
      <w:pStyle w:val="Footer"/>
      <w:jc w:val="center"/>
    </w:pPr>
  </w:p>
  <w:p w:rsidR="00EF1985" w:rsidRDefault="00EF1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85" w:rsidRDefault="00EF1985" w:rsidP="00351381">
      <w:r>
        <w:separator/>
      </w:r>
    </w:p>
  </w:footnote>
  <w:footnote w:type="continuationSeparator" w:id="0">
    <w:p w:rsidR="00EF1985" w:rsidRDefault="00EF1985" w:rsidP="00351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85" w:rsidRDefault="00EF198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85" w:rsidRDefault="00EF198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4E176E"/>
    <w:multiLevelType w:val="hybridMultilevel"/>
    <w:tmpl w:val="51ECAE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A3EC4FD"/>
    <w:multiLevelType w:val="hybridMultilevel"/>
    <w:tmpl w:val="83A894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1F58F276"/>
    <w:lvl w:ilvl="0">
      <w:start w:val="1"/>
      <w:numFmt w:val="decimal"/>
      <w:lvlText w:val="%1."/>
      <w:lvlJc w:val="left"/>
      <w:pPr>
        <w:tabs>
          <w:tab w:val="num" w:pos="1492"/>
        </w:tabs>
        <w:ind w:left="1492" w:hanging="360"/>
      </w:pPr>
      <w:rPr>
        <w:rFonts w:cs="Times New Roman"/>
      </w:rPr>
    </w:lvl>
  </w:abstractNum>
  <w:abstractNum w:abstractNumId="3">
    <w:nsid w:val="FFFFFF7D"/>
    <w:multiLevelType w:val="singleLevel"/>
    <w:tmpl w:val="F3F0C542"/>
    <w:lvl w:ilvl="0">
      <w:start w:val="1"/>
      <w:numFmt w:val="decimal"/>
      <w:lvlText w:val="%1."/>
      <w:lvlJc w:val="left"/>
      <w:pPr>
        <w:tabs>
          <w:tab w:val="num" w:pos="1209"/>
        </w:tabs>
        <w:ind w:left="1209" w:hanging="360"/>
      </w:pPr>
      <w:rPr>
        <w:rFonts w:cs="Times New Roman"/>
      </w:rPr>
    </w:lvl>
  </w:abstractNum>
  <w:abstractNum w:abstractNumId="4">
    <w:nsid w:val="FFFFFF7E"/>
    <w:multiLevelType w:val="singleLevel"/>
    <w:tmpl w:val="67AEFD66"/>
    <w:lvl w:ilvl="0">
      <w:start w:val="1"/>
      <w:numFmt w:val="decimal"/>
      <w:lvlText w:val="%1."/>
      <w:lvlJc w:val="left"/>
      <w:pPr>
        <w:tabs>
          <w:tab w:val="num" w:pos="926"/>
        </w:tabs>
        <w:ind w:left="926" w:hanging="360"/>
      </w:pPr>
      <w:rPr>
        <w:rFonts w:cs="Times New Roman"/>
      </w:rPr>
    </w:lvl>
  </w:abstractNum>
  <w:abstractNum w:abstractNumId="5">
    <w:nsid w:val="FFFFFF7F"/>
    <w:multiLevelType w:val="singleLevel"/>
    <w:tmpl w:val="272C0596"/>
    <w:lvl w:ilvl="0">
      <w:start w:val="1"/>
      <w:numFmt w:val="decimal"/>
      <w:lvlText w:val="%1."/>
      <w:lvlJc w:val="left"/>
      <w:pPr>
        <w:tabs>
          <w:tab w:val="num" w:pos="643"/>
        </w:tabs>
        <w:ind w:left="643" w:hanging="360"/>
      </w:pPr>
      <w:rPr>
        <w:rFonts w:cs="Times New Roman"/>
      </w:rPr>
    </w:lvl>
  </w:abstractNum>
  <w:abstractNum w:abstractNumId="6">
    <w:nsid w:val="FFFFFF80"/>
    <w:multiLevelType w:val="singleLevel"/>
    <w:tmpl w:val="010A42C8"/>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23288C8"/>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8DA8D79A"/>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8C42693A"/>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437C542A"/>
    <w:lvl w:ilvl="0">
      <w:start w:val="1"/>
      <w:numFmt w:val="decimal"/>
      <w:lvlText w:val="%1."/>
      <w:lvlJc w:val="left"/>
      <w:pPr>
        <w:tabs>
          <w:tab w:val="num" w:pos="360"/>
        </w:tabs>
        <w:ind w:left="360" w:hanging="360"/>
      </w:pPr>
      <w:rPr>
        <w:rFonts w:cs="Times New Roman"/>
      </w:rPr>
    </w:lvl>
  </w:abstractNum>
  <w:abstractNum w:abstractNumId="11">
    <w:nsid w:val="FFFFFF89"/>
    <w:multiLevelType w:val="singleLevel"/>
    <w:tmpl w:val="57D62EE6"/>
    <w:lvl w:ilvl="0">
      <w:start w:val="1"/>
      <w:numFmt w:val="bullet"/>
      <w:lvlText w:val=""/>
      <w:lvlJc w:val="left"/>
      <w:pPr>
        <w:tabs>
          <w:tab w:val="num" w:pos="360"/>
        </w:tabs>
        <w:ind w:left="360" w:hanging="360"/>
      </w:pPr>
      <w:rPr>
        <w:rFonts w:ascii="Symbol" w:hAnsi="Symbol" w:hint="default"/>
      </w:rPr>
    </w:lvl>
  </w:abstractNum>
  <w:abstractNum w:abstractNumId="12">
    <w:nsid w:val="00000002"/>
    <w:multiLevelType w:val="singleLevel"/>
    <w:tmpl w:val="00000002"/>
    <w:name w:val="WW8Num3"/>
    <w:lvl w:ilvl="0">
      <w:start w:val="1"/>
      <w:numFmt w:val="bullet"/>
      <w:lvlText w:val="–"/>
      <w:lvlJc w:val="left"/>
      <w:pPr>
        <w:tabs>
          <w:tab w:val="num" w:pos="66"/>
        </w:tabs>
        <w:ind w:left="786" w:hanging="360"/>
      </w:pPr>
      <w:rPr>
        <w:rFonts w:ascii="Times New Roman" w:hAnsi="Times New Roman"/>
      </w:rPr>
    </w:lvl>
  </w:abstractNum>
  <w:abstractNum w:abstractNumId="13">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E700303"/>
    <w:multiLevelType w:val="hybridMultilevel"/>
    <w:tmpl w:val="CEE6F5D0"/>
    <w:lvl w:ilvl="0" w:tplc="261EBC1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F66232"/>
    <w:multiLevelType w:val="hybridMultilevel"/>
    <w:tmpl w:val="C24EAC64"/>
    <w:lvl w:ilvl="0" w:tplc="4B78D0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4478683F"/>
    <w:multiLevelType w:val="hybridMultilevel"/>
    <w:tmpl w:val="5134AA78"/>
    <w:lvl w:ilvl="0" w:tplc="386042D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3D3D41"/>
    <w:multiLevelType w:val="hybridMultilevel"/>
    <w:tmpl w:val="DD549CEC"/>
    <w:lvl w:ilvl="0" w:tplc="68747F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7C7C8E4"/>
    <w:multiLevelType w:val="hybridMultilevel"/>
    <w:tmpl w:val="ABD5B1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7A0A2DD1"/>
    <w:multiLevelType w:val="hybridMultilevel"/>
    <w:tmpl w:val="D26C69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4"/>
  </w:num>
  <w:num w:numId="28">
    <w:abstractNumId w:val="19"/>
  </w:num>
  <w:num w:numId="29">
    <w:abstractNumId w:val="18"/>
  </w:num>
  <w:num w:numId="30">
    <w:abstractNumId w:val="1"/>
  </w:num>
  <w:num w:numId="31">
    <w:abstractNumId w:val="0"/>
  </w:num>
  <w:num w:numId="32">
    <w:abstractNumId w:val="17"/>
  </w:num>
  <w:num w:numId="33">
    <w:abstractNumId w:val="16"/>
  </w:num>
  <w:num w:numId="34">
    <w:abstractNumId w:val="15"/>
  </w:num>
  <w:num w:numId="35">
    <w:abstractNumId w:val="13"/>
  </w:num>
  <w:num w:numId="36">
    <w:abstractNumId w:val="11"/>
  </w:num>
  <w:num w:numId="37">
    <w:abstractNumId w:val="8"/>
  </w:num>
  <w:num w:numId="38">
    <w:abstractNumId w:val="7"/>
  </w:num>
  <w:num w:numId="39">
    <w:abstractNumId w:val="6"/>
  </w:num>
  <w:num w:numId="40">
    <w:abstractNumId w:val="10"/>
  </w:num>
  <w:num w:numId="41">
    <w:abstractNumId w:val="5"/>
  </w:num>
  <w:num w:numId="42">
    <w:abstractNumId w:val="4"/>
  </w:num>
  <w:num w:numId="43">
    <w:abstractNumId w:val="3"/>
  </w:num>
  <w:num w:numId="44">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357"/>
  <w:doNotHyphenateCaps/>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84D"/>
    <w:rsid w:val="000002F5"/>
    <w:rsid w:val="00000A6A"/>
    <w:rsid w:val="00000C32"/>
    <w:rsid w:val="0000315A"/>
    <w:rsid w:val="0000396D"/>
    <w:rsid w:val="000039E2"/>
    <w:rsid w:val="00003B03"/>
    <w:rsid w:val="00003CFA"/>
    <w:rsid w:val="00003D40"/>
    <w:rsid w:val="000041EC"/>
    <w:rsid w:val="0000426C"/>
    <w:rsid w:val="00004B9F"/>
    <w:rsid w:val="00005108"/>
    <w:rsid w:val="000051DB"/>
    <w:rsid w:val="00005449"/>
    <w:rsid w:val="0000546F"/>
    <w:rsid w:val="00005E44"/>
    <w:rsid w:val="00005EC4"/>
    <w:rsid w:val="00007134"/>
    <w:rsid w:val="00011091"/>
    <w:rsid w:val="0001190A"/>
    <w:rsid w:val="000126B7"/>
    <w:rsid w:val="00012AB3"/>
    <w:rsid w:val="000139C6"/>
    <w:rsid w:val="00013FD3"/>
    <w:rsid w:val="000149E4"/>
    <w:rsid w:val="00015334"/>
    <w:rsid w:val="00015DCB"/>
    <w:rsid w:val="00017602"/>
    <w:rsid w:val="00017A68"/>
    <w:rsid w:val="00021D39"/>
    <w:rsid w:val="00021FE3"/>
    <w:rsid w:val="00022D53"/>
    <w:rsid w:val="00024620"/>
    <w:rsid w:val="00025EAA"/>
    <w:rsid w:val="00025EDD"/>
    <w:rsid w:val="0002634F"/>
    <w:rsid w:val="00026ED9"/>
    <w:rsid w:val="00027390"/>
    <w:rsid w:val="000276A6"/>
    <w:rsid w:val="00030059"/>
    <w:rsid w:val="00030CFE"/>
    <w:rsid w:val="00031B98"/>
    <w:rsid w:val="00031DAF"/>
    <w:rsid w:val="00032FC4"/>
    <w:rsid w:val="00034F48"/>
    <w:rsid w:val="0003524B"/>
    <w:rsid w:val="0003551C"/>
    <w:rsid w:val="00036119"/>
    <w:rsid w:val="00036541"/>
    <w:rsid w:val="00037608"/>
    <w:rsid w:val="000403A8"/>
    <w:rsid w:val="0004068A"/>
    <w:rsid w:val="000408D1"/>
    <w:rsid w:val="00040C27"/>
    <w:rsid w:val="000412CE"/>
    <w:rsid w:val="000419F7"/>
    <w:rsid w:val="00041F3C"/>
    <w:rsid w:val="000422B7"/>
    <w:rsid w:val="0004267B"/>
    <w:rsid w:val="000429DB"/>
    <w:rsid w:val="00042D2A"/>
    <w:rsid w:val="00042D70"/>
    <w:rsid w:val="00043137"/>
    <w:rsid w:val="00043AB4"/>
    <w:rsid w:val="0004429F"/>
    <w:rsid w:val="00045FA5"/>
    <w:rsid w:val="0004768B"/>
    <w:rsid w:val="00047AB4"/>
    <w:rsid w:val="00050025"/>
    <w:rsid w:val="0005044E"/>
    <w:rsid w:val="00050C09"/>
    <w:rsid w:val="00051595"/>
    <w:rsid w:val="0005249E"/>
    <w:rsid w:val="00052A09"/>
    <w:rsid w:val="00052C73"/>
    <w:rsid w:val="00053680"/>
    <w:rsid w:val="00053741"/>
    <w:rsid w:val="00053B4E"/>
    <w:rsid w:val="00054727"/>
    <w:rsid w:val="00054EDB"/>
    <w:rsid w:val="00054FBF"/>
    <w:rsid w:val="00055600"/>
    <w:rsid w:val="00055BE4"/>
    <w:rsid w:val="00055E3F"/>
    <w:rsid w:val="00055E43"/>
    <w:rsid w:val="00057A4A"/>
    <w:rsid w:val="00057A92"/>
    <w:rsid w:val="00057D08"/>
    <w:rsid w:val="00057FA0"/>
    <w:rsid w:val="000603C6"/>
    <w:rsid w:val="00060B42"/>
    <w:rsid w:val="0006150D"/>
    <w:rsid w:val="00062A8B"/>
    <w:rsid w:val="00062CD7"/>
    <w:rsid w:val="0006367B"/>
    <w:rsid w:val="000639A5"/>
    <w:rsid w:val="00064354"/>
    <w:rsid w:val="00064C9B"/>
    <w:rsid w:val="0006507C"/>
    <w:rsid w:val="00066135"/>
    <w:rsid w:val="000707FA"/>
    <w:rsid w:val="000717AC"/>
    <w:rsid w:val="0007238F"/>
    <w:rsid w:val="00072D70"/>
    <w:rsid w:val="0007362A"/>
    <w:rsid w:val="0007403F"/>
    <w:rsid w:val="00074553"/>
    <w:rsid w:val="00074783"/>
    <w:rsid w:val="00075B34"/>
    <w:rsid w:val="00076571"/>
    <w:rsid w:val="00077160"/>
    <w:rsid w:val="0007730C"/>
    <w:rsid w:val="0007734F"/>
    <w:rsid w:val="00077718"/>
    <w:rsid w:val="000777C3"/>
    <w:rsid w:val="00077A0D"/>
    <w:rsid w:val="00077B59"/>
    <w:rsid w:val="00077DE3"/>
    <w:rsid w:val="00081544"/>
    <w:rsid w:val="0008166B"/>
    <w:rsid w:val="00081E1B"/>
    <w:rsid w:val="00081E9F"/>
    <w:rsid w:val="0008254C"/>
    <w:rsid w:val="000826C8"/>
    <w:rsid w:val="000828F3"/>
    <w:rsid w:val="0008340F"/>
    <w:rsid w:val="0008399A"/>
    <w:rsid w:val="00084CCE"/>
    <w:rsid w:val="00084F4A"/>
    <w:rsid w:val="000850CB"/>
    <w:rsid w:val="00085105"/>
    <w:rsid w:val="000853C9"/>
    <w:rsid w:val="0008787A"/>
    <w:rsid w:val="00087D76"/>
    <w:rsid w:val="0009008C"/>
    <w:rsid w:val="00090BB1"/>
    <w:rsid w:val="00090ED1"/>
    <w:rsid w:val="00090F09"/>
    <w:rsid w:val="00091165"/>
    <w:rsid w:val="0009159D"/>
    <w:rsid w:val="00091844"/>
    <w:rsid w:val="00091D16"/>
    <w:rsid w:val="00091D22"/>
    <w:rsid w:val="0009350B"/>
    <w:rsid w:val="00093930"/>
    <w:rsid w:val="000942CC"/>
    <w:rsid w:val="000945F8"/>
    <w:rsid w:val="000947E2"/>
    <w:rsid w:val="00094F26"/>
    <w:rsid w:val="00096A8C"/>
    <w:rsid w:val="00096CFE"/>
    <w:rsid w:val="000974B0"/>
    <w:rsid w:val="000977DE"/>
    <w:rsid w:val="000A0382"/>
    <w:rsid w:val="000A107F"/>
    <w:rsid w:val="000A12E6"/>
    <w:rsid w:val="000A1313"/>
    <w:rsid w:val="000A17C6"/>
    <w:rsid w:val="000A2402"/>
    <w:rsid w:val="000A3990"/>
    <w:rsid w:val="000A4078"/>
    <w:rsid w:val="000A465C"/>
    <w:rsid w:val="000A4747"/>
    <w:rsid w:val="000A5F61"/>
    <w:rsid w:val="000A708C"/>
    <w:rsid w:val="000A73FA"/>
    <w:rsid w:val="000B097D"/>
    <w:rsid w:val="000B0DEC"/>
    <w:rsid w:val="000B19D0"/>
    <w:rsid w:val="000B38F9"/>
    <w:rsid w:val="000B392A"/>
    <w:rsid w:val="000B6E66"/>
    <w:rsid w:val="000B7DAF"/>
    <w:rsid w:val="000B7DDC"/>
    <w:rsid w:val="000C0028"/>
    <w:rsid w:val="000C0449"/>
    <w:rsid w:val="000C1474"/>
    <w:rsid w:val="000C26A1"/>
    <w:rsid w:val="000C3D5E"/>
    <w:rsid w:val="000C43EF"/>
    <w:rsid w:val="000C4F58"/>
    <w:rsid w:val="000C630A"/>
    <w:rsid w:val="000C66AB"/>
    <w:rsid w:val="000C755E"/>
    <w:rsid w:val="000C7B4D"/>
    <w:rsid w:val="000D0071"/>
    <w:rsid w:val="000D0F21"/>
    <w:rsid w:val="000D1BFF"/>
    <w:rsid w:val="000D21E3"/>
    <w:rsid w:val="000D53F4"/>
    <w:rsid w:val="000D5A01"/>
    <w:rsid w:val="000D5F45"/>
    <w:rsid w:val="000D6957"/>
    <w:rsid w:val="000D6D07"/>
    <w:rsid w:val="000D6D28"/>
    <w:rsid w:val="000D7663"/>
    <w:rsid w:val="000D7B9B"/>
    <w:rsid w:val="000E13C8"/>
    <w:rsid w:val="000E1433"/>
    <w:rsid w:val="000E29C1"/>
    <w:rsid w:val="000E2D35"/>
    <w:rsid w:val="000E35C4"/>
    <w:rsid w:val="000E42D8"/>
    <w:rsid w:val="000E48B1"/>
    <w:rsid w:val="000E513A"/>
    <w:rsid w:val="000E53BE"/>
    <w:rsid w:val="000E573A"/>
    <w:rsid w:val="000E6E55"/>
    <w:rsid w:val="000E6E67"/>
    <w:rsid w:val="000E70B3"/>
    <w:rsid w:val="000E71FE"/>
    <w:rsid w:val="000E7ABA"/>
    <w:rsid w:val="000E7B9F"/>
    <w:rsid w:val="000E7E0D"/>
    <w:rsid w:val="000F05F1"/>
    <w:rsid w:val="000F181B"/>
    <w:rsid w:val="000F1D0C"/>
    <w:rsid w:val="000F2A3F"/>
    <w:rsid w:val="000F2C9B"/>
    <w:rsid w:val="000F2EEB"/>
    <w:rsid w:val="000F3184"/>
    <w:rsid w:val="000F3AD9"/>
    <w:rsid w:val="000F4854"/>
    <w:rsid w:val="000F4F26"/>
    <w:rsid w:val="000F5151"/>
    <w:rsid w:val="000F6020"/>
    <w:rsid w:val="000F646D"/>
    <w:rsid w:val="000F797D"/>
    <w:rsid w:val="000F7DCA"/>
    <w:rsid w:val="001004EA"/>
    <w:rsid w:val="00100F0D"/>
    <w:rsid w:val="001010CA"/>
    <w:rsid w:val="00101641"/>
    <w:rsid w:val="001016DE"/>
    <w:rsid w:val="00101D84"/>
    <w:rsid w:val="001031D0"/>
    <w:rsid w:val="001032C6"/>
    <w:rsid w:val="0010405F"/>
    <w:rsid w:val="00105EDB"/>
    <w:rsid w:val="001069D3"/>
    <w:rsid w:val="00106CF2"/>
    <w:rsid w:val="00106E5D"/>
    <w:rsid w:val="0010746C"/>
    <w:rsid w:val="001079AB"/>
    <w:rsid w:val="00107C62"/>
    <w:rsid w:val="00107C8B"/>
    <w:rsid w:val="0011036F"/>
    <w:rsid w:val="00111840"/>
    <w:rsid w:val="00111AB0"/>
    <w:rsid w:val="00111B1A"/>
    <w:rsid w:val="00112102"/>
    <w:rsid w:val="00112167"/>
    <w:rsid w:val="00112686"/>
    <w:rsid w:val="00112810"/>
    <w:rsid w:val="00112D3A"/>
    <w:rsid w:val="00112DAE"/>
    <w:rsid w:val="0011340E"/>
    <w:rsid w:val="001134F3"/>
    <w:rsid w:val="00114032"/>
    <w:rsid w:val="00114264"/>
    <w:rsid w:val="0011432A"/>
    <w:rsid w:val="001143FA"/>
    <w:rsid w:val="0011459E"/>
    <w:rsid w:val="00115324"/>
    <w:rsid w:val="00115E59"/>
    <w:rsid w:val="00116B26"/>
    <w:rsid w:val="00117E90"/>
    <w:rsid w:val="0012025F"/>
    <w:rsid w:val="0012053E"/>
    <w:rsid w:val="0012080B"/>
    <w:rsid w:val="00120BEA"/>
    <w:rsid w:val="00122AF2"/>
    <w:rsid w:val="00123D82"/>
    <w:rsid w:val="00123F04"/>
    <w:rsid w:val="0012458F"/>
    <w:rsid w:val="00124A12"/>
    <w:rsid w:val="00124DB5"/>
    <w:rsid w:val="00125644"/>
    <w:rsid w:val="0012594D"/>
    <w:rsid w:val="00127126"/>
    <w:rsid w:val="00127B0B"/>
    <w:rsid w:val="00127FC2"/>
    <w:rsid w:val="001303FE"/>
    <w:rsid w:val="00131075"/>
    <w:rsid w:val="001336A4"/>
    <w:rsid w:val="00133E4F"/>
    <w:rsid w:val="0013637B"/>
    <w:rsid w:val="00137098"/>
    <w:rsid w:val="0013716A"/>
    <w:rsid w:val="001377AE"/>
    <w:rsid w:val="00140233"/>
    <w:rsid w:val="001404A0"/>
    <w:rsid w:val="001405A1"/>
    <w:rsid w:val="0014096F"/>
    <w:rsid w:val="0014203F"/>
    <w:rsid w:val="0014262D"/>
    <w:rsid w:val="00142BCE"/>
    <w:rsid w:val="00143E87"/>
    <w:rsid w:val="001440E6"/>
    <w:rsid w:val="001440F9"/>
    <w:rsid w:val="001441C1"/>
    <w:rsid w:val="001449B6"/>
    <w:rsid w:val="00145478"/>
    <w:rsid w:val="00145C82"/>
    <w:rsid w:val="001464DB"/>
    <w:rsid w:val="0014724A"/>
    <w:rsid w:val="00147A3E"/>
    <w:rsid w:val="001515E6"/>
    <w:rsid w:val="00151834"/>
    <w:rsid w:val="00151E42"/>
    <w:rsid w:val="00152355"/>
    <w:rsid w:val="00152884"/>
    <w:rsid w:val="0015312B"/>
    <w:rsid w:val="0015377E"/>
    <w:rsid w:val="001549A2"/>
    <w:rsid w:val="00154F9F"/>
    <w:rsid w:val="00155EBF"/>
    <w:rsid w:val="00156005"/>
    <w:rsid w:val="00156059"/>
    <w:rsid w:val="001563D5"/>
    <w:rsid w:val="001569F9"/>
    <w:rsid w:val="00157053"/>
    <w:rsid w:val="00157155"/>
    <w:rsid w:val="00157588"/>
    <w:rsid w:val="00157DF8"/>
    <w:rsid w:val="00160752"/>
    <w:rsid w:val="00161379"/>
    <w:rsid w:val="00161BA6"/>
    <w:rsid w:val="00162355"/>
    <w:rsid w:val="00163DE2"/>
    <w:rsid w:val="001645F1"/>
    <w:rsid w:val="00165A75"/>
    <w:rsid w:val="00165C98"/>
    <w:rsid w:val="00166355"/>
    <w:rsid w:val="00166850"/>
    <w:rsid w:val="00166B69"/>
    <w:rsid w:val="00166BDC"/>
    <w:rsid w:val="00167322"/>
    <w:rsid w:val="0016761A"/>
    <w:rsid w:val="0016761F"/>
    <w:rsid w:val="00167D66"/>
    <w:rsid w:val="001703F6"/>
    <w:rsid w:val="00170798"/>
    <w:rsid w:val="00171D1A"/>
    <w:rsid w:val="0017295F"/>
    <w:rsid w:val="00172C71"/>
    <w:rsid w:val="00172FDF"/>
    <w:rsid w:val="00174239"/>
    <w:rsid w:val="001751D1"/>
    <w:rsid w:val="00176751"/>
    <w:rsid w:val="00176A41"/>
    <w:rsid w:val="0017753D"/>
    <w:rsid w:val="00180243"/>
    <w:rsid w:val="00180F20"/>
    <w:rsid w:val="00181739"/>
    <w:rsid w:val="00181A3B"/>
    <w:rsid w:val="001822B9"/>
    <w:rsid w:val="001825B4"/>
    <w:rsid w:val="00182762"/>
    <w:rsid w:val="00182920"/>
    <w:rsid w:val="00182B20"/>
    <w:rsid w:val="00182F27"/>
    <w:rsid w:val="00182F80"/>
    <w:rsid w:val="001837A6"/>
    <w:rsid w:val="001840AA"/>
    <w:rsid w:val="00185661"/>
    <w:rsid w:val="0018612F"/>
    <w:rsid w:val="00186210"/>
    <w:rsid w:val="001866DB"/>
    <w:rsid w:val="00187383"/>
    <w:rsid w:val="001877E0"/>
    <w:rsid w:val="00187B76"/>
    <w:rsid w:val="00187BA3"/>
    <w:rsid w:val="0019070E"/>
    <w:rsid w:val="001907DB"/>
    <w:rsid w:val="00190E3A"/>
    <w:rsid w:val="001912B4"/>
    <w:rsid w:val="00192395"/>
    <w:rsid w:val="00192884"/>
    <w:rsid w:val="00192B69"/>
    <w:rsid w:val="00192D6B"/>
    <w:rsid w:val="00195963"/>
    <w:rsid w:val="001962BE"/>
    <w:rsid w:val="00196A95"/>
    <w:rsid w:val="00197469"/>
    <w:rsid w:val="001979B5"/>
    <w:rsid w:val="00197BE6"/>
    <w:rsid w:val="00197C82"/>
    <w:rsid w:val="001A0347"/>
    <w:rsid w:val="001A0FF0"/>
    <w:rsid w:val="001A139B"/>
    <w:rsid w:val="001A1B66"/>
    <w:rsid w:val="001A23BF"/>
    <w:rsid w:val="001A248D"/>
    <w:rsid w:val="001A2E00"/>
    <w:rsid w:val="001A3545"/>
    <w:rsid w:val="001A3571"/>
    <w:rsid w:val="001A3819"/>
    <w:rsid w:val="001A3C04"/>
    <w:rsid w:val="001A3DD1"/>
    <w:rsid w:val="001A555F"/>
    <w:rsid w:val="001A5FEB"/>
    <w:rsid w:val="001A6094"/>
    <w:rsid w:val="001B1176"/>
    <w:rsid w:val="001B1FEA"/>
    <w:rsid w:val="001B20FA"/>
    <w:rsid w:val="001B2178"/>
    <w:rsid w:val="001B25AD"/>
    <w:rsid w:val="001B25E3"/>
    <w:rsid w:val="001B37C0"/>
    <w:rsid w:val="001B3816"/>
    <w:rsid w:val="001B3BF9"/>
    <w:rsid w:val="001B4424"/>
    <w:rsid w:val="001B4A0D"/>
    <w:rsid w:val="001B4C9A"/>
    <w:rsid w:val="001B4D3D"/>
    <w:rsid w:val="001B4D5A"/>
    <w:rsid w:val="001B7229"/>
    <w:rsid w:val="001C04EF"/>
    <w:rsid w:val="001C050C"/>
    <w:rsid w:val="001C0B8C"/>
    <w:rsid w:val="001C17C6"/>
    <w:rsid w:val="001C1A9A"/>
    <w:rsid w:val="001C24A2"/>
    <w:rsid w:val="001C49B9"/>
    <w:rsid w:val="001C4BFB"/>
    <w:rsid w:val="001C5019"/>
    <w:rsid w:val="001C5100"/>
    <w:rsid w:val="001C54AA"/>
    <w:rsid w:val="001C64E9"/>
    <w:rsid w:val="001C68C8"/>
    <w:rsid w:val="001C75B9"/>
    <w:rsid w:val="001D0C1C"/>
    <w:rsid w:val="001D1A47"/>
    <w:rsid w:val="001D1C1F"/>
    <w:rsid w:val="001D2890"/>
    <w:rsid w:val="001D29D9"/>
    <w:rsid w:val="001D2E74"/>
    <w:rsid w:val="001D342F"/>
    <w:rsid w:val="001D37B3"/>
    <w:rsid w:val="001D40C0"/>
    <w:rsid w:val="001D418B"/>
    <w:rsid w:val="001D4D1C"/>
    <w:rsid w:val="001D60A5"/>
    <w:rsid w:val="001D6C3A"/>
    <w:rsid w:val="001E08CD"/>
    <w:rsid w:val="001E0EA4"/>
    <w:rsid w:val="001E1665"/>
    <w:rsid w:val="001E1C55"/>
    <w:rsid w:val="001E236D"/>
    <w:rsid w:val="001E2ECB"/>
    <w:rsid w:val="001E2ED7"/>
    <w:rsid w:val="001E55A2"/>
    <w:rsid w:val="001E5894"/>
    <w:rsid w:val="001E5AD3"/>
    <w:rsid w:val="001E607A"/>
    <w:rsid w:val="001E6602"/>
    <w:rsid w:val="001E7814"/>
    <w:rsid w:val="001E7BCC"/>
    <w:rsid w:val="001F0FF2"/>
    <w:rsid w:val="001F1ADC"/>
    <w:rsid w:val="001F1DE7"/>
    <w:rsid w:val="001F39F6"/>
    <w:rsid w:val="001F44CA"/>
    <w:rsid w:val="001F6A46"/>
    <w:rsid w:val="001F72B1"/>
    <w:rsid w:val="00200FCF"/>
    <w:rsid w:val="002022E2"/>
    <w:rsid w:val="002025A1"/>
    <w:rsid w:val="00202CA6"/>
    <w:rsid w:val="00202FFB"/>
    <w:rsid w:val="00203428"/>
    <w:rsid w:val="00203B49"/>
    <w:rsid w:val="00204F27"/>
    <w:rsid w:val="00205244"/>
    <w:rsid w:val="00207DED"/>
    <w:rsid w:val="00207E53"/>
    <w:rsid w:val="0021072B"/>
    <w:rsid w:val="002109B9"/>
    <w:rsid w:val="00210A31"/>
    <w:rsid w:val="00210AE5"/>
    <w:rsid w:val="0021197B"/>
    <w:rsid w:val="00211A21"/>
    <w:rsid w:val="00211FA9"/>
    <w:rsid w:val="00212960"/>
    <w:rsid w:val="00213027"/>
    <w:rsid w:val="00213F03"/>
    <w:rsid w:val="0021544A"/>
    <w:rsid w:val="00215BD6"/>
    <w:rsid w:val="00216165"/>
    <w:rsid w:val="0021631F"/>
    <w:rsid w:val="002168BC"/>
    <w:rsid w:val="00217B45"/>
    <w:rsid w:val="00217C27"/>
    <w:rsid w:val="00217CCA"/>
    <w:rsid w:val="002203CF"/>
    <w:rsid w:val="00220A78"/>
    <w:rsid w:val="00221D44"/>
    <w:rsid w:val="00221E2C"/>
    <w:rsid w:val="00221E7F"/>
    <w:rsid w:val="00223217"/>
    <w:rsid w:val="00223443"/>
    <w:rsid w:val="00223518"/>
    <w:rsid w:val="002241FF"/>
    <w:rsid w:val="00225109"/>
    <w:rsid w:val="00225FD7"/>
    <w:rsid w:val="00226003"/>
    <w:rsid w:val="00226EAB"/>
    <w:rsid w:val="00231209"/>
    <w:rsid w:val="00231862"/>
    <w:rsid w:val="002318FC"/>
    <w:rsid w:val="002319B5"/>
    <w:rsid w:val="00232703"/>
    <w:rsid w:val="0023298D"/>
    <w:rsid w:val="0023462F"/>
    <w:rsid w:val="00235298"/>
    <w:rsid w:val="002356B9"/>
    <w:rsid w:val="002357D5"/>
    <w:rsid w:val="00235D1E"/>
    <w:rsid w:val="00236CA2"/>
    <w:rsid w:val="0024045C"/>
    <w:rsid w:val="0024045D"/>
    <w:rsid w:val="00240477"/>
    <w:rsid w:val="00240AD4"/>
    <w:rsid w:val="00241F8F"/>
    <w:rsid w:val="0024230D"/>
    <w:rsid w:val="00242BA0"/>
    <w:rsid w:val="00242E36"/>
    <w:rsid w:val="002431CB"/>
    <w:rsid w:val="00243C10"/>
    <w:rsid w:val="00244E19"/>
    <w:rsid w:val="00245882"/>
    <w:rsid w:val="00245A2F"/>
    <w:rsid w:val="00247022"/>
    <w:rsid w:val="0024707B"/>
    <w:rsid w:val="0025049F"/>
    <w:rsid w:val="00250E50"/>
    <w:rsid w:val="0025259D"/>
    <w:rsid w:val="00252F01"/>
    <w:rsid w:val="002531EA"/>
    <w:rsid w:val="002534B2"/>
    <w:rsid w:val="002534CB"/>
    <w:rsid w:val="00253881"/>
    <w:rsid w:val="002538C1"/>
    <w:rsid w:val="00254141"/>
    <w:rsid w:val="002545CB"/>
    <w:rsid w:val="00255FC2"/>
    <w:rsid w:val="00256B07"/>
    <w:rsid w:val="00256D9E"/>
    <w:rsid w:val="00256FDA"/>
    <w:rsid w:val="002572D7"/>
    <w:rsid w:val="00257E4B"/>
    <w:rsid w:val="00260365"/>
    <w:rsid w:val="00261C91"/>
    <w:rsid w:val="0026213F"/>
    <w:rsid w:val="002624B1"/>
    <w:rsid w:val="00262C9C"/>
    <w:rsid w:val="00262D11"/>
    <w:rsid w:val="002633BF"/>
    <w:rsid w:val="00264116"/>
    <w:rsid w:val="00264D29"/>
    <w:rsid w:val="00265322"/>
    <w:rsid w:val="002653D7"/>
    <w:rsid w:val="00265F36"/>
    <w:rsid w:val="00267EE4"/>
    <w:rsid w:val="0027054C"/>
    <w:rsid w:val="002710BA"/>
    <w:rsid w:val="00271C21"/>
    <w:rsid w:val="00272021"/>
    <w:rsid w:val="00272102"/>
    <w:rsid w:val="002733B5"/>
    <w:rsid w:val="00273CF9"/>
    <w:rsid w:val="00274035"/>
    <w:rsid w:val="00274A97"/>
    <w:rsid w:val="00274C7D"/>
    <w:rsid w:val="00275C98"/>
    <w:rsid w:val="00275E8E"/>
    <w:rsid w:val="00276AD3"/>
    <w:rsid w:val="0027723C"/>
    <w:rsid w:val="00277546"/>
    <w:rsid w:val="002778D9"/>
    <w:rsid w:val="00277C71"/>
    <w:rsid w:val="00281D6D"/>
    <w:rsid w:val="00281F46"/>
    <w:rsid w:val="00282064"/>
    <w:rsid w:val="0028264A"/>
    <w:rsid w:val="00282838"/>
    <w:rsid w:val="0028288A"/>
    <w:rsid w:val="0028291B"/>
    <w:rsid w:val="002830C6"/>
    <w:rsid w:val="0028438F"/>
    <w:rsid w:val="00284428"/>
    <w:rsid w:val="0028504C"/>
    <w:rsid w:val="002854A1"/>
    <w:rsid w:val="002862F9"/>
    <w:rsid w:val="002864F5"/>
    <w:rsid w:val="002864FC"/>
    <w:rsid w:val="002869AD"/>
    <w:rsid w:val="00287011"/>
    <w:rsid w:val="00290CB4"/>
    <w:rsid w:val="002911E5"/>
    <w:rsid w:val="00291212"/>
    <w:rsid w:val="002927A9"/>
    <w:rsid w:val="00292A76"/>
    <w:rsid w:val="00292E6A"/>
    <w:rsid w:val="0029431F"/>
    <w:rsid w:val="00294F8F"/>
    <w:rsid w:val="002953CA"/>
    <w:rsid w:val="00295BFC"/>
    <w:rsid w:val="002963AF"/>
    <w:rsid w:val="00296970"/>
    <w:rsid w:val="00297557"/>
    <w:rsid w:val="00297A0F"/>
    <w:rsid w:val="00297A5D"/>
    <w:rsid w:val="002A03AD"/>
    <w:rsid w:val="002A088F"/>
    <w:rsid w:val="002A0BE0"/>
    <w:rsid w:val="002A1DAA"/>
    <w:rsid w:val="002A2FC0"/>
    <w:rsid w:val="002A2FE2"/>
    <w:rsid w:val="002A3383"/>
    <w:rsid w:val="002A3E7B"/>
    <w:rsid w:val="002A4961"/>
    <w:rsid w:val="002A59CC"/>
    <w:rsid w:val="002A5DE1"/>
    <w:rsid w:val="002A710A"/>
    <w:rsid w:val="002A73C8"/>
    <w:rsid w:val="002B07B4"/>
    <w:rsid w:val="002B17EC"/>
    <w:rsid w:val="002B30B9"/>
    <w:rsid w:val="002B36D8"/>
    <w:rsid w:val="002B3B14"/>
    <w:rsid w:val="002B40AE"/>
    <w:rsid w:val="002B4D2A"/>
    <w:rsid w:val="002B5E49"/>
    <w:rsid w:val="002B6659"/>
    <w:rsid w:val="002B72B1"/>
    <w:rsid w:val="002B7EAC"/>
    <w:rsid w:val="002C016F"/>
    <w:rsid w:val="002C0673"/>
    <w:rsid w:val="002C0864"/>
    <w:rsid w:val="002C1702"/>
    <w:rsid w:val="002C252D"/>
    <w:rsid w:val="002C2716"/>
    <w:rsid w:val="002C3A23"/>
    <w:rsid w:val="002C490B"/>
    <w:rsid w:val="002C4FAA"/>
    <w:rsid w:val="002C5B96"/>
    <w:rsid w:val="002C64C7"/>
    <w:rsid w:val="002C68D4"/>
    <w:rsid w:val="002C72E5"/>
    <w:rsid w:val="002D01D4"/>
    <w:rsid w:val="002D03C1"/>
    <w:rsid w:val="002D08FF"/>
    <w:rsid w:val="002D164F"/>
    <w:rsid w:val="002D182F"/>
    <w:rsid w:val="002D239B"/>
    <w:rsid w:val="002D2E34"/>
    <w:rsid w:val="002D40D9"/>
    <w:rsid w:val="002D45C5"/>
    <w:rsid w:val="002D4E70"/>
    <w:rsid w:val="002D5008"/>
    <w:rsid w:val="002D5740"/>
    <w:rsid w:val="002D5B8D"/>
    <w:rsid w:val="002D6238"/>
    <w:rsid w:val="002D67F7"/>
    <w:rsid w:val="002D697F"/>
    <w:rsid w:val="002D6AD8"/>
    <w:rsid w:val="002D78CC"/>
    <w:rsid w:val="002D7BEB"/>
    <w:rsid w:val="002E051D"/>
    <w:rsid w:val="002E0A3F"/>
    <w:rsid w:val="002E0EF7"/>
    <w:rsid w:val="002E11BE"/>
    <w:rsid w:val="002E184F"/>
    <w:rsid w:val="002E1AD8"/>
    <w:rsid w:val="002E2A82"/>
    <w:rsid w:val="002E312A"/>
    <w:rsid w:val="002E3540"/>
    <w:rsid w:val="002E3B12"/>
    <w:rsid w:val="002E4383"/>
    <w:rsid w:val="002E466F"/>
    <w:rsid w:val="002E4C21"/>
    <w:rsid w:val="002E58F4"/>
    <w:rsid w:val="002E7B1A"/>
    <w:rsid w:val="002E7E6B"/>
    <w:rsid w:val="002F0268"/>
    <w:rsid w:val="002F06C0"/>
    <w:rsid w:val="002F0D10"/>
    <w:rsid w:val="002F15A8"/>
    <w:rsid w:val="002F2CA4"/>
    <w:rsid w:val="002F4071"/>
    <w:rsid w:val="002F4C6C"/>
    <w:rsid w:val="002F5699"/>
    <w:rsid w:val="002F5B16"/>
    <w:rsid w:val="002F5D77"/>
    <w:rsid w:val="002F7A39"/>
    <w:rsid w:val="00300131"/>
    <w:rsid w:val="003003FF"/>
    <w:rsid w:val="0030167A"/>
    <w:rsid w:val="00303116"/>
    <w:rsid w:val="00303200"/>
    <w:rsid w:val="0030393C"/>
    <w:rsid w:val="00304740"/>
    <w:rsid w:val="00304E81"/>
    <w:rsid w:val="00304E8D"/>
    <w:rsid w:val="003057C2"/>
    <w:rsid w:val="0030587A"/>
    <w:rsid w:val="00305CE9"/>
    <w:rsid w:val="00306169"/>
    <w:rsid w:val="003075DD"/>
    <w:rsid w:val="00307AF0"/>
    <w:rsid w:val="00307E39"/>
    <w:rsid w:val="0031114F"/>
    <w:rsid w:val="00311451"/>
    <w:rsid w:val="00311C44"/>
    <w:rsid w:val="00313989"/>
    <w:rsid w:val="00313BCB"/>
    <w:rsid w:val="00314532"/>
    <w:rsid w:val="003147B8"/>
    <w:rsid w:val="003151D3"/>
    <w:rsid w:val="00316674"/>
    <w:rsid w:val="003173E2"/>
    <w:rsid w:val="00317949"/>
    <w:rsid w:val="00317F7D"/>
    <w:rsid w:val="00320033"/>
    <w:rsid w:val="003200F5"/>
    <w:rsid w:val="003211FD"/>
    <w:rsid w:val="0032126F"/>
    <w:rsid w:val="0032139D"/>
    <w:rsid w:val="00321725"/>
    <w:rsid w:val="003225B2"/>
    <w:rsid w:val="0032274A"/>
    <w:rsid w:val="00323136"/>
    <w:rsid w:val="003238FA"/>
    <w:rsid w:val="00323D27"/>
    <w:rsid w:val="00324401"/>
    <w:rsid w:val="00324544"/>
    <w:rsid w:val="00324A77"/>
    <w:rsid w:val="00326008"/>
    <w:rsid w:val="00327451"/>
    <w:rsid w:val="00330CCB"/>
    <w:rsid w:val="003345B4"/>
    <w:rsid w:val="0033580B"/>
    <w:rsid w:val="00335819"/>
    <w:rsid w:val="00335EFB"/>
    <w:rsid w:val="00336A93"/>
    <w:rsid w:val="0033702F"/>
    <w:rsid w:val="00337DD2"/>
    <w:rsid w:val="00340166"/>
    <w:rsid w:val="003407C9"/>
    <w:rsid w:val="00340D4A"/>
    <w:rsid w:val="00340F62"/>
    <w:rsid w:val="00341D7C"/>
    <w:rsid w:val="003423E4"/>
    <w:rsid w:val="003427C8"/>
    <w:rsid w:val="003427F3"/>
    <w:rsid w:val="0034296D"/>
    <w:rsid w:val="00342998"/>
    <w:rsid w:val="003439AC"/>
    <w:rsid w:val="00344183"/>
    <w:rsid w:val="00345060"/>
    <w:rsid w:val="003456F2"/>
    <w:rsid w:val="003465D7"/>
    <w:rsid w:val="0034689A"/>
    <w:rsid w:val="00347509"/>
    <w:rsid w:val="0034780D"/>
    <w:rsid w:val="003478F1"/>
    <w:rsid w:val="00350450"/>
    <w:rsid w:val="0035124F"/>
    <w:rsid w:val="00351381"/>
    <w:rsid w:val="00352469"/>
    <w:rsid w:val="0035272B"/>
    <w:rsid w:val="0035283A"/>
    <w:rsid w:val="00353896"/>
    <w:rsid w:val="00353D29"/>
    <w:rsid w:val="003543BF"/>
    <w:rsid w:val="0035530A"/>
    <w:rsid w:val="00355EA6"/>
    <w:rsid w:val="00356C62"/>
    <w:rsid w:val="00356E47"/>
    <w:rsid w:val="00360076"/>
    <w:rsid w:val="00360ED4"/>
    <w:rsid w:val="003616C9"/>
    <w:rsid w:val="00363089"/>
    <w:rsid w:val="00364046"/>
    <w:rsid w:val="00364FD8"/>
    <w:rsid w:val="003656C9"/>
    <w:rsid w:val="0036607D"/>
    <w:rsid w:val="003664B5"/>
    <w:rsid w:val="003665A1"/>
    <w:rsid w:val="00366FF6"/>
    <w:rsid w:val="003676DA"/>
    <w:rsid w:val="00367913"/>
    <w:rsid w:val="003705F5"/>
    <w:rsid w:val="00371503"/>
    <w:rsid w:val="003720B0"/>
    <w:rsid w:val="00372540"/>
    <w:rsid w:val="00373040"/>
    <w:rsid w:val="00373C77"/>
    <w:rsid w:val="00373CF0"/>
    <w:rsid w:val="00374325"/>
    <w:rsid w:val="003746CD"/>
    <w:rsid w:val="00374AB2"/>
    <w:rsid w:val="00375524"/>
    <w:rsid w:val="003762EB"/>
    <w:rsid w:val="00376438"/>
    <w:rsid w:val="00376777"/>
    <w:rsid w:val="00377E17"/>
    <w:rsid w:val="00380159"/>
    <w:rsid w:val="0038051E"/>
    <w:rsid w:val="00380901"/>
    <w:rsid w:val="00380B33"/>
    <w:rsid w:val="00381F63"/>
    <w:rsid w:val="00382557"/>
    <w:rsid w:val="00382C7B"/>
    <w:rsid w:val="00384503"/>
    <w:rsid w:val="003846F2"/>
    <w:rsid w:val="0038502D"/>
    <w:rsid w:val="00386437"/>
    <w:rsid w:val="00390627"/>
    <w:rsid w:val="00390F53"/>
    <w:rsid w:val="00393AAD"/>
    <w:rsid w:val="00393D70"/>
    <w:rsid w:val="003944DB"/>
    <w:rsid w:val="00394829"/>
    <w:rsid w:val="00394DCA"/>
    <w:rsid w:val="003960EE"/>
    <w:rsid w:val="00396237"/>
    <w:rsid w:val="00396470"/>
    <w:rsid w:val="00396B4E"/>
    <w:rsid w:val="00397BEA"/>
    <w:rsid w:val="003A02BB"/>
    <w:rsid w:val="003A2275"/>
    <w:rsid w:val="003A242A"/>
    <w:rsid w:val="003A2F3F"/>
    <w:rsid w:val="003A3E11"/>
    <w:rsid w:val="003A3F68"/>
    <w:rsid w:val="003A40EF"/>
    <w:rsid w:val="003A5620"/>
    <w:rsid w:val="003A69BD"/>
    <w:rsid w:val="003A6A22"/>
    <w:rsid w:val="003A774E"/>
    <w:rsid w:val="003B0507"/>
    <w:rsid w:val="003B07C6"/>
    <w:rsid w:val="003B0B2E"/>
    <w:rsid w:val="003B2460"/>
    <w:rsid w:val="003B258B"/>
    <w:rsid w:val="003B2B13"/>
    <w:rsid w:val="003B46AD"/>
    <w:rsid w:val="003B4A18"/>
    <w:rsid w:val="003B5BC4"/>
    <w:rsid w:val="003B5E6A"/>
    <w:rsid w:val="003B615D"/>
    <w:rsid w:val="003B64BD"/>
    <w:rsid w:val="003B76C0"/>
    <w:rsid w:val="003C1188"/>
    <w:rsid w:val="003C1D5D"/>
    <w:rsid w:val="003C1ED3"/>
    <w:rsid w:val="003C2248"/>
    <w:rsid w:val="003C287E"/>
    <w:rsid w:val="003C36BC"/>
    <w:rsid w:val="003C4750"/>
    <w:rsid w:val="003C47D1"/>
    <w:rsid w:val="003C57E1"/>
    <w:rsid w:val="003C5857"/>
    <w:rsid w:val="003C5A0E"/>
    <w:rsid w:val="003C65E7"/>
    <w:rsid w:val="003C73B7"/>
    <w:rsid w:val="003D0405"/>
    <w:rsid w:val="003D0656"/>
    <w:rsid w:val="003D1105"/>
    <w:rsid w:val="003D1896"/>
    <w:rsid w:val="003D1A66"/>
    <w:rsid w:val="003D1CF4"/>
    <w:rsid w:val="003D236D"/>
    <w:rsid w:val="003D24A7"/>
    <w:rsid w:val="003D25AE"/>
    <w:rsid w:val="003D2D25"/>
    <w:rsid w:val="003D329F"/>
    <w:rsid w:val="003D43FB"/>
    <w:rsid w:val="003D53A0"/>
    <w:rsid w:val="003D53C3"/>
    <w:rsid w:val="003D5520"/>
    <w:rsid w:val="003D624D"/>
    <w:rsid w:val="003D674A"/>
    <w:rsid w:val="003D687C"/>
    <w:rsid w:val="003D713E"/>
    <w:rsid w:val="003D7FD3"/>
    <w:rsid w:val="003E03C4"/>
    <w:rsid w:val="003E0759"/>
    <w:rsid w:val="003E11F0"/>
    <w:rsid w:val="003E1685"/>
    <w:rsid w:val="003E2E4A"/>
    <w:rsid w:val="003E33D6"/>
    <w:rsid w:val="003E36BE"/>
    <w:rsid w:val="003E39BE"/>
    <w:rsid w:val="003E46D0"/>
    <w:rsid w:val="003E4AA4"/>
    <w:rsid w:val="003E4C3D"/>
    <w:rsid w:val="003E4F7D"/>
    <w:rsid w:val="003E531E"/>
    <w:rsid w:val="003E6BBF"/>
    <w:rsid w:val="003E7091"/>
    <w:rsid w:val="003E7690"/>
    <w:rsid w:val="003E7C6B"/>
    <w:rsid w:val="003F01C0"/>
    <w:rsid w:val="003F09D2"/>
    <w:rsid w:val="003F159C"/>
    <w:rsid w:val="003F17C2"/>
    <w:rsid w:val="003F28F6"/>
    <w:rsid w:val="003F2D3A"/>
    <w:rsid w:val="003F3E81"/>
    <w:rsid w:val="003F4402"/>
    <w:rsid w:val="003F47C1"/>
    <w:rsid w:val="003F57EA"/>
    <w:rsid w:val="003F5AEB"/>
    <w:rsid w:val="003F6031"/>
    <w:rsid w:val="003F781D"/>
    <w:rsid w:val="003F7B36"/>
    <w:rsid w:val="00400389"/>
    <w:rsid w:val="00400452"/>
    <w:rsid w:val="00400848"/>
    <w:rsid w:val="00401547"/>
    <w:rsid w:val="004028F1"/>
    <w:rsid w:val="00404FDF"/>
    <w:rsid w:val="004052A5"/>
    <w:rsid w:val="0040540D"/>
    <w:rsid w:val="004059E1"/>
    <w:rsid w:val="004063DC"/>
    <w:rsid w:val="00407578"/>
    <w:rsid w:val="0041092D"/>
    <w:rsid w:val="00412147"/>
    <w:rsid w:val="004134D1"/>
    <w:rsid w:val="00413A2C"/>
    <w:rsid w:val="004140EC"/>
    <w:rsid w:val="004151AA"/>
    <w:rsid w:val="0041598A"/>
    <w:rsid w:val="00417CE7"/>
    <w:rsid w:val="00417D02"/>
    <w:rsid w:val="00421B87"/>
    <w:rsid w:val="00422239"/>
    <w:rsid w:val="00422EF3"/>
    <w:rsid w:val="0042345E"/>
    <w:rsid w:val="00423C7D"/>
    <w:rsid w:val="004246D1"/>
    <w:rsid w:val="00424990"/>
    <w:rsid w:val="00425971"/>
    <w:rsid w:val="00425D3C"/>
    <w:rsid w:val="00425FC4"/>
    <w:rsid w:val="00426BE0"/>
    <w:rsid w:val="00426F59"/>
    <w:rsid w:val="00427246"/>
    <w:rsid w:val="00427845"/>
    <w:rsid w:val="00427CBE"/>
    <w:rsid w:val="00430109"/>
    <w:rsid w:val="0043022D"/>
    <w:rsid w:val="004304E8"/>
    <w:rsid w:val="00430BF3"/>
    <w:rsid w:val="00431402"/>
    <w:rsid w:val="004315CD"/>
    <w:rsid w:val="00431DC3"/>
    <w:rsid w:val="004320A1"/>
    <w:rsid w:val="00432288"/>
    <w:rsid w:val="00432687"/>
    <w:rsid w:val="004328FA"/>
    <w:rsid w:val="00432A42"/>
    <w:rsid w:val="00432BAE"/>
    <w:rsid w:val="00433498"/>
    <w:rsid w:val="00434CBB"/>
    <w:rsid w:val="00435245"/>
    <w:rsid w:val="0043581F"/>
    <w:rsid w:val="004366B0"/>
    <w:rsid w:val="00436779"/>
    <w:rsid w:val="004370F5"/>
    <w:rsid w:val="004374EF"/>
    <w:rsid w:val="00437810"/>
    <w:rsid w:val="00437CF2"/>
    <w:rsid w:val="004407D4"/>
    <w:rsid w:val="004409C2"/>
    <w:rsid w:val="00440AD4"/>
    <w:rsid w:val="00441C95"/>
    <w:rsid w:val="0044276E"/>
    <w:rsid w:val="00444D53"/>
    <w:rsid w:val="00444D9A"/>
    <w:rsid w:val="00445646"/>
    <w:rsid w:val="004457E4"/>
    <w:rsid w:val="00446B5C"/>
    <w:rsid w:val="0044705F"/>
    <w:rsid w:val="004508B0"/>
    <w:rsid w:val="0045164E"/>
    <w:rsid w:val="004528E0"/>
    <w:rsid w:val="00453D7E"/>
    <w:rsid w:val="004555E9"/>
    <w:rsid w:val="004562EC"/>
    <w:rsid w:val="004566F6"/>
    <w:rsid w:val="004567C8"/>
    <w:rsid w:val="004578CF"/>
    <w:rsid w:val="0046042A"/>
    <w:rsid w:val="00460567"/>
    <w:rsid w:val="00460E54"/>
    <w:rsid w:val="004623CC"/>
    <w:rsid w:val="004639D4"/>
    <w:rsid w:val="00463ACC"/>
    <w:rsid w:val="004641AD"/>
    <w:rsid w:val="00464A20"/>
    <w:rsid w:val="00464CE8"/>
    <w:rsid w:val="00465C0C"/>
    <w:rsid w:val="00466008"/>
    <w:rsid w:val="00466597"/>
    <w:rsid w:val="00466BC0"/>
    <w:rsid w:val="00467352"/>
    <w:rsid w:val="00470550"/>
    <w:rsid w:val="00470FB4"/>
    <w:rsid w:val="00471C8B"/>
    <w:rsid w:val="004723E0"/>
    <w:rsid w:val="00473C43"/>
    <w:rsid w:val="00474259"/>
    <w:rsid w:val="00474F77"/>
    <w:rsid w:val="0047603A"/>
    <w:rsid w:val="0047691B"/>
    <w:rsid w:val="0047781F"/>
    <w:rsid w:val="004800A8"/>
    <w:rsid w:val="00482DAC"/>
    <w:rsid w:val="00483E2D"/>
    <w:rsid w:val="0048428B"/>
    <w:rsid w:val="00485283"/>
    <w:rsid w:val="004858DC"/>
    <w:rsid w:val="0048641A"/>
    <w:rsid w:val="00486544"/>
    <w:rsid w:val="0048694B"/>
    <w:rsid w:val="0048717C"/>
    <w:rsid w:val="00487BC6"/>
    <w:rsid w:val="0049045F"/>
    <w:rsid w:val="00490B80"/>
    <w:rsid w:val="004914EC"/>
    <w:rsid w:val="00491A66"/>
    <w:rsid w:val="004924CC"/>
    <w:rsid w:val="00492FFE"/>
    <w:rsid w:val="0049318A"/>
    <w:rsid w:val="004943C9"/>
    <w:rsid w:val="00494B89"/>
    <w:rsid w:val="004958BE"/>
    <w:rsid w:val="004961A4"/>
    <w:rsid w:val="0049638D"/>
    <w:rsid w:val="00496D7D"/>
    <w:rsid w:val="00497243"/>
    <w:rsid w:val="00497E51"/>
    <w:rsid w:val="004A05BE"/>
    <w:rsid w:val="004A0FA4"/>
    <w:rsid w:val="004A15E5"/>
    <w:rsid w:val="004A2A40"/>
    <w:rsid w:val="004A311F"/>
    <w:rsid w:val="004A3234"/>
    <w:rsid w:val="004A3B2F"/>
    <w:rsid w:val="004A47CC"/>
    <w:rsid w:val="004A516D"/>
    <w:rsid w:val="004A524D"/>
    <w:rsid w:val="004A5822"/>
    <w:rsid w:val="004A5824"/>
    <w:rsid w:val="004A5FF0"/>
    <w:rsid w:val="004A7228"/>
    <w:rsid w:val="004A77DB"/>
    <w:rsid w:val="004B0295"/>
    <w:rsid w:val="004B0315"/>
    <w:rsid w:val="004B0EC1"/>
    <w:rsid w:val="004B188F"/>
    <w:rsid w:val="004B2588"/>
    <w:rsid w:val="004B2BE4"/>
    <w:rsid w:val="004B32F1"/>
    <w:rsid w:val="004B39BE"/>
    <w:rsid w:val="004B3E8E"/>
    <w:rsid w:val="004B4D56"/>
    <w:rsid w:val="004B5860"/>
    <w:rsid w:val="004B6329"/>
    <w:rsid w:val="004B6418"/>
    <w:rsid w:val="004B663F"/>
    <w:rsid w:val="004B6E4B"/>
    <w:rsid w:val="004B7CA1"/>
    <w:rsid w:val="004C02F5"/>
    <w:rsid w:val="004C0ADD"/>
    <w:rsid w:val="004C2222"/>
    <w:rsid w:val="004C2389"/>
    <w:rsid w:val="004C25BC"/>
    <w:rsid w:val="004C2619"/>
    <w:rsid w:val="004C2DFC"/>
    <w:rsid w:val="004C32A0"/>
    <w:rsid w:val="004C3A22"/>
    <w:rsid w:val="004C44C9"/>
    <w:rsid w:val="004C452A"/>
    <w:rsid w:val="004C55CC"/>
    <w:rsid w:val="004C5A69"/>
    <w:rsid w:val="004C653D"/>
    <w:rsid w:val="004C6F23"/>
    <w:rsid w:val="004C7551"/>
    <w:rsid w:val="004C7AB7"/>
    <w:rsid w:val="004C7BF2"/>
    <w:rsid w:val="004D0790"/>
    <w:rsid w:val="004D07D2"/>
    <w:rsid w:val="004D10B0"/>
    <w:rsid w:val="004D2190"/>
    <w:rsid w:val="004D2CBB"/>
    <w:rsid w:val="004D4225"/>
    <w:rsid w:val="004D46BA"/>
    <w:rsid w:val="004D47DC"/>
    <w:rsid w:val="004D4EC0"/>
    <w:rsid w:val="004D57D9"/>
    <w:rsid w:val="004D58F1"/>
    <w:rsid w:val="004D592C"/>
    <w:rsid w:val="004D5B13"/>
    <w:rsid w:val="004D7AE5"/>
    <w:rsid w:val="004D7E44"/>
    <w:rsid w:val="004E0241"/>
    <w:rsid w:val="004E0301"/>
    <w:rsid w:val="004E0491"/>
    <w:rsid w:val="004E12D8"/>
    <w:rsid w:val="004E13C3"/>
    <w:rsid w:val="004E1EDA"/>
    <w:rsid w:val="004E217E"/>
    <w:rsid w:val="004E3455"/>
    <w:rsid w:val="004E52CA"/>
    <w:rsid w:val="004E5BBC"/>
    <w:rsid w:val="004E62DA"/>
    <w:rsid w:val="004E6B01"/>
    <w:rsid w:val="004E6E0B"/>
    <w:rsid w:val="004E7629"/>
    <w:rsid w:val="004F05E9"/>
    <w:rsid w:val="004F0E5B"/>
    <w:rsid w:val="004F1E1E"/>
    <w:rsid w:val="004F219F"/>
    <w:rsid w:val="004F4A59"/>
    <w:rsid w:val="004F6790"/>
    <w:rsid w:val="004F6B95"/>
    <w:rsid w:val="004F6C10"/>
    <w:rsid w:val="004F6C1C"/>
    <w:rsid w:val="004F75FA"/>
    <w:rsid w:val="0050086D"/>
    <w:rsid w:val="005011FB"/>
    <w:rsid w:val="0050187C"/>
    <w:rsid w:val="00501C8E"/>
    <w:rsid w:val="00503277"/>
    <w:rsid w:val="00504613"/>
    <w:rsid w:val="00505FC6"/>
    <w:rsid w:val="005072FF"/>
    <w:rsid w:val="005079D2"/>
    <w:rsid w:val="00507D15"/>
    <w:rsid w:val="005110C3"/>
    <w:rsid w:val="00512C49"/>
    <w:rsid w:val="005139BF"/>
    <w:rsid w:val="0051402D"/>
    <w:rsid w:val="005145CA"/>
    <w:rsid w:val="00514767"/>
    <w:rsid w:val="00514B8F"/>
    <w:rsid w:val="0051569C"/>
    <w:rsid w:val="0051605B"/>
    <w:rsid w:val="00516078"/>
    <w:rsid w:val="00517A15"/>
    <w:rsid w:val="00517FE4"/>
    <w:rsid w:val="00520C6E"/>
    <w:rsid w:val="005216D1"/>
    <w:rsid w:val="00521978"/>
    <w:rsid w:val="005223CA"/>
    <w:rsid w:val="0052265B"/>
    <w:rsid w:val="00522C59"/>
    <w:rsid w:val="00524028"/>
    <w:rsid w:val="0052459F"/>
    <w:rsid w:val="00525765"/>
    <w:rsid w:val="00525897"/>
    <w:rsid w:val="00525C03"/>
    <w:rsid w:val="00526522"/>
    <w:rsid w:val="00526593"/>
    <w:rsid w:val="0053000F"/>
    <w:rsid w:val="0053050E"/>
    <w:rsid w:val="00531250"/>
    <w:rsid w:val="00531416"/>
    <w:rsid w:val="00531946"/>
    <w:rsid w:val="00532092"/>
    <w:rsid w:val="005321F9"/>
    <w:rsid w:val="005329F4"/>
    <w:rsid w:val="00533614"/>
    <w:rsid w:val="00533B33"/>
    <w:rsid w:val="005351AE"/>
    <w:rsid w:val="005353A7"/>
    <w:rsid w:val="0053544C"/>
    <w:rsid w:val="00537048"/>
    <w:rsid w:val="005371AF"/>
    <w:rsid w:val="005376A7"/>
    <w:rsid w:val="00537A08"/>
    <w:rsid w:val="00540189"/>
    <w:rsid w:val="00540296"/>
    <w:rsid w:val="00540318"/>
    <w:rsid w:val="00540670"/>
    <w:rsid w:val="00541FFD"/>
    <w:rsid w:val="0054251B"/>
    <w:rsid w:val="00542B7A"/>
    <w:rsid w:val="00543BA7"/>
    <w:rsid w:val="00543EF5"/>
    <w:rsid w:val="00544489"/>
    <w:rsid w:val="005445BB"/>
    <w:rsid w:val="005468FF"/>
    <w:rsid w:val="005469C2"/>
    <w:rsid w:val="005476A1"/>
    <w:rsid w:val="0055013F"/>
    <w:rsid w:val="005518FC"/>
    <w:rsid w:val="00552343"/>
    <w:rsid w:val="0055240A"/>
    <w:rsid w:val="0055251F"/>
    <w:rsid w:val="0055287A"/>
    <w:rsid w:val="00553179"/>
    <w:rsid w:val="005534AE"/>
    <w:rsid w:val="00553A38"/>
    <w:rsid w:val="00553C3B"/>
    <w:rsid w:val="00553C60"/>
    <w:rsid w:val="00554E2F"/>
    <w:rsid w:val="0055503D"/>
    <w:rsid w:val="00555704"/>
    <w:rsid w:val="00555A7B"/>
    <w:rsid w:val="00556523"/>
    <w:rsid w:val="00556989"/>
    <w:rsid w:val="00557955"/>
    <w:rsid w:val="00560641"/>
    <w:rsid w:val="00561497"/>
    <w:rsid w:val="00561AAF"/>
    <w:rsid w:val="00562955"/>
    <w:rsid w:val="00562CE6"/>
    <w:rsid w:val="00562ED4"/>
    <w:rsid w:val="00563165"/>
    <w:rsid w:val="005637A2"/>
    <w:rsid w:val="0056396F"/>
    <w:rsid w:val="005640DA"/>
    <w:rsid w:val="005644E3"/>
    <w:rsid w:val="00564FE1"/>
    <w:rsid w:val="00565872"/>
    <w:rsid w:val="0056644F"/>
    <w:rsid w:val="005664ED"/>
    <w:rsid w:val="005665EA"/>
    <w:rsid w:val="00567547"/>
    <w:rsid w:val="005679A3"/>
    <w:rsid w:val="005715EA"/>
    <w:rsid w:val="00571633"/>
    <w:rsid w:val="00571D3E"/>
    <w:rsid w:val="0057264D"/>
    <w:rsid w:val="00572C60"/>
    <w:rsid w:val="005743A2"/>
    <w:rsid w:val="005748A8"/>
    <w:rsid w:val="00574BAF"/>
    <w:rsid w:val="0057511E"/>
    <w:rsid w:val="00575F1A"/>
    <w:rsid w:val="00575F5D"/>
    <w:rsid w:val="005775C0"/>
    <w:rsid w:val="0057774A"/>
    <w:rsid w:val="00577D2A"/>
    <w:rsid w:val="0058020D"/>
    <w:rsid w:val="00580377"/>
    <w:rsid w:val="005803D6"/>
    <w:rsid w:val="00580F44"/>
    <w:rsid w:val="00581BD0"/>
    <w:rsid w:val="00581D98"/>
    <w:rsid w:val="00581FBA"/>
    <w:rsid w:val="005820C2"/>
    <w:rsid w:val="00582162"/>
    <w:rsid w:val="00585781"/>
    <w:rsid w:val="00585A44"/>
    <w:rsid w:val="005863B8"/>
    <w:rsid w:val="00587E38"/>
    <w:rsid w:val="0059040E"/>
    <w:rsid w:val="005904EA"/>
    <w:rsid w:val="00591A0C"/>
    <w:rsid w:val="00591B60"/>
    <w:rsid w:val="00591C9B"/>
    <w:rsid w:val="005932BF"/>
    <w:rsid w:val="005939F1"/>
    <w:rsid w:val="00593A4F"/>
    <w:rsid w:val="00593FAD"/>
    <w:rsid w:val="005940C3"/>
    <w:rsid w:val="005948C6"/>
    <w:rsid w:val="00594C4D"/>
    <w:rsid w:val="0059559F"/>
    <w:rsid w:val="00595D06"/>
    <w:rsid w:val="00596505"/>
    <w:rsid w:val="00596995"/>
    <w:rsid w:val="00596B77"/>
    <w:rsid w:val="00596D3F"/>
    <w:rsid w:val="00596EB7"/>
    <w:rsid w:val="005978A9"/>
    <w:rsid w:val="005A02BD"/>
    <w:rsid w:val="005A0984"/>
    <w:rsid w:val="005A0A5F"/>
    <w:rsid w:val="005A2FE5"/>
    <w:rsid w:val="005A42C3"/>
    <w:rsid w:val="005A4D81"/>
    <w:rsid w:val="005A56DC"/>
    <w:rsid w:val="005A6121"/>
    <w:rsid w:val="005A6390"/>
    <w:rsid w:val="005A7007"/>
    <w:rsid w:val="005A707C"/>
    <w:rsid w:val="005A7CC0"/>
    <w:rsid w:val="005B00AF"/>
    <w:rsid w:val="005B01B1"/>
    <w:rsid w:val="005B0DB4"/>
    <w:rsid w:val="005B1032"/>
    <w:rsid w:val="005B103F"/>
    <w:rsid w:val="005B13B9"/>
    <w:rsid w:val="005B1BE9"/>
    <w:rsid w:val="005B2013"/>
    <w:rsid w:val="005B264C"/>
    <w:rsid w:val="005B3159"/>
    <w:rsid w:val="005B3C07"/>
    <w:rsid w:val="005B47E2"/>
    <w:rsid w:val="005B584F"/>
    <w:rsid w:val="005B6C3D"/>
    <w:rsid w:val="005B71EE"/>
    <w:rsid w:val="005C0488"/>
    <w:rsid w:val="005C2171"/>
    <w:rsid w:val="005C3022"/>
    <w:rsid w:val="005C3BC4"/>
    <w:rsid w:val="005C3F97"/>
    <w:rsid w:val="005C471D"/>
    <w:rsid w:val="005C4991"/>
    <w:rsid w:val="005C4E08"/>
    <w:rsid w:val="005C5C1E"/>
    <w:rsid w:val="005C6A2A"/>
    <w:rsid w:val="005C6E83"/>
    <w:rsid w:val="005D0A1D"/>
    <w:rsid w:val="005D0E0E"/>
    <w:rsid w:val="005D2389"/>
    <w:rsid w:val="005D316E"/>
    <w:rsid w:val="005D3741"/>
    <w:rsid w:val="005D4180"/>
    <w:rsid w:val="005D46F6"/>
    <w:rsid w:val="005D4E5B"/>
    <w:rsid w:val="005D63D6"/>
    <w:rsid w:val="005D64B4"/>
    <w:rsid w:val="005D6DCC"/>
    <w:rsid w:val="005E0339"/>
    <w:rsid w:val="005E1B77"/>
    <w:rsid w:val="005E20A3"/>
    <w:rsid w:val="005E2463"/>
    <w:rsid w:val="005E269D"/>
    <w:rsid w:val="005E2ADB"/>
    <w:rsid w:val="005E2D38"/>
    <w:rsid w:val="005E3368"/>
    <w:rsid w:val="005E393F"/>
    <w:rsid w:val="005E3C73"/>
    <w:rsid w:val="005E5566"/>
    <w:rsid w:val="005E5C21"/>
    <w:rsid w:val="005E63D9"/>
    <w:rsid w:val="005E6511"/>
    <w:rsid w:val="005E6C9D"/>
    <w:rsid w:val="005E6EE9"/>
    <w:rsid w:val="005E7529"/>
    <w:rsid w:val="005E7C2B"/>
    <w:rsid w:val="005F02E2"/>
    <w:rsid w:val="005F03B6"/>
    <w:rsid w:val="005F11A4"/>
    <w:rsid w:val="005F24CB"/>
    <w:rsid w:val="005F29BA"/>
    <w:rsid w:val="005F2A74"/>
    <w:rsid w:val="005F2EBF"/>
    <w:rsid w:val="005F3536"/>
    <w:rsid w:val="005F3A0C"/>
    <w:rsid w:val="005F4904"/>
    <w:rsid w:val="005F71B5"/>
    <w:rsid w:val="005F7357"/>
    <w:rsid w:val="005F7B2D"/>
    <w:rsid w:val="00600BEA"/>
    <w:rsid w:val="00602AFB"/>
    <w:rsid w:val="00602F1D"/>
    <w:rsid w:val="006038DF"/>
    <w:rsid w:val="006055CE"/>
    <w:rsid w:val="00605F87"/>
    <w:rsid w:val="0060671A"/>
    <w:rsid w:val="00607D08"/>
    <w:rsid w:val="00610D5D"/>
    <w:rsid w:val="00610F50"/>
    <w:rsid w:val="00611C0C"/>
    <w:rsid w:val="00611E3B"/>
    <w:rsid w:val="0061267E"/>
    <w:rsid w:val="00613325"/>
    <w:rsid w:val="0061417D"/>
    <w:rsid w:val="00615202"/>
    <w:rsid w:val="006158CC"/>
    <w:rsid w:val="00616ECB"/>
    <w:rsid w:val="00616F41"/>
    <w:rsid w:val="00620516"/>
    <w:rsid w:val="006208A5"/>
    <w:rsid w:val="00621155"/>
    <w:rsid w:val="0062181B"/>
    <w:rsid w:val="00621FE7"/>
    <w:rsid w:val="00622134"/>
    <w:rsid w:val="00623169"/>
    <w:rsid w:val="00623389"/>
    <w:rsid w:val="006236D6"/>
    <w:rsid w:val="00623A9E"/>
    <w:rsid w:val="00623BC2"/>
    <w:rsid w:val="00623BDB"/>
    <w:rsid w:val="0062487A"/>
    <w:rsid w:val="00624D71"/>
    <w:rsid w:val="00625325"/>
    <w:rsid w:val="0062735C"/>
    <w:rsid w:val="00630272"/>
    <w:rsid w:val="0063060F"/>
    <w:rsid w:val="00630980"/>
    <w:rsid w:val="00631650"/>
    <w:rsid w:val="006318CA"/>
    <w:rsid w:val="00631A4F"/>
    <w:rsid w:val="006355F9"/>
    <w:rsid w:val="00635845"/>
    <w:rsid w:val="00635DB4"/>
    <w:rsid w:val="00635FA5"/>
    <w:rsid w:val="00636C65"/>
    <w:rsid w:val="00636F8C"/>
    <w:rsid w:val="0064026A"/>
    <w:rsid w:val="006403B8"/>
    <w:rsid w:val="00640454"/>
    <w:rsid w:val="00640595"/>
    <w:rsid w:val="0064064E"/>
    <w:rsid w:val="0064091E"/>
    <w:rsid w:val="00640E24"/>
    <w:rsid w:val="0064117B"/>
    <w:rsid w:val="0064200D"/>
    <w:rsid w:val="00642734"/>
    <w:rsid w:val="00643432"/>
    <w:rsid w:val="006440A1"/>
    <w:rsid w:val="006446E3"/>
    <w:rsid w:val="0064513B"/>
    <w:rsid w:val="0064553E"/>
    <w:rsid w:val="006457FA"/>
    <w:rsid w:val="006466DF"/>
    <w:rsid w:val="00647CCB"/>
    <w:rsid w:val="00650DE3"/>
    <w:rsid w:val="00651EE3"/>
    <w:rsid w:val="006527D5"/>
    <w:rsid w:val="00652821"/>
    <w:rsid w:val="00652B8B"/>
    <w:rsid w:val="0065356E"/>
    <w:rsid w:val="006537EE"/>
    <w:rsid w:val="00653C25"/>
    <w:rsid w:val="00653CBA"/>
    <w:rsid w:val="00655120"/>
    <w:rsid w:val="006555B2"/>
    <w:rsid w:val="00655981"/>
    <w:rsid w:val="00656C34"/>
    <w:rsid w:val="006601BF"/>
    <w:rsid w:val="00660B0C"/>
    <w:rsid w:val="00661626"/>
    <w:rsid w:val="00662255"/>
    <w:rsid w:val="006625D4"/>
    <w:rsid w:val="00662796"/>
    <w:rsid w:val="006639E1"/>
    <w:rsid w:val="0066452A"/>
    <w:rsid w:val="006649AE"/>
    <w:rsid w:val="006649CD"/>
    <w:rsid w:val="00664C92"/>
    <w:rsid w:val="00664CE4"/>
    <w:rsid w:val="00665A65"/>
    <w:rsid w:val="00665E90"/>
    <w:rsid w:val="0066684E"/>
    <w:rsid w:val="006678A0"/>
    <w:rsid w:val="00667CDA"/>
    <w:rsid w:val="00670ADE"/>
    <w:rsid w:val="00671326"/>
    <w:rsid w:val="0067138F"/>
    <w:rsid w:val="00671597"/>
    <w:rsid w:val="00671902"/>
    <w:rsid w:val="00672CA5"/>
    <w:rsid w:val="00673726"/>
    <w:rsid w:val="0067377B"/>
    <w:rsid w:val="006745B7"/>
    <w:rsid w:val="00675AC5"/>
    <w:rsid w:val="00676E70"/>
    <w:rsid w:val="0067791A"/>
    <w:rsid w:val="00680416"/>
    <w:rsid w:val="006808A3"/>
    <w:rsid w:val="0068202D"/>
    <w:rsid w:val="00682343"/>
    <w:rsid w:val="006823FA"/>
    <w:rsid w:val="006826A3"/>
    <w:rsid w:val="006827C1"/>
    <w:rsid w:val="00682F66"/>
    <w:rsid w:val="006830D1"/>
    <w:rsid w:val="00683AA2"/>
    <w:rsid w:val="006850F0"/>
    <w:rsid w:val="0068554B"/>
    <w:rsid w:val="00686250"/>
    <w:rsid w:val="006877C3"/>
    <w:rsid w:val="006877D2"/>
    <w:rsid w:val="00687F6B"/>
    <w:rsid w:val="00690791"/>
    <w:rsid w:val="00690FF6"/>
    <w:rsid w:val="00691197"/>
    <w:rsid w:val="00691248"/>
    <w:rsid w:val="006934BA"/>
    <w:rsid w:val="0069354C"/>
    <w:rsid w:val="006936E7"/>
    <w:rsid w:val="00694758"/>
    <w:rsid w:val="00694826"/>
    <w:rsid w:val="00695032"/>
    <w:rsid w:val="00695AF5"/>
    <w:rsid w:val="00697669"/>
    <w:rsid w:val="00697712"/>
    <w:rsid w:val="00697D49"/>
    <w:rsid w:val="006A02AD"/>
    <w:rsid w:val="006A19E9"/>
    <w:rsid w:val="006A1D75"/>
    <w:rsid w:val="006A1F84"/>
    <w:rsid w:val="006A2B88"/>
    <w:rsid w:val="006A3242"/>
    <w:rsid w:val="006A487E"/>
    <w:rsid w:val="006A6276"/>
    <w:rsid w:val="006A6305"/>
    <w:rsid w:val="006B0E78"/>
    <w:rsid w:val="006B1817"/>
    <w:rsid w:val="006B24D9"/>
    <w:rsid w:val="006B3393"/>
    <w:rsid w:val="006B376F"/>
    <w:rsid w:val="006B3C76"/>
    <w:rsid w:val="006B4C31"/>
    <w:rsid w:val="006B4E04"/>
    <w:rsid w:val="006B5EE3"/>
    <w:rsid w:val="006B61BF"/>
    <w:rsid w:val="006B64FA"/>
    <w:rsid w:val="006B75B2"/>
    <w:rsid w:val="006B7F38"/>
    <w:rsid w:val="006B7FB6"/>
    <w:rsid w:val="006C0053"/>
    <w:rsid w:val="006C00F6"/>
    <w:rsid w:val="006C0371"/>
    <w:rsid w:val="006C0631"/>
    <w:rsid w:val="006C0A87"/>
    <w:rsid w:val="006C25B2"/>
    <w:rsid w:val="006C2BED"/>
    <w:rsid w:val="006C2E8A"/>
    <w:rsid w:val="006C3731"/>
    <w:rsid w:val="006C38DE"/>
    <w:rsid w:val="006C49C0"/>
    <w:rsid w:val="006C5668"/>
    <w:rsid w:val="006C5A70"/>
    <w:rsid w:val="006C653A"/>
    <w:rsid w:val="006C6A00"/>
    <w:rsid w:val="006C6D79"/>
    <w:rsid w:val="006C73FD"/>
    <w:rsid w:val="006C773B"/>
    <w:rsid w:val="006D017F"/>
    <w:rsid w:val="006D0E10"/>
    <w:rsid w:val="006D0FB8"/>
    <w:rsid w:val="006D38C8"/>
    <w:rsid w:val="006D41D9"/>
    <w:rsid w:val="006D47F2"/>
    <w:rsid w:val="006D4C21"/>
    <w:rsid w:val="006D5283"/>
    <w:rsid w:val="006D5619"/>
    <w:rsid w:val="006D6602"/>
    <w:rsid w:val="006D6DC5"/>
    <w:rsid w:val="006D711D"/>
    <w:rsid w:val="006E272E"/>
    <w:rsid w:val="006E3803"/>
    <w:rsid w:val="006E3C67"/>
    <w:rsid w:val="006E456C"/>
    <w:rsid w:val="006E4C90"/>
    <w:rsid w:val="006E57C8"/>
    <w:rsid w:val="006E6ECD"/>
    <w:rsid w:val="006E6F47"/>
    <w:rsid w:val="006E730B"/>
    <w:rsid w:val="006E79FE"/>
    <w:rsid w:val="006F0213"/>
    <w:rsid w:val="006F1E92"/>
    <w:rsid w:val="006F32C0"/>
    <w:rsid w:val="006F36B9"/>
    <w:rsid w:val="006F4B5B"/>
    <w:rsid w:val="006F57BA"/>
    <w:rsid w:val="006F5A88"/>
    <w:rsid w:val="006F6A11"/>
    <w:rsid w:val="006F7250"/>
    <w:rsid w:val="006F7EE0"/>
    <w:rsid w:val="007006B4"/>
    <w:rsid w:val="00700720"/>
    <w:rsid w:val="00700957"/>
    <w:rsid w:val="0070132C"/>
    <w:rsid w:val="00701B81"/>
    <w:rsid w:val="00701B84"/>
    <w:rsid w:val="00703132"/>
    <w:rsid w:val="00703700"/>
    <w:rsid w:val="007039E8"/>
    <w:rsid w:val="00703F2C"/>
    <w:rsid w:val="00705852"/>
    <w:rsid w:val="00705B27"/>
    <w:rsid w:val="00706037"/>
    <w:rsid w:val="00706099"/>
    <w:rsid w:val="007066E0"/>
    <w:rsid w:val="00707F84"/>
    <w:rsid w:val="0071043F"/>
    <w:rsid w:val="007110EE"/>
    <w:rsid w:val="00711736"/>
    <w:rsid w:val="00711A23"/>
    <w:rsid w:val="00711F56"/>
    <w:rsid w:val="0071383E"/>
    <w:rsid w:val="00714871"/>
    <w:rsid w:val="00715F1C"/>
    <w:rsid w:val="00717022"/>
    <w:rsid w:val="00717D9A"/>
    <w:rsid w:val="00720385"/>
    <w:rsid w:val="00720C2E"/>
    <w:rsid w:val="00721482"/>
    <w:rsid w:val="007231D3"/>
    <w:rsid w:val="007234EC"/>
    <w:rsid w:val="00723865"/>
    <w:rsid w:val="0072389F"/>
    <w:rsid w:val="00723D15"/>
    <w:rsid w:val="00724186"/>
    <w:rsid w:val="007242DF"/>
    <w:rsid w:val="00725066"/>
    <w:rsid w:val="00725621"/>
    <w:rsid w:val="007256C2"/>
    <w:rsid w:val="007260EF"/>
    <w:rsid w:val="00726A7C"/>
    <w:rsid w:val="007301A5"/>
    <w:rsid w:val="00730F91"/>
    <w:rsid w:val="007328A0"/>
    <w:rsid w:val="00732CC5"/>
    <w:rsid w:val="007331C4"/>
    <w:rsid w:val="00733D8E"/>
    <w:rsid w:val="00736426"/>
    <w:rsid w:val="00736AFF"/>
    <w:rsid w:val="0073761D"/>
    <w:rsid w:val="00737D7B"/>
    <w:rsid w:val="00740244"/>
    <w:rsid w:val="00740486"/>
    <w:rsid w:val="00740AD3"/>
    <w:rsid w:val="00740CCB"/>
    <w:rsid w:val="0074117C"/>
    <w:rsid w:val="0074146D"/>
    <w:rsid w:val="0074162A"/>
    <w:rsid w:val="00741723"/>
    <w:rsid w:val="00743C82"/>
    <w:rsid w:val="00744721"/>
    <w:rsid w:val="00745426"/>
    <w:rsid w:val="00745592"/>
    <w:rsid w:val="00745A4C"/>
    <w:rsid w:val="0074661F"/>
    <w:rsid w:val="00747413"/>
    <w:rsid w:val="00747D26"/>
    <w:rsid w:val="00747ED0"/>
    <w:rsid w:val="00747FCE"/>
    <w:rsid w:val="00750C9C"/>
    <w:rsid w:val="00751383"/>
    <w:rsid w:val="00751C4E"/>
    <w:rsid w:val="00752BEB"/>
    <w:rsid w:val="00752EA1"/>
    <w:rsid w:val="00753040"/>
    <w:rsid w:val="00754459"/>
    <w:rsid w:val="0075454B"/>
    <w:rsid w:val="00754A1D"/>
    <w:rsid w:val="00754A63"/>
    <w:rsid w:val="007552AA"/>
    <w:rsid w:val="00755A02"/>
    <w:rsid w:val="00755B1D"/>
    <w:rsid w:val="007561E9"/>
    <w:rsid w:val="00756C90"/>
    <w:rsid w:val="00757372"/>
    <w:rsid w:val="00757BC0"/>
    <w:rsid w:val="00761344"/>
    <w:rsid w:val="00762F99"/>
    <w:rsid w:val="00763690"/>
    <w:rsid w:val="00763BF8"/>
    <w:rsid w:val="0076402E"/>
    <w:rsid w:val="007645AE"/>
    <w:rsid w:val="007645CF"/>
    <w:rsid w:val="00764BFC"/>
    <w:rsid w:val="00764D95"/>
    <w:rsid w:val="007651B0"/>
    <w:rsid w:val="0076650A"/>
    <w:rsid w:val="00766DF3"/>
    <w:rsid w:val="0076750C"/>
    <w:rsid w:val="0077005E"/>
    <w:rsid w:val="007704E9"/>
    <w:rsid w:val="00770BE3"/>
    <w:rsid w:val="00770E03"/>
    <w:rsid w:val="00771305"/>
    <w:rsid w:val="00771A35"/>
    <w:rsid w:val="007767DA"/>
    <w:rsid w:val="00776E64"/>
    <w:rsid w:val="007802A0"/>
    <w:rsid w:val="00781C41"/>
    <w:rsid w:val="00783274"/>
    <w:rsid w:val="0078375F"/>
    <w:rsid w:val="00784B04"/>
    <w:rsid w:val="0078514A"/>
    <w:rsid w:val="007862B8"/>
    <w:rsid w:val="00786AFD"/>
    <w:rsid w:val="00787A1F"/>
    <w:rsid w:val="0079095A"/>
    <w:rsid w:val="00791686"/>
    <w:rsid w:val="0079248D"/>
    <w:rsid w:val="00792B2B"/>
    <w:rsid w:val="00792E39"/>
    <w:rsid w:val="0079320A"/>
    <w:rsid w:val="00793BBC"/>
    <w:rsid w:val="00794C08"/>
    <w:rsid w:val="0079592B"/>
    <w:rsid w:val="00796BB2"/>
    <w:rsid w:val="00797BCA"/>
    <w:rsid w:val="007A1015"/>
    <w:rsid w:val="007A13E6"/>
    <w:rsid w:val="007A2E65"/>
    <w:rsid w:val="007A356C"/>
    <w:rsid w:val="007A38E8"/>
    <w:rsid w:val="007A4C96"/>
    <w:rsid w:val="007A5144"/>
    <w:rsid w:val="007A648C"/>
    <w:rsid w:val="007A76D2"/>
    <w:rsid w:val="007A7AEF"/>
    <w:rsid w:val="007A7DC5"/>
    <w:rsid w:val="007A7DC9"/>
    <w:rsid w:val="007B01BC"/>
    <w:rsid w:val="007B0EC6"/>
    <w:rsid w:val="007B1EEB"/>
    <w:rsid w:val="007B2BBD"/>
    <w:rsid w:val="007B3A67"/>
    <w:rsid w:val="007B430E"/>
    <w:rsid w:val="007B48A4"/>
    <w:rsid w:val="007B48E6"/>
    <w:rsid w:val="007B4BEF"/>
    <w:rsid w:val="007B60AC"/>
    <w:rsid w:val="007B662C"/>
    <w:rsid w:val="007B6B90"/>
    <w:rsid w:val="007B743A"/>
    <w:rsid w:val="007C03B5"/>
    <w:rsid w:val="007C169A"/>
    <w:rsid w:val="007C3193"/>
    <w:rsid w:val="007C36FF"/>
    <w:rsid w:val="007C3B88"/>
    <w:rsid w:val="007C4436"/>
    <w:rsid w:val="007C5276"/>
    <w:rsid w:val="007C586F"/>
    <w:rsid w:val="007C6923"/>
    <w:rsid w:val="007C7F78"/>
    <w:rsid w:val="007D01D4"/>
    <w:rsid w:val="007D0832"/>
    <w:rsid w:val="007D1F27"/>
    <w:rsid w:val="007D2766"/>
    <w:rsid w:val="007D3920"/>
    <w:rsid w:val="007D47B8"/>
    <w:rsid w:val="007D484F"/>
    <w:rsid w:val="007D568A"/>
    <w:rsid w:val="007D6065"/>
    <w:rsid w:val="007D7ED5"/>
    <w:rsid w:val="007D7EEC"/>
    <w:rsid w:val="007D7EFA"/>
    <w:rsid w:val="007E0542"/>
    <w:rsid w:val="007E0670"/>
    <w:rsid w:val="007E06AF"/>
    <w:rsid w:val="007E2007"/>
    <w:rsid w:val="007E3CF9"/>
    <w:rsid w:val="007E6388"/>
    <w:rsid w:val="007E6624"/>
    <w:rsid w:val="007E69B4"/>
    <w:rsid w:val="007E6EC9"/>
    <w:rsid w:val="007F06AB"/>
    <w:rsid w:val="007F083D"/>
    <w:rsid w:val="007F10AE"/>
    <w:rsid w:val="007F14E1"/>
    <w:rsid w:val="007F18B1"/>
    <w:rsid w:val="007F29B4"/>
    <w:rsid w:val="007F2BA2"/>
    <w:rsid w:val="007F3626"/>
    <w:rsid w:val="007F399E"/>
    <w:rsid w:val="007F3B66"/>
    <w:rsid w:val="007F4EB1"/>
    <w:rsid w:val="007F612E"/>
    <w:rsid w:val="007F627E"/>
    <w:rsid w:val="007F6DF8"/>
    <w:rsid w:val="007F6E48"/>
    <w:rsid w:val="007F7023"/>
    <w:rsid w:val="007F7DD2"/>
    <w:rsid w:val="0080024B"/>
    <w:rsid w:val="008019EA"/>
    <w:rsid w:val="00801A71"/>
    <w:rsid w:val="00801DC3"/>
    <w:rsid w:val="0080212D"/>
    <w:rsid w:val="008035F4"/>
    <w:rsid w:val="00803766"/>
    <w:rsid w:val="00803C68"/>
    <w:rsid w:val="00804D1D"/>
    <w:rsid w:val="00805361"/>
    <w:rsid w:val="00806AFF"/>
    <w:rsid w:val="0080731A"/>
    <w:rsid w:val="00807691"/>
    <w:rsid w:val="00811747"/>
    <w:rsid w:val="00811D27"/>
    <w:rsid w:val="008120B5"/>
    <w:rsid w:val="008125D5"/>
    <w:rsid w:val="00812762"/>
    <w:rsid w:val="008129DD"/>
    <w:rsid w:val="008132DF"/>
    <w:rsid w:val="00813569"/>
    <w:rsid w:val="00813F0C"/>
    <w:rsid w:val="00813FA7"/>
    <w:rsid w:val="008146E6"/>
    <w:rsid w:val="0081481A"/>
    <w:rsid w:val="00815572"/>
    <w:rsid w:val="0081587B"/>
    <w:rsid w:val="00816264"/>
    <w:rsid w:val="00816364"/>
    <w:rsid w:val="0081740C"/>
    <w:rsid w:val="0081791F"/>
    <w:rsid w:val="00817930"/>
    <w:rsid w:val="00817CB4"/>
    <w:rsid w:val="008205FD"/>
    <w:rsid w:val="0082192A"/>
    <w:rsid w:val="00821BCA"/>
    <w:rsid w:val="00822A1C"/>
    <w:rsid w:val="00822AFE"/>
    <w:rsid w:val="00822F33"/>
    <w:rsid w:val="008234C2"/>
    <w:rsid w:val="008238CF"/>
    <w:rsid w:val="00823B01"/>
    <w:rsid w:val="00823DFB"/>
    <w:rsid w:val="0082481D"/>
    <w:rsid w:val="00824C60"/>
    <w:rsid w:val="00824CC5"/>
    <w:rsid w:val="0082502D"/>
    <w:rsid w:val="0082549D"/>
    <w:rsid w:val="008262E1"/>
    <w:rsid w:val="0083035B"/>
    <w:rsid w:val="00830878"/>
    <w:rsid w:val="00831789"/>
    <w:rsid w:val="0083202F"/>
    <w:rsid w:val="008321B8"/>
    <w:rsid w:val="00832EBE"/>
    <w:rsid w:val="0083366C"/>
    <w:rsid w:val="00833F47"/>
    <w:rsid w:val="00834AAF"/>
    <w:rsid w:val="00834FFD"/>
    <w:rsid w:val="008356BF"/>
    <w:rsid w:val="00836EE0"/>
    <w:rsid w:val="00837ACE"/>
    <w:rsid w:val="00840287"/>
    <w:rsid w:val="0084077D"/>
    <w:rsid w:val="0084159E"/>
    <w:rsid w:val="00842133"/>
    <w:rsid w:val="0084260A"/>
    <w:rsid w:val="00843F28"/>
    <w:rsid w:val="00843F52"/>
    <w:rsid w:val="00846282"/>
    <w:rsid w:val="0084649D"/>
    <w:rsid w:val="00847916"/>
    <w:rsid w:val="00851895"/>
    <w:rsid w:val="00851B0A"/>
    <w:rsid w:val="00851D32"/>
    <w:rsid w:val="008521F7"/>
    <w:rsid w:val="00852322"/>
    <w:rsid w:val="0085289E"/>
    <w:rsid w:val="00852C30"/>
    <w:rsid w:val="008534F6"/>
    <w:rsid w:val="008553A0"/>
    <w:rsid w:val="008569EE"/>
    <w:rsid w:val="008605A2"/>
    <w:rsid w:val="008605EB"/>
    <w:rsid w:val="008606FF"/>
    <w:rsid w:val="0086100B"/>
    <w:rsid w:val="0086109D"/>
    <w:rsid w:val="00863190"/>
    <w:rsid w:val="0086340F"/>
    <w:rsid w:val="008635B5"/>
    <w:rsid w:val="008636A4"/>
    <w:rsid w:val="00863D23"/>
    <w:rsid w:val="00863F02"/>
    <w:rsid w:val="00863F6E"/>
    <w:rsid w:val="00864CC8"/>
    <w:rsid w:val="00864F96"/>
    <w:rsid w:val="00865554"/>
    <w:rsid w:val="00866152"/>
    <w:rsid w:val="00866BE2"/>
    <w:rsid w:val="00866DA2"/>
    <w:rsid w:val="00870038"/>
    <w:rsid w:val="00871CEE"/>
    <w:rsid w:val="008723B6"/>
    <w:rsid w:val="00872928"/>
    <w:rsid w:val="00872D78"/>
    <w:rsid w:val="00872F52"/>
    <w:rsid w:val="008733D4"/>
    <w:rsid w:val="00873B8A"/>
    <w:rsid w:val="00873CAE"/>
    <w:rsid w:val="008751E8"/>
    <w:rsid w:val="008752B6"/>
    <w:rsid w:val="00875565"/>
    <w:rsid w:val="008766C8"/>
    <w:rsid w:val="008767E0"/>
    <w:rsid w:val="00876B6D"/>
    <w:rsid w:val="00876DE6"/>
    <w:rsid w:val="0087727E"/>
    <w:rsid w:val="00880047"/>
    <w:rsid w:val="0088027D"/>
    <w:rsid w:val="00881435"/>
    <w:rsid w:val="0088198F"/>
    <w:rsid w:val="00881C09"/>
    <w:rsid w:val="00881EAC"/>
    <w:rsid w:val="008824A1"/>
    <w:rsid w:val="00883133"/>
    <w:rsid w:val="008833D7"/>
    <w:rsid w:val="008841B5"/>
    <w:rsid w:val="0088656D"/>
    <w:rsid w:val="008867E8"/>
    <w:rsid w:val="00886A0B"/>
    <w:rsid w:val="00886C67"/>
    <w:rsid w:val="00887258"/>
    <w:rsid w:val="00887934"/>
    <w:rsid w:val="00890458"/>
    <w:rsid w:val="0089134B"/>
    <w:rsid w:val="008915FF"/>
    <w:rsid w:val="00891F25"/>
    <w:rsid w:val="008931BB"/>
    <w:rsid w:val="0089384D"/>
    <w:rsid w:val="0089422F"/>
    <w:rsid w:val="00894960"/>
    <w:rsid w:val="00894D75"/>
    <w:rsid w:val="00894DD4"/>
    <w:rsid w:val="008956B8"/>
    <w:rsid w:val="00896BC2"/>
    <w:rsid w:val="00896CC8"/>
    <w:rsid w:val="008974DC"/>
    <w:rsid w:val="00897CBE"/>
    <w:rsid w:val="008A12EE"/>
    <w:rsid w:val="008A1BFC"/>
    <w:rsid w:val="008A1F3F"/>
    <w:rsid w:val="008A28E1"/>
    <w:rsid w:val="008A2D8C"/>
    <w:rsid w:val="008A3664"/>
    <w:rsid w:val="008A4084"/>
    <w:rsid w:val="008A48BA"/>
    <w:rsid w:val="008A639B"/>
    <w:rsid w:val="008A682A"/>
    <w:rsid w:val="008A6D35"/>
    <w:rsid w:val="008A7CDF"/>
    <w:rsid w:val="008A7D63"/>
    <w:rsid w:val="008A7D90"/>
    <w:rsid w:val="008B04BD"/>
    <w:rsid w:val="008B0771"/>
    <w:rsid w:val="008B11BB"/>
    <w:rsid w:val="008B1604"/>
    <w:rsid w:val="008B2AC0"/>
    <w:rsid w:val="008B4045"/>
    <w:rsid w:val="008B5028"/>
    <w:rsid w:val="008B55B8"/>
    <w:rsid w:val="008B56D4"/>
    <w:rsid w:val="008B5722"/>
    <w:rsid w:val="008B699B"/>
    <w:rsid w:val="008B6BFC"/>
    <w:rsid w:val="008B6F44"/>
    <w:rsid w:val="008B7251"/>
    <w:rsid w:val="008B7ECA"/>
    <w:rsid w:val="008C0D5F"/>
    <w:rsid w:val="008C106E"/>
    <w:rsid w:val="008C2869"/>
    <w:rsid w:val="008C45E0"/>
    <w:rsid w:val="008C4997"/>
    <w:rsid w:val="008C57A3"/>
    <w:rsid w:val="008C684C"/>
    <w:rsid w:val="008C6EBF"/>
    <w:rsid w:val="008D0D23"/>
    <w:rsid w:val="008D0DC2"/>
    <w:rsid w:val="008D0E1B"/>
    <w:rsid w:val="008D15C1"/>
    <w:rsid w:val="008D1FF0"/>
    <w:rsid w:val="008D2144"/>
    <w:rsid w:val="008D2ECB"/>
    <w:rsid w:val="008D3AED"/>
    <w:rsid w:val="008D3C7A"/>
    <w:rsid w:val="008D44D8"/>
    <w:rsid w:val="008D58EB"/>
    <w:rsid w:val="008D5A9C"/>
    <w:rsid w:val="008D657B"/>
    <w:rsid w:val="008D6BD7"/>
    <w:rsid w:val="008D6BF7"/>
    <w:rsid w:val="008D7DCC"/>
    <w:rsid w:val="008E075C"/>
    <w:rsid w:val="008E1095"/>
    <w:rsid w:val="008E3CE1"/>
    <w:rsid w:val="008E3FDD"/>
    <w:rsid w:val="008E443A"/>
    <w:rsid w:val="008E4EB6"/>
    <w:rsid w:val="008E4FF0"/>
    <w:rsid w:val="008E7A41"/>
    <w:rsid w:val="008E7ACD"/>
    <w:rsid w:val="008E7E74"/>
    <w:rsid w:val="008F1C4B"/>
    <w:rsid w:val="008F207C"/>
    <w:rsid w:val="008F222F"/>
    <w:rsid w:val="008F2E06"/>
    <w:rsid w:val="008F31D3"/>
    <w:rsid w:val="008F3511"/>
    <w:rsid w:val="008F3A45"/>
    <w:rsid w:val="008F414E"/>
    <w:rsid w:val="008F4218"/>
    <w:rsid w:val="008F4606"/>
    <w:rsid w:val="008F4BCA"/>
    <w:rsid w:val="008F646E"/>
    <w:rsid w:val="008F664E"/>
    <w:rsid w:val="008F6677"/>
    <w:rsid w:val="008F7149"/>
    <w:rsid w:val="008F76E2"/>
    <w:rsid w:val="008F7D8C"/>
    <w:rsid w:val="00901561"/>
    <w:rsid w:val="0090156F"/>
    <w:rsid w:val="0090178A"/>
    <w:rsid w:val="00901B4D"/>
    <w:rsid w:val="00904FB5"/>
    <w:rsid w:val="0090757B"/>
    <w:rsid w:val="00907731"/>
    <w:rsid w:val="00907C5C"/>
    <w:rsid w:val="00910091"/>
    <w:rsid w:val="00910D7D"/>
    <w:rsid w:val="0091156B"/>
    <w:rsid w:val="009136DD"/>
    <w:rsid w:val="00913745"/>
    <w:rsid w:val="00914CE0"/>
    <w:rsid w:val="00914FC5"/>
    <w:rsid w:val="00915ABA"/>
    <w:rsid w:val="00915C7E"/>
    <w:rsid w:val="00915F35"/>
    <w:rsid w:val="009175EC"/>
    <w:rsid w:val="00917945"/>
    <w:rsid w:val="009201F7"/>
    <w:rsid w:val="00920A64"/>
    <w:rsid w:val="00920CD2"/>
    <w:rsid w:val="00921903"/>
    <w:rsid w:val="00921D72"/>
    <w:rsid w:val="00921E61"/>
    <w:rsid w:val="00922554"/>
    <w:rsid w:val="009228A2"/>
    <w:rsid w:val="009232F1"/>
    <w:rsid w:val="0092331C"/>
    <w:rsid w:val="00923979"/>
    <w:rsid w:val="0092491E"/>
    <w:rsid w:val="00924BFC"/>
    <w:rsid w:val="00925400"/>
    <w:rsid w:val="0092545A"/>
    <w:rsid w:val="009257D3"/>
    <w:rsid w:val="00930329"/>
    <w:rsid w:val="0093216F"/>
    <w:rsid w:val="00932EEA"/>
    <w:rsid w:val="009340F0"/>
    <w:rsid w:val="00934202"/>
    <w:rsid w:val="00934E45"/>
    <w:rsid w:val="0093526B"/>
    <w:rsid w:val="009357F3"/>
    <w:rsid w:val="00936653"/>
    <w:rsid w:val="009374AA"/>
    <w:rsid w:val="0093770C"/>
    <w:rsid w:val="00940416"/>
    <w:rsid w:val="009404D6"/>
    <w:rsid w:val="009409A2"/>
    <w:rsid w:val="00940D89"/>
    <w:rsid w:val="00941EE0"/>
    <w:rsid w:val="009422D7"/>
    <w:rsid w:val="00942FF0"/>
    <w:rsid w:val="0094318F"/>
    <w:rsid w:val="009450C3"/>
    <w:rsid w:val="009460E9"/>
    <w:rsid w:val="009473D6"/>
    <w:rsid w:val="00947535"/>
    <w:rsid w:val="0095051D"/>
    <w:rsid w:val="00950D47"/>
    <w:rsid w:val="00950F74"/>
    <w:rsid w:val="00951317"/>
    <w:rsid w:val="0095181B"/>
    <w:rsid w:val="0095190E"/>
    <w:rsid w:val="0095224D"/>
    <w:rsid w:val="00952707"/>
    <w:rsid w:val="00952A65"/>
    <w:rsid w:val="00952FE1"/>
    <w:rsid w:val="009530F8"/>
    <w:rsid w:val="0095352C"/>
    <w:rsid w:val="00953633"/>
    <w:rsid w:val="0095479C"/>
    <w:rsid w:val="00954885"/>
    <w:rsid w:val="00957FA2"/>
    <w:rsid w:val="00960BC7"/>
    <w:rsid w:val="009617B7"/>
    <w:rsid w:val="009618CF"/>
    <w:rsid w:val="00961F69"/>
    <w:rsid w:val="0096230B"/>
    <w:rsid w:val="00962A5B"/>
    <w:rsid w:val="00963272"/>
    <w:rsid w:val="009632E1"/>
    <w:rsid w:val="00963553"/>
    <w:rsid w:val="00964ABC"/>
    <w:rsid w:val="00965DBC"/>
    <w:rsid w:val="00966667"/>
    <w:rsid w:val="0096685A"/>
    <w:rsid w:val="00966F09"/>
    <w:rsid w:val="00967577"/>
    <w:rsid w:val="009675DA"/>
    <w:rsid w:val="00970C8B"/>
    <w:rsid w:val="009720AD"/>
    <w:rsid w:val="00972127"/>
    <w:rsid w:val="00972999"/>
    <w:rsid w:val="00972E3E"/>
    <w:rsid w:val="00973515"/>
    <w:rsid w:val="00974A10"/>
    <w:rsid w:val="009750D7"/>
    <w:rsid w:val="00975203"/>
    <w:rsid w:val="009756B1"/>
    <w:rsid w:val="009756E2"/>
    <w:rsid w:val="009757B5"/>
    <w:rsid w:val="009761D8"/>
    <w:rsid w:val="00976204"/>
    <w:rsid w:val="00976B3D"/>
    <w:rsid w:val="0097739C"/>
    <w:rsid w:val="00977626"/>
    <w:rsid w:val="00980261"/>
    <w:rsid w:val="00983A52"/>
    <w:rsid w:val="00983B94"/>
    <w:rsid w:val="00983DA2"/>
    <w:rsid w:val="00986E62"/>
    <w:rsid w:val="00990F17"/>
    <w:rsid w:val="00993060"/>
    <w:rsid w:val="009937AB"/>
    <w:rsid w:val="00993D56"/>
    <w:rsid w:val="0099407D"/>
    <w:rsid w:val="00994F07"/>
    <w:rsid w:val="00995881"/>
    <w:rsid w:val="00995F2C"/>
    <w:rsid w:val="00996AD4"/>
    <w:rsid w:val="009A033D"/>
    <w:rsid w:val="009A1176"/>
    <w:rsid w:val="009A14A9"/>
    <w:rsid w:val="009A1C7A"/>
    <w:rsid w:val="009A1D99"/>
    <w:rsid w:val="009A22CA"/>
    <w:rsid w:val="009A2347"/>
    <w:rsid w:val="009A2957"/>
    <w:rsid w:val="009A330A"/>
    <w:rsid w:val="009A38D1"/>
    <w:rsid w:val="009A42D4"/>
    <w:rsid w:val="009A4653"/>
    <w:rsid w:val="009A4AB1"/>
    <w:rsid w:val="009A51C2"/>
    <w:rsid w:val="009A5B14"/>
    <w:rsid w:val="009A5B18"/>
    <w:rsid w:val="009A67E4"/>
    <w:rsid w:val="009A78E9"/>
    <w:rsid w:val="009A7CBF"/>
    <w:rsid w:val="009B0668"/>
    <w:rsid w:val="009B0E70"/>
    <w:rsid w:val="009B1C26"/>
    <w:rsid w:val="009B1D8D"/>
    <w:rsid w:val="009B1F90"/>
    <w:rsid w:val="009B3C86"/>
    <w:rsid w:val="009B43CF"/>
    <w:rsid w:val="009B4854"/>
    <w:rsid w:val="009B5030"/>
    <w:rsid w:val="009B580A"/>
    <w:rsid w:val="009B6287"/>
    <w:rsid w:val="009B664E"/>
    <w:rsid w:val="009B701C"/>
    <w:rsid w:val="009B7442"/>
    <w:rsid w:val="009B7500"/>
    <w:rsid w:val="009C134C"/>
    <w:rsid w:val="009C16E5"/>
    <w:rsid w:val="009C1E8D"/>
    <w:rsid w:val="009C2132"/>
    <w:rsid w:val="009C24AC"/>
    <w:rsid w:val="009C400D"/>
    <w:rsid w:val="009C4472"/>
    <w:rsid w:val="009C4DD1"/>
    <w:rsid w:val="009C63E6"/>
    <w:rsid w:val="009D05BD"/>
    <w:rsid w:val="009D183B"/>
    <w:rsid w:val="009D2417"/>
    <w:rsid w:val="009D3FF7"/>
    <w:rsid w:val="009D44B5"/>
    <w:rsid w:val="009D4C81"/>
    <w:rsid w:val="009D4E3F"/>
    <w:rsid w:val="009D4EDA"/>
    <w:rsid w:val="009D56FA"/>
    <w:rsid w:val="009D6350"/>
    <w:rsid w:val="009D6FF8"/>
    <w:rsid w:val="009D792A"/>
    <w:rsid w:val="009E0C22"/>
    <w:rsid w:val="009E10E5"/>
    <w:rsid w:val="009E1AAC"/>
    <w:rsid w:val="009E3E9E"/>
    <w:rsid w:val="009E4136"/>
    <w:rsid w:val="009E4D9D"/>
    <w:rsid w:val="009E59B1"/>
    <w:rsid w:val="009E5DD1"/>
    <w:rsid w:val="009E6558"/>
    <w:rsid w:val="009E6B89"/>
    <w:rsid w:val="009E6D98"/>
    <w:rsid w:val="009E78C2"/>
    <w:rsid w:val="009E7D6E"/>
    <w:rsid w:val="009F001F"/>
    <w:rsid w:val="009F1B51"/>
    <w:rsid w:val="009F2913"/>
    <w:rsid w:val="009F474D"/>
    <w:rsid w:val="009F4CC5"/>
    <w:rsid w:val="009F63A8"/>
    <w:rsid w:val="009F63FE"/>
    <w:rsid w:val="009F6920"/>
    <w:rsid w:val="009F6C77"/>
    <w:rsid w:val="009F723A"/>
    <w:rsid w:val="009F7945"/>
    <w:rsid w:val="009F7CA9"/>
    <w:rsid w:val="009F7FA6"/>
    <w:rsid w:val="00A01391"/>
    <w:rsid w:val="00A016DB"/>
    <w:rsid w:val="00A01782"/>
    <w:rsid w:val="00A0197D"/>
    <w:rsid w:val="00A01C2D"/>
    <w:rsid w:val="00A028E4"/>
    <w:rsid w:val="00A02B29"/>
    <w:rsid w:val="00A02BB7"/>
    <w:rsid w:val="00A02C2E"/>
    <w:rsid w:val="00A03D06"/>
    <w:rsid w:val="00A047BF"/>
    <w:rsid w:val="00A04D6E"/>
    <w:rsid w:val="00A05932"/>
    <w:rsid w:val="00A063CC"/>
    <w:rsid w:val="00A06AB0"/>
    <w:rsid w:val="00A0721A"/>
    <w:rsid w:val="00A10156"/>
    <w:rsid w:val="00A10410"/>
    <w:rsid w:val="00A11C81"/>
    <w:rsid w:val="00A129F8"/>
    <w:rsid w:val="00A148EC"/>
    <w:rsid w:val="00A1500E"/>
    <w:rsid w:val="00A158DB"/>
    <w:rsid w:val="00A16EB8"/>
    <w:rsid w:val="00A171D1"/>
    <w:rsid w:val="00A202BD"/>
    <w:rsid w:val="00A2097B"/>
    <w:rsid w:val="00A2102C"/>
    <w:rsid w:val="00A24087"/>
    <w:rsid w:val="00A24811"/>
    <w:rsid w:val="00A2720A"/>
    <w:rsid w:val="00A27BFC"/>
    <w:rsid w:val="00A33577"/>
    <w:rsid w:val="00A35852"/>
    <w:rsid w:val="00A36C54"/>
    <w:rsid w:val="00A37182"/>
    <w:rsid w:val="00A37A72"/>
    <w:rsid w:val="00A37FE4"/>
    <w:rsid w:val="00A40042"/>
    <w:rsid w:val="00A40B30"/>
    <w:rsid w:val="00A417E7"/>
    <w:rsid w:val="00A41CF8"/>
    <w:rsid w:val="00A41ED1"/>
    <w:rsid w:val="00A42493"/>
    <w:rsid w:val="00A4285D"/>
    <w:rsid w:val="00A42C52"/>
    <w:rsid w:val="00A45212"/>
    <w:rsid w:val="00A45ADF"/>
    <w:rsid w:val="00A46CFD"/>
    <w:rsid w:val="00A47BCC"/>
    <w:rsid w:val="00A501B3"/>
    <w:rsid w:val="00A503A9"/>
    <w:rsid w:val="00A50A63"/>
    <w:rsid w:val="00A50A68"/>
    <w:rsid w:val="00A50C9C"/>
    <w:rsid w:val="00A50E36"/>
    <w:rsid w:val="00A51A7C"/>
    <w:rsid w:val="00A52232"/>
    <w:rsid w:val="00A5383D"/>
    <w:rsid w:val="00A54859"/>
    <w:rsid w:val="00A55B69"/>
    <w:rsid w:val="00A560BE"/>
    <w:rsid w:val="00A56E2A"/>
    <w:rsid w:val="00A56FF6"/>
    <w:rsid w:val="00A5700B"/>
    <w:rsid w:val="00A5749C"/>
    <w:rsid w:val="00A602C6"/>
    <w:rsid w:val="00A61760"/>
    <w:rsid w:val="00A61F65"/>
    <w:rsid w:val="00A62CCE"/>
    <w:rsid w:val="00A631E7"/>
    <w:rsid w:val="00A63A3D"/>
    <w:rsid w:val="00A63EEC"/>
    <w:rsid w:val="00A644AB"/>
    <w:rsid w:val="00A65882"/>
    <w:rsid w:val="00A66103"/>
    <w:rsid w:val="00A70AA9"/>
    <w:rsid w:val="00A7156B"/>
    <w:rsid w:val="00A716E1"/>
    <w:rsid w:val="00A71A49"/>
    <w:rsid w:val="00A71CB1"/>
    <w:rsid w:val="00A72D8A"/>
    <w:rsid w:val="00A72F7B"/>
    <w:rsid w:val="00A73685"/>
    <w:rsid w:val="00A7385D"/>
    <w:rsid w:val="00A73F82"/>
    <w:rsid w:val="00A745A4"/>
    <w:rsid w:val="00A746D2"/>
    <w:rsid w:val="00A74907"/>
    <w:rsid w:val="00A74C7B"/>
    <w:rsid w:val="00A758AD"/>
    <w:rsid w:val="00A75CBF"/>
    <w:rsid w:val="00A80BA2"/>
    <w:rsid w:val="00A81470"/>
    <w:rsid w:val="00A81676"/>
    <w:rsid w:val="00A824F4"/>
    <w:rsid w:val="00A82FEF"/>
    <w:rsid w:val="00A841A4"/>
    <w:rsid w:val="00A84BBB"/>
    <w:rsid w:val="00A85FEB"/>
    <w:rsid w:val="00A87C5D"/>
    <w:rsid w:val="00A91005"/>
    <w:rsid w:val="00A95CEA"/>
    <w:rsid w:val="00A96086"/>
    <w:rsid w:val="00A96242"/>
    <w:rsid w:val="00A96DD9"/>
    <w:rsid w:val="00AA0283"/>
    <w:rsid w:val="00AA0EFF"/>
    <w:rsid w:val="00AA2813"/>
    <w:rsid w:val="00AA28F9"/>
    <w:rsid w:val="00AA3983"/>
    <w:rsid w:val="00AA3E88"/>
    <w:rsid w:val="00AA446D"/>
    <w:rsid w:val="00AA465F"/>
    <w:rsid w:val="00AA54B0"/>
    <w:rsid w:val="00AA5FA4"/>
    <w:rsid w:val="00AA7C07"/>
    <w:rsid w:val="00AB04E8"/>
    <w:rsid w:val="00AB0657"/>
    <w:rsid w:val="00AB083B"/>
    <w:rsid w:val="00AB1525"/>
    <w:rsid w:val="00AB24A8"/>
    <w:rsid w:val="00AB2C42"/>
    <w:rsid w:val="00AB3AD5"/>
    <w:rsid w:val="00AB4022"/>
    <w:rsid w:val="00AB4F42"/>
    <w:rsid w:val="00AB5349"/>
    <w:rsid w:val="00AB54B6"/>
    <w:rsid w:val="00AB5D60"/>
    <w:rsid w:val="00AB65F5"/>
    <w:rsid w:val="00AB7906"/>
    <w:rsid w:val="00AB7B3A"/>
    <w:rsid w:val="00AB7FFB"/>
    <w:rsid w:val="00AC0380"/>
    <w:rsid w:val="00AC062D"/>
    <w:rsid w:val="00AC182D"/>
    <w:rsid w:val="00AC1A4B"/>
    <w:rsid w:val="00AC2AB8"/>
    <w:rsid w:val="00AC3358"/>
    <w:rsid w:val="00AC3A84"/>
    <w:rsid w:val="00AC3BC4"/>
    <w:rsid w:val="00AC43E2"/>
    <w:rsid w:val="00AC4EB5"/>
    <w:rsid w:val="00AC4FA2"/>
    <w:rsid w:val="00AC609B"/>
    <w:rsid w:val="00AC7B5D"/>
    <w:rsid w:val="00AD0035"/>
    <w:rsid w:val="00AD035D"/>
    <w:rsid w:val="00AD037E"/>
    <w:rsid w:val="00AD0E7B"/>
    <w:rsid w:val="00AD181A"/>
    <w:rsid w:val="00AD1DB1"/>
    <w:rsid w:val="00AD21FA"/>
    <w:rsid w:val="00AD2308"/>
    <w:rsid w:val="00AD2738"/>
    <w:rsid w:val="00AD2C38"/>
    <w:rsid w:val="00AD3ED5"/>
    <w:rsid w:val="00AD4A42"/>
    <w:rsid w:val="00AD4A4B"/>
    <w:rsid w:val="00AD4E94"/>
    <w:rsid w:val="00AD552A"/>
    <w:rsid w:val="00AD5AE3"/>
    <w:rsid w:val="00AD72DB"/>
    <w:rsid w:val="00AD77A3"/>
    <w:rsid w:val="00AE14B6"/>
    <w:rsid w:val="00AE18A7"/>
    <w:rsid w:val="00AE1A0C"/>
    <w:rsid w:val="00AE2639"/>
    <w:rsid w:val="00AE2E85"/>
    <w:rsid w:val="00AE41A6"/>
    <w:rsid w:val="00AE527D"/>
    <w:rsid w:val="00AE5747"/>
    <w:rsid w:val="00AE5AAC"/>
    <w:rsid w:val="00AE69FE"/>
    <w:rsid w:val="00AE7810"/>
    <w:rsid w:val="00AF0B34"/>
    <w:rsid w:val="00AF0B73"/>
    <w:rsid w:val="00AF1D2A"/>
    <w:rsid w:val="00AF2190"/>
    <w:rsid w:val="00AF28FE"/>
    <w:rsid w:val="00AF2902"/>
    <w:rsid w:val="00AF35C3"/>
    <w:rsid w:val="00AF3DF8"/>
    <w:rsid w:val="00AF4708"/>
    <w:rsid w:val="00AF4942"/>
    <w:rsid w:val="00AF4C01"/>
    <w:rsid w:val="00AF535C"/>
    <w:rsid w:val="00AF59E1"/>
    <w:rsid w:val="00AF5F57"/>
    <w:rsid w:val="00AF6369"/>
    <w:rsid w:val="00AF693E"/>
    <w:rsid w:val="00AF6D0B"/>
    <w:rsid w:val="00AF7B34"/>
    <w:rsid w:val="00B0011A"/>
    <w:rsid w:val="00B00DA9"/>
    <w:rsid w:val="00B01F6A"/>
    <w:rsid w:val="00B0297C"/>
    <w:rsid w:val="00B02ACA"/>
    <w:rsid w:val="00B0305C"/>
    <w:rsid w:val="00B03485"/>
    <w:rsid w:val="00B036C4"/>
    <w:rsid w:val="00B03FC4"/>
    <w:rsid w:val="00B054BC"/>
    <w:rsid w:val="00B05727"/>
    <w:rsid w:val="00B05A86"/>
    <w:rsid w:val="00B11174"/>
    <w:rsid w:val="00B11264"/>
    <w:rsid w:val="00B1285E"/>
    <w:rsid w:val="00B13968"/>
    <w:rsid w:val="00B1498E"/>
    <w:rsid w:val="00B15154"/>
    <w:rsid w:val="00B15BA9"/>
    <w:rsid w:val="00B16092"/>
    <w:rsid w:val="00B16AF1"/>
    <w:rsid w:val="00B171C2"/>
    <w:rsid w:val="00B17259"/>
    <w:rsid w:val="00B179A9"/>
    <w:rsid w:val="00B17B88"/>
    <w:rsid w:val="00B20418"/>
    <w:rsid w:val="00B2081A"/>
    <w:rsid w:val="00B20D00"/>
    <w:rsid w:val="00B224A4"/>
    <w:rsid w:val="00B22B72"/>
    <w:rsid w:val="00B23403"/>
    <w:rsid w:val="00B2403F"/>
    <w:rsid w:val="00B24106"/>
    <w:rsid w:val="00B2506B"/>
    <w:rsid w:val="00B25076"/>
    <w:rsid w:val="00B2564F"/>
    <w:rsid w:val="00B263A2"/>
    <w:rsid w:val="00B26853"/>
    <w:rsid w:val="00B270CB"/>
    <w:rsid w:val="00B30040"/>
    <w:rsid w:val="00B30C5E"/>
    <w:rsid w:val="00B33B59"/>
    <w:rsid w:val="00B33DF7"/>
    <w:rsid w:val="00B34072"/>
    <w:rsid w:val="00B34087"/>
    <w:rsid w:val="00B3408B"/>
    <w:rsid w:val="00B346B3"/>
    <w:rsid w:val="00B3478A"/>
    <w:rsid w:val="00B36496"/>
    <w:rsid w:val="00B36F09"/>
    <w:rsid w:val="00B411DF"/>
    <w:rsid w:val="00B4191B"/>
    <w:rsid w:val="00B42244"/>
    <w:rsid w:val="00B4234C"/>
    <w:rsid w:val="00B42EC8"/>
    <w:rsid w:val="00B4303A"/>
    <w:rsid w:val="00B43999"/>
    <w:rsid w:val="00B439EE"/>
    <w:rsid w:val="00B44964"/>
    <w:rsid w:val="00B44C40"/>
    <w:rsid w:val="00B451E8"/>
    <w:rsid w:val="00B45811"/>
    <w:rsid w:val="00B4619E"/>
    <w:rsid w:val="00B462F5"/>
    <w:rsid w:val="00B465A2"/>
    <w:rsid w:val="00B47B1D"/>
    <w:rsid w:val="00B507E0"/>
    <w:rsid w:val="00B50F54"/>
    <w:rsid w:val="00B5107C"/>
    <w:rsid w:val="00B511A0"/>
    <w:rsid w:val="00B514F8"/>
    <w:rsid w:val="00B51BDD"/>
    <w:rsid w:val="00B52289"/>
    <w:rsid w:val="00B52940"/>
    <w:rsid w:val="00B53823"/>
    <w:rsid w:val="00B53DA3"/>
    <w:rsid w:val="00B54838"/>
    <w:rsid w:val="00B54FD6"/>
    <w:rsid w:val="00B55392"/>
    <w:rsid w:val="00B554DB"/>
    <w:rsid w:val="00B556DC"/>
    <w:rsid w:val="00B56650"/>
    <w:rsid w:val="00B56DC6"/>
    <w:rsid w:val="00B57537"/>
    <w:rsid w:val="00B579D9"/>
    <w:rsid w:val="00B57C81"/>
    <w:rsid w:val="00B60171"/>
    <w:rsid w:val="00B60647"/>
    <w:rsid w:val="00B6065D"/>
    <w:rsid w:val="00B608EB"/>
    <w:rsid w:val="00B616F5"/>
    <w:rsid w:val="00B61705"/>
    <w:rsid w:val="00B61890"/>
    <w:rsid w:val="00B62227"/>
    <w:rsid w:val="00B6245D"/>
    <w:rsid w:val="00B629B7"/>
    <w:rsid w:val="00B62BE8"/>
    <w:rsid w:val="00B637A9"/>
    <w:rsid w:val="00B64186"/>
    <w:rsid w:val="00B6542E"/>
    <w:rsid w:val="00B67698"/>
    <w:rsid w:val="00B67D7F"/>
    <w:rsid w:val="00B7007B"/>
    <w:rsid w:val="00B70A30"/>
    <w:rsid w:val="00B70C59"/>
    <w:rsid w:val="00B7143D"/>
    <w:rsid w:val="00B71A6B"/>
    <w:rsid w:val="00B7241F"/>
    <w:rsid w:val="00B727FA"/>
    <w:rsid w:val="00B73862"/>
    <w:rsid w:val="00B745EC"/>
    <w:rsid w:val="00B7460D"/>
    <w:rsid w:val="00B75A1B"/>
    <w:rsid w:val="00B75D84"/>
    <w:rsid w:val="00B75DF9"/>
    <w:rsid w:val="00B770BB"/>
    <w:rsid w:val="00B80093"/>
    <w:rsid w:val="00B8122B"/>
    <w:rsid w:val="00B820AA"/>
    <w:rsid w:val="00B822CF"/>
    <w:rsid w:val="00B8354E"/>
    <w:rsid w:val="00B83D12"/>
    <w:rsid w:val="00B8476F"/>
    <w:rsid w:val="00B8517F"/>
    <w:rsid w:val="00B90DCD"/>
    <w:rsid w:val="00B91488"/>
    <w:rsid w:val="00B91771"/>
    <w:rsid w:val="00B92447"/>
    <w:rsid w:val="00B92D65"/>
    <w:rsid w:val="00B92F46"/>
    <w:rsid w:val="00B93480"/>
    <w:rsid w:val="00B955F6"/>
    <w:rsid w:val="00B95892"/>
    <w:rsid w:val="00B96246"/>
    <w:rsid w:val="00B97899"/>
    <w:rsid w:val="00BA0733"/>
    <w:rsid w:val="00BA1355"/>
    <w:rsid w:val="00BA16BA"/>
    <w:rsid w:val="00BA1A72"/>
    <w:rsid w:val="00BA2454"/>
    <w:rsid w:val="00BA33BE"/>
    <w:rsid w:val="00BA3480"/>
    <w:rsid w:val="00BA373A"/>
    <w:rsid w:val="00BA5048"/>
    <w:rsid w:val="00BA6604"/>
    <w:rsid w:val="00BA66B3"/>
    <w:rsid w:val="00BA7FB8"/>
    <w:rsid w:val="00BB0385"/>
    <w:rsid w:val="00BB0DAA"/>
    <w:rsid w:val="00BB1594"/>
    <w:rsid w:val="00BB1740"/>
    <w:rsid w:val="00BB1D6A"/>
    <w:rsid w:val="00BB1DCB"/>
    <w:rsid w:val="00BB2987"/>
    <w:rsid w:val="00BB31D8"/>
    <w:rsid w:val="00BB3445"/>
    <w:rsid w:val="00BB475C"/>
    <w:rsid w:val="00BB575B"/>
    <w:rsid w:val="00BB59D4"/>
    <w:rsid w:val="00BB6575"/>
    <w:rsid w:val="00BB6C10"/>
    <w:rsid w:val="00BB7F29"/>
    <w:rsid w:val="00BC0594"/>
    <w:rsid w:val="00BC14F6"/>
    <w:rsid w:val="00BC1601"/>
    <w:rsid w:val="00BC16D2"/>
    <w:rsid w:val="00BC1866"/>
    <w:rsid w:val="00BC1A0E"/>
    <w:rsid w:val="00BC26F7"/>
    <w:rsid w:val="00BC2FBB"/>
    <w:rsid w:val="00BC4899"/>
    <w:rsid w:val="00BC54AD"/>
    <w:rsid w:val="00BC6F0B"/>
    <w:rsid w:val="00BC78AE"/>
    <w:rsid w:val="00BC7ADF"/>
    <w:rsid w:val="00BC7CB0"/>
    <w:rsid w:val="00BC7D08"/>
    <w:rsid w:val="00BD0732"/>
    <w:rsid w:val="00BD1B24"/>
    <w:rsid w:val="00BD2B7C"/>
    <w:rsid w:val="00BD390B"/>
    <w:rsid w:val="00BD3A80"/>
    <w:rsid w:val="00BD46B0"/>
    <w:rsid w:val="00BD5783"/>
    <w:rsid w:val="00BD58CD"/>
    <w:rsid w:val="00BD6804"/>
    <w:rsid w:val="00BD71C1"/>
    <w:rsid w:val="00BE06DF"/>
    <w:rsid w:val="00BE0D44"/>
    <w:rsid w:val="00BE0FA6"/>
    <w:rsid w:val="00BE1BDA"/>
    <w:rsid w:val="00BE2891"/>
    <w:rsid w:val="00BE2994"/>
    <w:rsid w:val="00BE3C60"/>
    <w:rsid w:val="00BE51AA"/>
    <w:rsid w:val="00BE5AFF"/>
    <w:rsid w:val="00BE5B49"/>
    <w:rsid w:val="00BE5C94"/>
    <w:rsid w:val="00BE5E76"/>
    <w:rsid w:val="00BE5EEC"/>
    <w:rsid w:val="00BE68B2"/>
    <w:rsid w:val="00BE6C9D"/>
    <w:rsid w:val="00BE6DEB"/>
    <w:rsid w:val="00BE77EE"/>
    <w:rsid w:val="00BF000E"/>
    <w:rsid w:val="00BF0BB7"/>
    <w:rsid w:val="00BF0C62"/>
    <w:rsid w:val="00BF1DBA"/>
    <w:rsid w:val="00BF2F15"/>
    <w:rsid w:val="00BF39B3"/>
    <w:rsid w:val="00BF3E2A"/>
    <w:rsid w:val="00BF4464"/>
    <w:rsid w:val="00BF521D"/>
    <w:rsid w:val="00BF54F6"/>
    <w:rsid w:val="00BF5500"/>
    <w:rsid w:val="00BF574D"/>
    <w:rsid w:val="00BF6EAF"/>
    <w:rsid w:val="00BF74E7"/>
    <w:rsid w:val="00BF7A32"/>
    <w:rsid w:val="00BF7C97"/>
    <w:rsid w:val="00BF7D41"/>
    <w:rsid w:val="00C00D3D"/>
    <w:rsid w:val="00C00F8C"/>
    <w:rsid w:val="00C01850"/>
    <w:rsid w:val="00C0301F"/>
    <w:rsid w:val="00C03BF2"/>
    <w:rsid w:val="00C04712"/>
    <w:rsid w:val="00C04EF2"/>
    <w:rsid w:val="00C05AC8"/>
    <w:rsid w:val="00C05FD7"/>
    <w:rsid w:val="00C06949"/>
    <w:rsid w:val="00C10163"/>
    <w:rsid w:val="00C10307"/>
    <w:rsid w:val="00C10D93"/>
    <w:rsid w:val="00C11363"/>
    <w:rsid w:val="00C1181B"/>
    <w:rsid w:val="00C11EBF"/>
    <w:rsid w:val="00C11EDD"/>
    <w:rsid w:val="00C12361"/>
    <w:rsid w:val="00C123C4"/>
    <w:rsid w:val="00C130F6"/>
    <w:rsid w:val="00C14060"/>
    <w:rsid w:val="00C140F4"/>
    <w:rsid w:val="00C15425"/>
    <w:rsid w:val="00C1553D"/>
    <w:rsid w:val="00C15A02"/>
    <w:rsid w:val="00C15B76"/>
    <w:rsid w:val="00C16B7B"/>
    <w:rsid w:val="00C17ACB"/>
    <w:rsid w:val="00C2058A"/>
    <w:rsid w:val="00C20854"/>
    <w:rsid w:val="00C20F87"/>
    <w:rsid w:val="00C22B81"/>
    <w:rsid w:val="00C23960"/>
    <w:rsid w:val="00C239AE"/>
    <w:rsid w:val="00C2477E"/>
    <w:rsid w:val="00C26354"/>
    <w:rsid w:val="00C26B97"/>
    <w:rsid w:val="00C303B4"/>
    <w:rsid w:val="00C304DA"/>
    <w:rsid w:val="00C31F73"/>
    <w:rsid w:val="00C32041"/>
    <w:rsid w:val="00C334DF"/>
    <w:rsid w:val="00C34D3B"/>
    <w:rsid w:val="00C366A7"/>
    <w:rsid w:val="00C37660"/>
    <w:rsid w:val="00C37D12"/>
    <w:rsid w:val="00C409C8"/>
    <w:rsid w:val="00C40AB9"/>
    <w:rsid w:val="00C4114A"/>
    <w:rsid w:val="00C41B51"/>
    <w:rsid w:val="00C42976"/>
    <w:rsid w:val="00C42B64"/>
    <w:rsid w:val="00C451B6"/>
    <w:rsid w:val="00C4551D"/>
    <w:rsid w:val="00C4658C"/>
    <w:rsid w:val="00C469F9"/>
    <w:rsid w:val="00C5038E"/>
    <w:rsid w:val="00C511D8"/>
    <w:rsid w:val="00C51316"/>
    <w:rsid w:val="00C515C4"/>
    <w:rsid w:val="00C51BDB"/>
    <w:rsid w:val="00C51E37"/>
    <w:rsid w:val="00C529F7"/>
    <w:rsid w:val="00C52B01"/>
    <w:rsid w:val="00C52B48"/>
    <w:rsid w:val="00C52C68"/>
    <w:rsid w:val="00C52D55"/>
    <w:rsid w:val="00C5314C"/>
    <w:rsid w:val="00C54ACE"/>
    <w:rsid w:val="00C5585E"/>
    <w:rsid w:val="00C56371"/>
    <w:rsid w:val="00C57103"/>
    <w:rsid w:val="00C57763"/>
    <w:rsid w:val="00C60A0D"/>
    <w:rsid w:val="00C60DB5"/>
    <w:rsid w:val="00C60E24"/>
    <w:rsid w:val="00C6153C"/>
    <w:rsid w:val="00C6373E"/>
    <w:rsid w:val="00C6456A"/>
    <w:rsid w:val="00C648C5"/>
    <w:rsid w:val="00C64A56"/>
    <w:rsid w:val="00C65BAC"/>
    <w:rsid w:val="00C66371"/>
    <w:rsid w:val="00C66B35"/>
    <w:rsid w:val="00C67151"/>
    <w:rsid w:val="00C70905"/>
    <w:rsid w:val="00C73E29"/>
    <w:rsid w:val="00C747F6"/>
    <w:rsid w:val="00C74AD3"/>
    <w:rsid w:val="00C74C4F"/>
    <w:rsid w:val="00C7530F"/>
    <w:rsid w:val="00C7534D"/>
    <w:rsid w:val="00C753B1"/>
    <w:rsid w:val="00C778A8"/>
    <w:rsid w:val="00C80051"/>
    <w:rsid w:val="00C80BB9"/>
    <w:rsid w:val="00C811B5"/>
    <w:rsid w:val="00C82B45"/>
    <w:rsid w:val="00C8464B"/>
    <w:rsid w:val="00C8562A"/>
    <w:rsid w:val="00C8564B"/>
    <w:rsid w:val="00C8567A"/>
    <w:rsid w:val="00C856F1"/>
    <w:rsid w:val="00C8623B"/>
    <w:rsid w:val="00C8671B"/>
    <w:rsid w:val="00C877B8"/>
    <w:rsid w:val="00C90879"/>
    <w:rsid w:val="00C90FBF"/>
    <w:rsid w:val="00C91B35"/>
    <w:rsid w:val="00C91F5F"/>
    <w:rsid w:val="00C92ABF"/>
    <w:rsid w:val="00C92C61"/>
    <w:rsid w:val="00C9371A"/>
    <w:rsid w:val="00C93C95"/>
    <w:rsid w:val="00C93D1F"/>
    <w:rsid w:val="00C95189"/>
    <w:rsid w:val="00C95FFB"/>
    <w:rsid w:val="00C96F01"/>
    <w:rsid w:val="00C97199"/>
    <w:rsid w:val="00C97EEF"/>
    <w:rsid w:val="00CA03F5"/>
    <w:rsid w:val="00CA097E"/>
    <w:rsid w:val="00CA1134"/>
    <w:rsid w:val="00CA2583"/>
    <w:rsid w:val="00CA30CC"/>
    <w:rsid w:val="00CA315F"/>
    <w:rsid w:val="00CA32DF"/>
    <w:rsid w:val="00CA41C3"/>
    <w:rsid w:val="00CA484B"/>
    <w:rsid w:val="00CA4E3C"/>
    <w:rsid w:val="00CA5425"/>
    <w:rsid w:val="00CA5E30"/>
    <w:rsid w:val="00CA665B"/>
    <w:rsid w:val="00CA678B"/>
    <w:rsid w:val="00CA7D30"/>
    <w:rsid w:val="00CB0100"/>
    <w:rsid w:val="00CB0E3E"/>
    <w:rsid w:val="00CB101B"/>
    <w:rsid w:val="00CB1C30"/>
    <w:rsid w:val="00CB3966"/>
    <w:rsid w:val="00CB4397"/>
    <w:rsid w:val="00CB46F5"/>
    <w:rsid w:val="00CB4B31"/>
    <w:rsid w:val="00CB4F41"/>
    <w:rsid w:val="00CB53D8"/>
    <w:rsid w:val="00CB5DBC"/>
    <w:rsid w:val="00CB5F0D"/>
    <w:rsid w:val="00CB6A15"/>
    <w:rsid w:val="00CB6B5E"/>
    <w:rsid w:val="00CB70F5"/>
    <w:rsid w:val="00CB7444"/>
    <w:rsid w:val="00CB761A"/>
    <w:rsid w:val="00CC0151"/>
    <w:rsid w:val="00CC03FD"/>
    <w:rsid w:val="00CC04E0"/>
    <w:rsid w:val="00CC0FB5"/>
    <w:rsid w:val="00CC1061"/>
    <w:rsid w:val="00CC14B1"/>
    <w:rsid w:val="00CC1A9B"/>
    <w:rsid w:val="00CC1B0D"/>
    <w:rsid w:val="00CC2E00"/>
    <w:rsid w:val="00CC2EBB"/>
    <w:rsid w:val="00CC374A"/>
    <w:rsid w:val="00CC3DEE"/>
    <w:rsid w:val="00CC3F43"/>
    <w:rsid w:val="00CC7194"/>
    <w:rsid w:val="00CC76D5"/>
    <w:rsid w:val="00CC7709"/>
    <w:rsid w:val="00CD0608"/>
    <w:rsid w:val="00CD1236"/>
    <w:rsid w:val="00CD39BC"/>
    <w:rsid w:val="00CD46C9"/>
    <w:rsid w:val="00CD471B"/>
    <w:rsid w:val="00CD49F6"/>
    <w:rsid w:val="00CD5044"/>
    <w:rsid w:val="00CD5683"/>
    <w:rsid w:val="00CD589B"/>
    <w:rsid w:val="00CD5B5F"/>
    <w:rsid w:val="00CD5D0E"/>
    <w:rsid w:val="00CD7012"/>
    <w:rsid w:val="00CE019A"/>
    <w:rsid w:val="00CE0BD0"/>
    <w:rsid w:val="00CE0DA9"/>
    <w:rsid w:val="00CE1E78"/>
    <w:rsid w:val="00CE27C4"/>
    <w:rsid w:val="00CE2E65"/>
    <w:rsid w:val="00CE37ED"/>
    <w:rsid w:val="00CE3DC3"/>
    <w:rsid w:val="00CE4FA6"/>
    <w:rsid w:val="00CE5CE9"/>
    <w:rsid w:val="00CE7408"/>
    <w:rsid w:val="00CE74D5"/>
    <w:rsid w:val="00CE76D5"/>
    <w:rsid w:val="00CF1852"/>
    <w:rsid w:val="00CF18D5"/>
    <w:rsid w:val="00CF258F"/>
    <w:rsid w:val="00CF288C"/>
    <w:rsid w:val="00CF2B70"/>
    <w:rsid w:val="00CF3B7B"/>
    <w:rsid w:val="00CF3E59"/>
    <w:rsid w:val="00CF4145"/>
    <w:rsid w:val="00CF437E"/>
    <w:rsid w:val="00CF5293"/>
    <w:rsid w:val="00CF6159"/>
    <w:rsid w:val="00CF65AD"/>
    <w:rsid w:val="00CF6940"/>
    <w:rsid w:val="00CF6BB8"/>
    <w:rsid w:val="00CF7B3C"/>
    <w:rsid w:val="00CF7CB7"/>
    <w:rsid w:val="00D004FA"/>
    <w:rsid w:val="00D01D6A"/>
    <w:rsid w:val="00D03A4B"/>
    <w:rsid w:val="00D03AF1"/>
    <w:rsid w:val="00D03C28"/>
    <w:rsid w:val="00D03DB9"/>
    <w:rsid w:val="00D04743"/>
    <w:rsid w:val="00D0474F"/>
    <w:rsid w:val="00D04F6C"/>
    <w:rsid w:val="00D05164"/>
    <w:rsid w:val="00D0694A"/>
    <w:rsid w:val="00D07B21"/>
    <w:rsid w:val="00D1047C"/>
    <w:rsid w:val="00D10CFA"/>
    <w:rsid w:val="00D10EEC"/>
    <w:rsid w:val="00D1202D"/>
    <w:rsid w:val="00D1221E"/>
    <w:rsid w:val="00D12F3C"/>
    <w:rsid w:val="00D12FBD"/>
    <w:rsid w:val="00D14F24"/>
    <w:rsid w:val="00D15297"/>
    <w:rsid w:val="00D1672A"/>
    <w:rsid w:val="00D17C05"/>
    <w:rsid w:val="00D202ED"/>
    <w:rsid w:val="00D20664"/>
    <w:rsid w:val="00D206A8"/>
    <w:rsid w:val="00D208B9"/>
    <w:rsid w:val="00D20CE8"/>
    <w:rsid w:val="00D218B5"/>
    <w:rsid w:val="00D219D7"/>
    <w:rsid w:val="00D22773"/>
    <w:rsid w:val="00D22E61"/>
    <w:rsid w:val="00D244E3"/>
    <w:rsid w:val="00D25925"/>
    <w:rsid w:val="00D2607E"/>
    <w:rsid w:val="00D26DB4"/>
    <w:rsid w:val="00D26E6B"/>
    <w:rsid w:val="00D30180"/>
    <w:rsid w:val="00D30CF8"/>
    <w:rsid w:val="00D329E1"/>
    <w:rsid w:val="00D32BDF"/>
    <w:rsid w:val="00D332C2"/>
    <w:rsid w:val="00D346A9"/>
    <w:rsid w:val="00D34A98"/>
    <w:rsid w:val="00D3542F"/>
    <w:rsid w:val="00D37CA7"/>
    <w:rsid w:val="00D37CE0"/>
    <w:rsid w:val="00D4082D"/>
    <w:rsid w:val="00D40BC6"/>
    <w:rsid w:val="00D41ADB"/>
    <w:rsid w:val="00D44EC0"/>
    <w:rsid w:val="00D45D0E"/>
    <w:rsid w:val="00D469FB"/>
    <w:rsid w:val="00D46FE5"/>
    <w:rsid w:val="00D47653"/>
    <w:rsid w:val="00D479DD"/>
    <w:rsid w:val="00D506BA"/>
    <w:rsid w:val="00D52CAE"/>
    <w:rsid w:val="00D52F34"/>
    <w:rsid w:val="00D52F56"/>
    <w:rsid w:val="00D53C54"/>
    <w:rsid w:val="00D54401"/>
    <w:rsid w:val="00D54582"/>
    <w:rsid w:val="00D54700"/>
    <w:rsid w:val="00D54AD5"/>
    <w:rsid w:val="00D54FCB"/>
    <w:rsid w:val="00D5531C"/>
    <w:rsid w:val="00D55E86"/>
    <w:rsid w:val="00D56BB1"/>
    <w:rsid w:val="00D57024"/>
    <w:rsid w:val="00D573B1"/>
    <w:rsid w:val="00D57564"/>
    <w:rsid w:val="00D57C83"/>
    <w:rsid w:val="00D609BE"/>
    <w:rsid w:val="00D619EA"/>
    <w:rsid w:val="00D626A1"/>
    <w:rsid w:val="00D6275C"/>
    <w:rsid w:val="00D62D5E"/>
    <w:rsid w:val="00D63048"/>
    <w:rsid w:val="00D6445E"/>
    <w:rsid w:val="00D64BC3"/>
    <w:rsid w:val="00D659D6"/>
    <w:rsid w:val="00D65B72"/>
    <w:rsid w:val="00D66220"/>
    <w:rsid w:val="00D6742C"/>
    <w:rsid w:val="00D67783"/>
    <w:rsid w:val="00D67F4D"/>
    <w:rsid w:val="00D7084D"/>
    <w:rsid w:val="00D70AEA"/>
    <w:rsid w:val="00D71155"/>
    <w:rsid w:val="00D714A1"/>
    <w:rsid w:val="00D72A1E"/>
    <w:rsid w:val="00D72B45"/>
    <w:rsid w:val="00D72DF1"/>
    <w:rsid w:val="00D7367C"/>
    <w:rsid w:val="00D737AA"/>
    <w:rsid w:val="00D7403F"/>
    <w:rsid w:val="00D74202"/>
    <w:rsid w:val="00D74BE1"/>
    <w:rsid w:val="00D75135"/>
    <w:rsid w:val="00D75D28"/>
    <w:rsid w:val="00D75ED5"/>
    <w:rsid w:val="00D7606B"/>
    <w:rsid w:val="00D76458"/>
    <w:rsid w:val="00D770FE"/>
    <w:rsid w:val="00D775D0"/>
    <w:rsid w:val="00D807C3"/>
    <w:rsid w:val="00D80983"/>
    <w:rsid w:val="00D80FAF"/>
    <w:rsid w:val="00D81735"/>
    <w:rsid w:val="00D819AA"/>
    <w:rsid w:val="00D822AD"/>
    <w:rsid w:val="00D8372A"/>
    <w:rsid w:val="00D84466"/>
    <w:rsid w:val="00D85A7D"/>
    <w:rsid w:val="00D85BB1"/>
    <w:rsid w:val="00D85FEF"/>
    <w:rsid w:val="00D8661E"/>
    <w:rsid w:val="00D86A44"/>
    <w:rsid w:val="00D87479"/>
    <w:rsid w:val="00D87CD3"/>
    <w:rsid w:val="00D90CAD"/>
    <w:rsid w:val="00D9151A"/>
    <w:rsid w:val="00D91B59"/>
    <w:rsid w:val="00D927C9"/>
    <w:rsid w:val="00D928BF"/>
    <w:rsid w:val="00D93E9A"/>
    <w:rsid w:val="00D941DF"/>
    <w:rsid w:val="00D94544"/>
    <w:rsid w:val="00D9493F"/>
    <w:rsid w:val="00D949EB"/>
    <w:rsid w:val="00D95188"/>
    <w:rsid w:val="00D95454"/>
    <w:rsid w:val="00D9602E"/>
    <w:rsid w:val="00D9618A"/>
    <w:rsid w:val="00D96E53"/>
    <w:rsid w:val="00D978F5"/>
    <w:rsid w:val="00DA038D"/>
    <w:rsid w:val="00DA0403"/>
    <w:rsid w:val="00DA0434"/>
    <w:rsid w:val="00DA0691"/>
    <w:rsid w:val="00DA17B1"/>
    <w:rsid w:val="00DA1C93"/>
    <w:rsid w:val="00DA1D6D"/>
    <w:rsid w:val="00DA2609"/>
    <w:rsid w:val="00DA273D"/>
    <w:rsid w:val="00DA2A98"/>
    <w:rsid w:val="00DA4804"/>
    <w:rsid w:val="00DA4CAA"/>
    <w:rsid w:val="00DA4F46"/>
    <w:rsid w:val="00DA50E6"/>
    <w:rsid w:val="00DA5550"/>
    <w:rsid w:val="00DA5F7A"/>
    <w:rsid w:val="00DA67C5"/>
    <w:rsid w:val="00DA6A3D"/>
    <w:rsid w:val="00DA7A95"/>
    <w:rsid w:val="00DB0407"/>
    <w:rsid w:val="00DB0B26"/>
    <w:rsid w:val="00DB2F67"/>
    <w:rsid w:val="00DB2FAC"/>
    <w:rsid w:val="00DB4458"/>
    <w:rsid w:val="00DB4616"/>
    <w:rsid w:val="00DB4F5A"/>
    <w:rsid w:val="00DB6270"/>
    <w:rsid w:val="00DB6278"/>
    <w:rsid w:val="00DB63A0"/>
    <w:rsid w:val="00DB63FC"/>
    <w:rsid w:val="00DB6DE6"/>
    <w:rsid w:val="00DC0A35"/>
    <w:rsid w:val="00DC0D28"/>
    <w:rsid w:val="00DC189F"/>
    <w:rsid w:val="00DC2556"/>
    <w:rsid w:val="00DC2B19"/>
    <w:rsid w:val="00DC2D57"/>
    <w:rsid w:val="00DC2DEC"/>
    <w:rsid w:val="00DC3335"/>
    <w:rsid w:val="00DC4D97"/>
    <w:rsid w:val="00DC6DF2"/>
    <w:rsid w:val="00DC7792"/>
    <w:rsid w:val="00DC7D88"/>
    <w:rsid w:val="00DD002D"/>
    <w:rsid w:val="00DD2687"/>
    <w:rsid w:val="00DD2FDE"/>
    <w:rsid w:val="00DD3376"/>
    <w:rsid w:val="00DD3710"/>
    <w:rsid w:val="00DD3793"/>
    <w:rsid w:val="00DD3D1C"/>
    <w:rsid w:val="00DD3DA2"/>
    <w:rsid w:val="00DD43B0"/>
    <w:rsid w:val="00DD4482"/>
    <w:rsid w:val="00DD4A80"/>
    <w:rsid w:val="00DD4F91"/>
    <w:rsid w:val="00DD551B"/>
    <w:rsid w:val="00DD5B8E"/>
    <w:rsid w:val="00DD7516"/>
    <w:rsid w:val="00DD7DD8"/>
    <w:rsid w:val="00DD7E7F"/>
    <w:rsid w:val="00DE0245"/>
    <w:rsid w:val="00DE0D9F"/>
    <w:rsid w:val="00DE1ABF"/>
    <w:rsid w:val="00DE2294"/>
    <w:rsid w:val="00DE2D14"/>
    <w:rsid w:val="00DE2FA5"/>
    <w:rsid w:val="00DE3B14"/>
    <w:rsid w:val="00DE59FD"/>
    <w:rsid w:val="00DE5A84"/>
    <w:rsid w:val="00DE5F4D"/>
    <w:rsid w:val="00DE6860"/>
    <w:rsid w:val="00DE70B8"/>
    <w:rsid w:val="00DE732E"/>
    <w:rsid w:val="00DE74D9"/>
    <w:rsid w:val="00DE78BC"/>
    <w:rsid w:val="00DE7E3B"/>
    <w:rsid w:val="00DF0F3A"/>
    <w:rsid w:val="00DF17A3"/>
    <w:rsid w:val="00DF19A9"/>
    <w:rsid w:val="00DF1CB7"/>
    <w:rsid w:val="00DF2006"/>
    <w:rsid w:val="00DF237A"/>
    <w:rsid w:val="00DF470F"/>
    <w:rsid w:val="00DF53F5"/>
    <w:rsid w:val="00DF5B49"/>
    <w:rsid w:val="00DF6830"/>
    <w:rsid w:val="00DF6E98"/>
    <w:rsid w:val="00DF74CB"/>
    <w:rsid w:val="00DF7A1C"/>
    <w:rsid w:val="00E023B0"/>
    <w:rsid w:val="00E03081"/>
    <w:rsid w:val="00E0414F"/>
    <w:rsid w:val="00E04191"/>
    <w:rsid w:val="00E0508B"/>
    <w:rsid w:val="00E058BB"/>
    <w:rsid w:val="00E06407"/>
    <w:rsid w:val="00E06E5C"/>
    <w:rsid w:val="00E0767C"/>
    <w:rsid w:val="00E10290"/>
    <w:rsid w:val="00E1041D"/>
    <w:rsid w:val="00E10719"/>
    <w:rsid w:val="00E11280"/>
    <w:rsid w:val="00E1161A"/>
    <w:rsid w:val="00E1178B"/>
    <w:rsid w:val="00E11C45"/>
    <w:rsid w:val="00E12CFC"/>
    <w:rsid w:val="00E1337C"/>
    <w:rsid w:val="00E13643"/>
    <w:rsid w:val="00E136FC"/>
    <w:rsid w:val="00E13EFA"/>
    <w:rsid w:val="00E14BA5"/>
    <w:rsid w:val="00E15422"/>
    <w:rsid w:val="00E15653"/>
    <w:rsid w:val="00E15707"/>
    <w:rsid w:val="00E15ED1"/>
    <w:rsid w:val="00E1662C"/>
    <w:rsid w:val="00E16AF4"/>
    <w:rsid w:val="00E16D4D"/>
    <w:rsid w:val="00E17C9B"/>
    <w:rsid w:val="00E17E4E"/>
    <w:rsid w:val="00E203E4"/>
    <w:rsid w:val="00E20C52"/>
    <w:rsid w:val="00E212C6"/>
    <w:rsid w:val="00E214F5"/>
    <w:rsid w:val="00E23A81"/>
    <w:rsid w:val="00E24807"/>
    <w:rsid w:val="00E264BF"/>
    <w:rsid w:val="00E266E6"/>
    <w:rsid w:val="00E26AED"/>
    <w:rsid w:val="00E27097"/>
    <w:rsid w:val="00E2729C"/>
    <w:rsid w:val="00E27A28"/>
    <w:rsid w:val="00E30662"/>
    <w:rsid w:val="00E30DD0"/>
    <w:rsid w:val="00E310F1"/>
    <w:rsid w:val="00E314EF"/>
    <w:rsid w:val="00E3256D"/>
    <w:rsid w:val="00E33464"/>
    <w:rsid w:val="00E337E4"/>
    <w:rsid w:val="00E3442B"/>
    <w:rsid w:val="00E34695"/>
    <w:rsid w:val="00E34A3B"/>
    <w:rsid w:val="00E34C45"/>
    <w:rsid w:val="00E35460"/>
    <w:rsid w:val="00E3569A"/>
    <w:rsid w:val="00E35CEF"/>
    <w:rsid w:val="00E36195"/>
    <w:rsid w:val="00E370BB"/>
    <w:rsid w:val="00E4010A"/>
    <w:rsid w:val="00E404A7"/>
    <w:rsid w:val="00E40F42"/>
    <w:rsid w:val="00E41809"/>
    <w:rsid w:val="00E41894"/>
    <w:rsid w:val="00E4215C"/>
    <w:rsid w:val="00E4233F"/>
    <w:rsid w:val="00E42D6E"/>
    <w:rsid w:val="00E430A6"/>
    <w:rsid w:val="00E43838"/>
    <w:rsid w:val="00E43A8F"/>
    <w:rsid w:val="00E43E57"/>
    <w:rsid w:val="00E43EEE"/>
    <w:rsid w:val="00E4446E"/>
    <w:rsid w:val="00E44731"/>
    <w:rsid w:val="00E45DAF"/>
    <w:rsid w:val="00E45F7F"/>
    <w:rsid w:val="00E46244"/>
    <w:rsid w:val="00E46A04"/>
    <w:rsid w:val="00E47FE0"/>
    <w:rsid w:val="00E5017E"/>
    <w:rsid w:val="00E5030B"/>
    <w:rsid w:val="00E5076F"/>
    <w:rsid w:val="00E53304"/>
    <w:rsid w:val="00E535FE"/>
    <w:rsid w:val="00E5379B"/>
    <w:rsid w:val="00E55513"/>
    <w:rsid w:val="00E55691"/>
    <w:rsid w:val="00E558E9"/>
    <w:rsid w:val="00E55BAC"/>
    <w:rsid w:val="00E56086"/>
    <w:rsid w:val="00E561A8"/>
    <w:rsid w:val="00E56370"/>
    <w:rsid w:val="00E563AE"/>
    <w:rsid w:val="00E56BD7"/>
    <w:rsid w:val="00E57242"/>
    <w:rsid w:val="00E60609"/>
    <w:rsid w:val="00E610BF"/>
    <w:rsid w:val="00E6201E"/>
    <w:rsid w:val="00E632BE"/>
    <w:rsid w:val="00E63CDD"/>
    <w:rsid w:val="00E64A35"/>
    <w:rsid w:val="00E64F58"/>
    <w:rsid w:val="00E65607"/>
    <w:rsid w:val="00E659A7"/>
    <w:rsid w:val="00E6695F"/>
    <w:rsid w:val="00E66A22"/>
    <w:rsid w:val="00E6779E"/>
    <w:rsid w:val="00E6799C"/>
    <w:rsid w:val="00E67A31"/>
    <w:rsid w:val="00E67E86"/>
    <w:rsid w:val="00E67EDB"/>
    <w:rsid w:val="00E70FE3"/>
    <w:rsid w:val="00E71025"/>
    <w:rsid w:val="00E713D9"/>
    <w:rsid w:val="00E71711"/>
    <w:rsid w:val="00E722AB"/>
    <w:rsid w:val="00E730BB"/>
    <w:rsid w:val="00E735EC"/>
    <w:rsid w:val="00E741FC"/>
    <w:rsid w:val="00E7467D"/>
    <w:rsid w:val="00E75992"/>
    <w:rsid w:val="00E75B11"/>
    <w:rsid w:val="00E76DBE"/>
    <w:rsid w:val="00E77EB7"/>
    <w:rsid w:val="00E80405"/>
    <w:rsid w:val="00E812D0"/>
    <w:rsid w:val="00E8160D"/>
    <w:rsid w:val="00E81FA0"/>
    <w:rsid w:val="00E827FA"/>
    <w:rsid w:val="00E83721"/>
    <w:rsid w:val="00E8390D"/>
    <w:rsid w:val="00E83C66"/>
    <w:rsid w:val="00E908CA"/>
    <w:rsid w:val="00E90B26"/>
    <w:rsid w:val="00E929AF"/>
    <w:rsid w:val="00E92B7A"/>
    <w:rsid w:val="00E96277"/>
    <w:rsid w:val="00E965DC"/>
    <w:rsid w:val="00E9694C"/>
    <w:rsid w:val="00E96D58"/>
    <w:rsid w:val="00E972F2"/>
    <w:rsid w:val="00EA0058"/>
    <w:rsid w:val="00EA03BE"/>
    <w:rsid w:val="00EA045F"/>
    <w:rsid w:val="00EA0687"/>
    <w:rsid w:val="00EA09F8"/>
    <w:rsid w:val="00EA1584"/>
    <w:rsid w:val="00EA171F"/>
    <w:rsid w:val="00EA1AE9"/>
    <w:rsid w:val="00EA2059"/>
    <w:rsid w:val="00EA2402"/>
    <w:rsid w:val="00EA265E"/>
    <w:rsid w:val="00EA2AE0"/>
    <w:rsid w:val="00EA2B86"/>
    <w:rsid w:val="00EA3125"/>
    <w:rsid w:val="00EA42CA"/>
    <w:rsid w:val="00EA4E78"/>
    <w:rsid w:val="00EA5381"/>
    <w:rsid w:val="00EA5728"/>
    <w:rsid w:val="00EA5DC2"/>
    <w:rsid w:val="00EA6050"/>
    <w:rsid w:val="00EA6BB7"/>
    <w:rsid w:val="00EA6FE3"/>
    <w:rsid w:val="00EA78D1"/>
    <w:rsid w:val="00EB0D82"/>
    <w:rsid w:val="00EB1C15"/>
    <w:rsid w:val="00EB24CF"/>
    <w:rsid w:val="00EB3255"/>
    <w:rsid w:val="00EB3921"/>
    <w:rsid w:val="00EB48AD"/>
    <w:rsid w:val="00EB4E6D"/>
    <w:rsid w:val="00EB57BA"/>
    <w:rsid w:val="00EB5F2E"/>
    <w:rsid w:val="00EB67BE"/>
    <w:rsid w:val="00EB78B4"/>
    <w:rsid w:val="00EB7DDE"/>
    <w:rsid w:val="00EC1D70"/>
    <w:rsid w:val="00EC1E55"/>
    <w:rsid w:val="00EC1E67"/>
    <w:rsid w:val="00EC1F90"/>
    <w:rsid w:val="00EC2339"/>
    <w:rsid w:val="00EC2CB2"/>
    <w:rsid w:val="00EC35E2"/>
    <w:rsid w:val="00EC4A03"/>
    <w:rsid w:val="00EC5CCD"/>
    <w:rsid w:val="00EC6720"/>
    <w:rsid w:val="00EC6721"/>
    <w:rsid w:val="00EC69FF"/>
    <w:rsid w:val="00EC77B1"/>
    <w:rsid w:val="00EC7B39"/>
    <w:rsid w:val="00ED1A96"/>
    <w:rsid w:val="00ED2180"/>
    <w:rsid w:val="00ED2568"/>
    <w:rsid w:val="00ED3901"/>
    <w:rsid w:val="00ED3EBF"/>
    <w:rsid w:val="00ED43F6"/>
    <w:rsid w:val="00ED4C28"/>
    <w:rsid w:val="00ED5382"/>
    <w:rsid w:val="00ED5F16"/>
    <w:rsid w:val="00ED63C4"/>
    <w:rsid w:val="00ED6778"/>
    <w:rsid w:val="00ED7289"/>
    <w:rsid w:val="00ED72A3"/>
    <w:rsid w:val="00ED7507"/>
    <w:rsid w:val="00ED7DDA"/>
    <w:rsid w:val="00EE0269"/>
    <w:rsid w:val="00EE1913"/>
    <w:rsid w:val="00EE27B7"/>
    <w:rsid w:val="00EE3AE4"/>
    <w:rsid w:val="00EE41B8"/>
    <w:rsid w:val="00EE43EB"/>
    <w:rsid w:val="00EE4947"/>
    <w:rsid w:val="00EE4A99"/>
    <w:rsid w:val="00EE56B6"/>
    <w:rsid w:val="00EE5E09"/>
    <w:rsid w:val="00EE5F3B"/>
    <w:rsid w:val="00EE675A"/>
    <w:rsid w:val="00EE6A49"/>
    <w:rsid w:val="00EE7009"/>
    <w:rsid w:val="00EE7B91"/>
    <w:rsid w:val="00EF0483"/>
    <w:rsid w:val="00EF0888"/>
    <w:rsid w:val="00EF1985"/>
    <w:rsid w:val="00EF2C79"/>
    <w:rsid w:val="00EF33A5"/>
    <w:rsid w:val="00EF3AA1"/>
    <w:rsid w:val="00EF5F33"/>
    <w:rsid w:val="00EF622E"/>
    <w:rsid w:val="00EF638B"/>
    <w:rsid w:val="00EF7A20"/>
    <w:rsid w:val="00F00F6D"/>
    <w:rsid w:val="00F02316"/>
    <w:rsid w:val="00F02A8E"/>
    <w:rsid w:val="00F03643"/>
    <w:rsid w:val="00F041BA"/>
    <w:rsid w:val="00F04EEE"/>
    <w:rsid w:val="00F050B5"/>
    <w:rsid w:val="00F052ED"/>
    <w:rsid w:val="00F06427"/>
    <w:rsid w:val="00F06587"/>
    <w:rsid w:val="00F06C1F"/>
    <w:rsid w:val="00F0767D"/>
    <w:rsid w:val="00F1056B"/>
    <w:rsid w:val="00F12673"/>
    <w:rsid w:val="00F137B9"/>
    <w:rsid w:val="00F13975"/>
    <w:rsid w:val="00F13A05"/>
    <w:rsid w:val="00F14678"/>
    <w:rsid w:val="00F14FD1"/>
    <w:rsid w:val="00F15634"/>
    <w:rsid w:val="00F15B73"/>
    <w:rsid w:val="00F15BB1"/>
    <w:rsid w:val="00F17455"/>
    <w:rsid w:val="00F2011B"/>
    <w:rsid w:val="00F20765"/>
    <w:rsid w:val="00F2107F"/>
    <w:rsid w:val="00F21BA6"/>
    <w:rsid w:val="00F22097"/>
    <w:rsid w:val="00F228BD"/>
    <w:rsid w:val="00F22BAA"/>
    <w:rsid w:val="00F23944"/>
    <w:rsid w:val="00F24783"/>
    <w:rsid w:val="00F24F8C"/>
    <w:rsid w:val="00F25117"/>
    <w:rsid w:val="00F25673"/>
    <w:rsid w:val="00F2587A"/>
    <w:rsid w:val="00F262DD"/>
    <w:rsid w:val="00F268CF"/>
    <w:rsid w:val="00F26BCE"/>
    <w:rsid w:val="00F26CCF"/>
    <w:rsid w:val="00F27E6F"/>
    <w:rsid w:val="00F30713"/>
    <w:rsid w:val="00F30B5B"/>
    <w:rsid w:val="00F312C3"/>
    <w:rsid w:val="00F312F1"/>
    <w:rsid w:val="00F327A7"/>
    <w:rsid w:val="00F335EB"/>
    <w:rsid w:val="00F33709"/>
    <w:rsid w:val="00F34184"/>
    <w:rsid w:val="00F351B1"/>
    <w:rsid w:val="00F359E6"/>
    <w:rsid w:val="00F36041"/>
    <w:rsid w:val="00F40710"/>
    <w:rsid w:val="00F40B18"/>
    <w:rsid w:val="00F40E89"/>
    <w:rsid w:val="00F40EC6"/>
    <w:rsid w:val="00F419F8"/>
    <w:rsid w:val="00F43EC5"/>
    <w:rsid w:val="00F4464E"/>
    <w:rsid w:val="00F44961"/>
    <w:rsid w:val="00F449D1"/>
    <w:rsid w:val="00F44AC4"/>
    <w:rsid w:val="00F45786"/>
    <w:rsid w:val="00F45C65"/>
    <w:rsid w:val="00F46977"/>
    <w:rsid w:val="00F46B84"/>
    <w:rsid w:val="00F47337"/>
    <w:rsid w:val="00F50D55"/>
    <w:rsid w:val="00F5178F"/>
    <w:rsid w:val="00F51CFF"/>
    <w:rsid w:val="00F52375"/>
    <w:rsid w:val="00F53987"/>
    <w:rsid w:val="00F5434B"/>
    <w:rsid w:val="00F54498"/>
    <w:rsid w:val="00F544C9"/>
    <w:rsid w:val="00F54BE4"/>
    <w:rsid w:val="00F54C57"/>
    <w:rsid w:val="00F54D48"/>
    <w:rsid w:val="00F557CF"/>
    <w:rsid w:val="00F5581D"/>
    <w:rsid w:val="00F55903"/>
    <w:rsid w:val="00F571F9"/>
    <w:rsid w:val="00F60CBC"/>
    <w:rsid w:val="00F60EB4"/>
    <w:rsid w:val="00F61215"/>
    <w:rsid w:val="00F61371"/>
    <w:rsid w:val="00F62736"/>
    <w:rsid w:val="00F62C31"/>
    <w:rsid w:val="00F63825"/>
    <w:rsid w:val="00F64D3E"/>
    <w:rsid w:val="00F657C7"/>
    <w:rsid w:val="00F65F26"/>
    <w:rsid w:val="00F66655"/>
    <w:rsid w:val="00F6729B"/>
    <w:rsid w:val="00F672A1"/>
    <w:rsid w:val="00F672D4"/>
    <w:rsid w:val="00F67F45"/>
    <w:rsid w:val="00F70414"/>
    <w:rsid w:val="00F7043B"/>
    <w:rsid w:val="00F72605"/>
    <w:rsid w:val="00F73BD3"/>
    <w:rsid w:val="00F74496"/>
    <w:rsid w:val="00F756AF"/>
    <w:rsid w:val="00F762A4"/>
    <w:rsid w:val="00F76840"/>
    <w:rsid w:val="00F77422"/>
    <w:rsid w:val="00F779D6"/>
    <w:rsid w:val="00F8036E"/>
    <w:rsid w:val="00F8111D"/>
    <w:rsid w:val="00F81889"/>
    <w:rsid w:val="00F82341"/>
    <w:rsid w:val="00F8284F"/>
    <w:rsid w:val="00F8291C"/>
    <w:rsid w:val="00F8298A"/>
    <w:rsid w:val="00F83ABB"/>
    <w:rsid w:val="00F83B91"/>
    <w:rsid w:val="00F84334"/>
    <w:rsid w:val="00F8584B"/>
    <w:rsid w:val="00F85D83"/>
    <w:rsid w:val="00F86A5D"/>
    <w:rsid w:val="00F86ED5"/>
    <w:rsid w:val="00F876EB"/>
    <w:rsid w:val="00F909F0"/>
    <w:rsid w:val="00F90A0C"/>
    <w:rsid w:val="00F90A8C"/>
    <w:rsid w:val="00F90E17"/>
    <w:rsid w:val="00F9248A"/>
    <w:rsid w:val="00F9296F"/>
    <w:rsid w:val="00F93657"/>
    <w:rsid w:val="00F95052"/>
    <w:rsid w:val="00F95127"/>
    <w:rsid w:val="00F962A5"/>
    <w:rsid w:val="00F96E66"/>
    <w:rsid w:val="00F96F3F"/>
    <w:rsid w:val="00F9700D"/>
    <w:rsid w:val="00F97615"/>
    <w:rsid w:val="00F97633"/>
    <w:rsid w:val="00F97B18"/>
    <w:rsid w:val="00F97FB2"/>
    <w:rsid w:val="00FA01A5"/>
    <w:rsid w:val="00FA07DB"/>
    <w:rsid w:val="00FA0A75"/>
    <w:rsid w:val="00FA182E"/>
    <w:rsid w:val="00FA1FE4"/>
    <w:rsid w:val="00FA28DE"/>
    <w:rsid w:val="00FA295D"/>
    <w:rsid w:val="00FA2C90"/>
    <w:rsid w:val="00FA4D22"/>
    <w:rsid w:val="00FA4F16"/>
    <w:rsid w:val="00FA5CB8"/>
    <w:rsid w:val="00FA6472"/>
    <w:rsid w:val="00FA6593"/>
    <w:rsid w:val="00FA6C1B"/>
    <w:rsid w:val="00FA7199"/>
    <w:rsid w:val="00FA7E1D"/>
    <w:rsid w:val="00FA7E8F"/>
    <w:rsid w:val="00FB0442"/>
    <w:rsid w:val="00FB098D"/>
    <w:rsid w:val="00FB108B"/>
    <w:rsid w:val="00FB18CE"/>
    <w:rsid w:val="00FB1D2E"/>
    <w:rsid w:val="00FB209C"/>
    <w:rsid w:val="00FB295B"/>
    <w:rsid w:val="00FB2D3C"/>
    <w:rsid w:val="00FB2DF7"/>
    <w:rsid w:val="00FB4088"/>
    <w:rsid w:val="00FB5C35"/>
    <w:rsid w:val="00FB6DB6"/>
    <w:rsid w:val="00FB7171"/>
    <w:rsid w:val="00FB71E8"/>
    <w:rsid w:val="00FB7AAB"/>
    <w:rsid w:val="00FC0F6B"/>
    <w:rsid w:val="00FC0F98"/>
    <w:rsid w:val="00FC0FB9"/>
    <w:rsid w:val="00FC11FA"/>
    <w:rsid w:val="00FC1A3F"/>
    <w:rsid w:val="00FC3C98"/>
    <w:rsid w:val="00FC3F7B"/>
    <w:rsid w:val="00FC5087"/>
    <w:rsid w:val="00FC52BD"/>
    <w:rsid w:val="00FC5A18"/>
    <w:rsid w:val="00FC5BA8"/>
    <w:rsid w:val="00FC6BCC"/>
    <w:rsid w:val="00FC6FCF"/>
    <w:rsid w:val="00FC70C4"/>
    <w:rsid w:val="00FC7F94"/>
    <w:rsid w:val="00FD052C"/>
    <w:rsid w:val="00FD1112"/>
    <w:rsid w:val="00FD117A"/>
    <w:rsid w:val="00FD11C7"/>
    <w:rsid w:val="00FD13B7"/>
    <w:rsid w:val="00FD41C4"/>
    <w:rsid w:val="00FD516D"/>
    <w:rsid w:val="00FD5178"/>
    <w:rsid w:val="00FD523D"/>
    <w:rsid w:val="00FD6BF5"/>
    <w:rsid w:val="00FD6F44"/>
    <w:rsid w:val="00FD74E8"/>
    <w:rsid w:val="00FE1319"/>
    <w:rsid w:val="00FE131C"/>
    <w:rsid w:val="00FE227B"/>
    <w:rsid w:val="00FE2C3E"/>
    <w:rsid w:val="00FE3638"/>
    <w:rsid w:val="00FE38A3"/>
    <w:rsid w:val="00FE4A7F"/>
    <w:rsid w:val="00FE4CEF"/>
    <w:rsid w:val="00FE4D78"/>
    <w:rsid w:val="00FE568F"/>
    <w:rsid w:val="00FE6450"/>
    <w:rsid w:val="00FE6DB8"/>
    <w:rsid w:val="00FE780F"/>
    <w:rsid w:val="00FE79C0"/>
    <w:rsid w:val="00FF03DC"/>
    <w:rsid w:val="00FF1956"/>
    <w:rsid w:val="00FF291B"/>
    <w:rsid w:val="00FF4388"/>
    <w:rsid w:val="00FF4D7F"/>
    <w:rsid w:val="00FF5957"/>
    <w:rsid w:val="00FF5B9D"/>
    <w:rsid w:val="00FF6C21"/>
    <w:rsid w:val="00FF7B34"/>
    <w:rsid w:val="00FF7E04"/>
    <w:rsid w:val="00FF7F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A2"/>
    <w:pPr>
      <w:jc w:val="both"/>
    </w:pPr>
    <w:rPr>
      <w:sz w:val="28"/>
      <w:szCs w:val="20"/>
      <w:lang w:eastAsia="en-US"/>
    </w:rPr>
  </w:style>
  <w:style w:type="paragraph" w:styleId="Heading1">
    <w:name w:val="heading 1"/>
    <w:basedOn w:val="Normal"/>
    <w:next w:val="Normal"/>
    <w:link w:val="Heading1Char"/>
    <w:uiPriority w:val="99"/>
    <w:qFormat/>
    <w:locked/>
    <w:rsid w:val="00C41B51"/>
    <w:pPr>
      <w:keepNext/>
      <w:jc w:val="center"/>
      <w:outlineLvl w:val="0"/>
    </w:pPr>
    <w:rPr>
      <w:lang w:eastAsia="ru-RU"/>
    </w:rPr>
  </w:style>
  <w:style w:type="paragraph" w:styleId="Heading2">
    <w:name w:val="heading 2"/>
    <w:basedOn w:val="Normal"/>
    <w:next w:val="Normal"/>
    <w:link w:val="Heading2Char"/>
    <w:uiPriority w:val="99"/>
    <w:qFormat/>
    <w:locked/>
    <w:rsid w:val="003A40EF"/>
    <w:pPr>
      <w:keepNext/>
      <w:spacing w:before="240" w:after="60"/>
      <w:outlineLvl w:val="1"/>
    </w:pPr>
    <w:rPr>
      <w:rFonts w:ascii="Cambria" w:hAnsi="Cambria"/>
      <w:b/>
      <w:i/>
    </w:rPr>
  </w:style>
  <w:style w:type="paragraph" w:styleId="Heading3">
    <w:name w:val="heading 3"/>
    <w:basedOn w:val="Normal"/>
    <w:next w:val="Normal"/>
    <w:link w:val="Heading3Char"/>
    <w:uiPriority w:val="99"/>
    <w:qFormat/>
    <w:locked/>
    <w:rsid w:val="00541FFD"/>
    <w:pPr>
      <w:keepNext/>
      <w:suppressAutoHyphens/>
      <w:spacing w:before="240" w:after="60"/>
      <w:jc w:val="left"/>
      <w:outlineLvl w:val="2"/>
    </w:pPr>
    <w:rPr>
      <w:rFonts w:ascii="Arial" w:hAnsi="Arial"/>
      <w:b/>
      <w:sz w:val="26"/>
      <w:lang w:eastAsia="ar-SA"/>
    </w:rPr>
  </w:style>
  <w:style w:type="paragraph" w:styleId="Heading4">
    <w:name w:val="heading 4"/>
    <w:basedOn w:val="Normal"/>
    <w:next w:val="Normal"/>
    <w:link w:val="Heading4Char"/>
    <w:uiPriority w:val="99"/>
    <w:qFormat/>
    <w:locked/>
    <w:rsid w:val="00541FFD"/>
    <w:pPr>
      <w:keepNext/>
      <w:spacing w:before="240" w:after="60"/>
      <w:outlineLvl w:val="3"/>
    </w:pPr>
    <w:rPr>
      <w:rFonts w:ascii="Calibri" w:hAnsi="Calibri"/>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46F"/>
    <w:rPr>
      <w:rFonts w:cs="Times New Roman"/>
      <w:sz w:val="28"/>
    </w:rPr>
  </w:style>
  <w:style w:type="character" w:customStyle="1" w:styleId="Heading2Char">
    <w:name w:val="Heading 2 Char"/>
    <w:basedOn w:val="DefaultParagraphFont"/>
    <w:link w:val="Heading2"/>
    <w:uiPriority w:val="99"/>
    <w:semiHidden/>
    <w:locked/>
    <w:rsid w:val="003A40EF"/>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541FFD"/>
    <w:rPr>
      <w:rFonts w:ascii="Arial" w:hAnsi="Arial" w:cs="Times New Roman"/>
      <w:b/>
      <w:sz w:val="26"/>
      <w:lang w:eastAsia="ar-SA" w:bidi="ar-SA"/>
    </w:rPr>
  </w:style>
  <w:style w:type="character" w:customStyle="1" w:styleId="Heading4Char">
    <w:name w:val="Heading 4 Char"/>
    <w:basedOn w:val="DefaultParagraphFont"/>
    <w:link w:val="Heading4"/>
    <w:uiPriority w:val="99"/>
    <w:semiHidden/>
    <w:locked/>
    <w:rsid w:val="00541FFD"/>
    <w:rPr>
      <w:rFonts w:ascii="Calibri" w:hAnsi="Calibri" w:cs="Times New Roman"/>
      <w:b/>
      <w:sz w:val="28"/>
      <w:lang w:eastAsia="en-US"/>
    </w:rPr>
  </w:style>
  <w:style w:type="paragraph" w:customStyle="1" w:styleId="ConsPlusNonformat">
    <w:name w:val="ConsPlusNonformat"/>
    <w:uiPriority w:val="99"/>
    <w:rsid w:val="000F797D"/>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0F797D"/>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BA34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1381"/>
    <w:pPr>
      <w:tabs>
        <w:tab w:val="center" w:pos="4677"/>
        <w:tab w:val="right" w:pos="9355"/>
      </w:tabs>
    </w:pPr>
    <w:rPr>
      <w:sz w:val="20"/>
      <w:lang w:eastAsia="ru-RU"/>
    </w:rPr>
  </w:style>
  <w:style w:type="character" w:customStyle="1" w:styleId="HeaderChar">
    <w:name w:val="Header Char"/>
    <w:basedOn w:val="DefaultParagraphFont"/>
    <w:link w:val="Header"/>
    <w:uiPriority w:val="99"/>
    <w:locked/>
    <w:rsid w:val="00351381"/>
    <w:rPr>
      <w:rFonts w:cs="Times New Roman"/>
    </w:rPr>
  </w:style>
  <w:style w:type="paragraph" w:styleId="Footer">
    <w:name w:val="footer"/>
    <w:basedOn w:val="Normal"/>
    <w:link w:val="FooterChar"/>
    <w:uiPriority w:val="99"/>
    <w:rsid w:val="00351381"/>
    <w:pPr>
      <w:tabs>
        <w:tab w:val="center" w:pos="4677"/>
        <w:tab w:val="right" w:pos="9355"/>
      </w:tabs>
    </w:pPr>
    <w:rPr>
      <w:sz w:val="20"/>
      <w:lang w:eastAsia="ru-RU"/>
    </w:rPr>
  </w:style>
  <w:style w:type="character" w:customStyle="1" w:styleId="FooterChar">
    <w:name w:val="Footer Char"/>
    <w:basedOn w:val="DefaultParagraphFont"/>
    <w:link w:val="Footer"/>
    <w:uiPriority w:val="99"/>
    <w:locked/>
    <w:rsid w:val="00351381"/>
    <w:rPr>
      <w:rFonts w:cs="Times New Roman"/>
    </w:rPr>
  </w:style>
  <w:style w:type="paragraph" w:styleId="BalloonText">
    <w:name w:val="Balloon Text"/>
    <w:basedOn w:val="Normal"/>
    <w:link w:val="BalloonTextChar"/>
    <w:uiPriority w:val="99"/>
    <w:semiHidden/>
    <w:rsid w:val="00E370BB"/>
    <w:rPr>
      <w:rFonts w:ascii="Tahoma" w:hAnsi="Tahoma"/>
      <w:sz w:val="16"/>
      <w:lang w:eastAsia="ru-RU"/>
    </w:rPr>
  </w:style>
  <w:style w:type="character" w:customStyle="1" w:styleId="BalloonTextChar">
    <w:name w:val="Balloon Text Char"/>
    <w:basedOn w:val="DefaultParagraphFont"/>
    <w:link w:val="BalloonText"/>
    <w:uiPriority w:val="99"/>
    <w:semiHidden/>
    <w:locked/>
    <w:rsid w:val="00E370BB"/>
    <w:rPr>
      <w:rFonts w:ascii="Tahoma" w:hAnsi="Tahoma" w:cs="Times New Roman"/>
      <w:sz w:val="16"/>
    </w:rPr>
  </w:style>
  <w:style w:type="paragraph" w:customStyle="1" w:styleId="a">
    <w:name w:val="Нормальный (таблица)"/>
    <w:basedOn w:val="Normal"/>
    <w:next w:val="Normal"/>
    <w:uiPriority w:val="99"/>
    <w:rsid w:val="00993060"/>
    <w:pPr>
      <w:widowControl w:val="0"/>
      <w:autoSpaceDE w:val="0"/>
      <w:autoSpaceDN w:val="0"/>
      <w:adjustRightInd w:val="0"/>
    </w:pPr>
    <w:rPr>
      <w:rFonts w:ascii="Arial" w:hAnsi="Arial"/>
      <w:sz w:val="24"/>
      <w:szCs w:val="24"/>
      <w:lang w:eastAsia="ru-RU"/>
    </w:rPr>
  </w:style>
  <w:style w:type="paragraph" w:styleId="BodyTextIndent">
    <w:name w:val="Body Text Indent"/>
    <w:basedOn w:val="Normal"/>
    <w:link w:val="BodyTextIndentChar"/>
    <w:uiPriority w:val="99"/>
    <w:rsid w:val="0048717C"/>
    <w:pPr>
      <w:ind w:firstLine="851"/>
    </w:pPr>
    <w:rPr>
      <w:lang w:eastAsia="ru-RU"/>
    </w:rPr>
  </w:style>
  <w:style w:type="character" w:customStyle="1" w:styleId="BodyTextIndentChar">
    <w:name w:val="Body Text Indent Char"/>
    <w:basedOn w:val="DefaultParagraphFont"/>
    <w:link w:val="BodyTextIndent"/>
    <w:uiPriority w:val="99"/>
    <w:locked/>
    <w:rsid w:val="00CB6A15"/>
    <w:rPr>
      <w:rFonts w:cs="Times New Roman"/>
      <w:sz w:val="28"/>
      <w:lang w:val="ru-RU" w:eastAsia="ru-RU"/>
    </w:rPr>
  </w:style>
  <w:style w:type="paragraph" w:styleId="BodyTextIndent2">
    <w:name w:val="Body Text Indent 2"/>
    <w:basedOn w:val="Normal"/>
    <w:link w:val="BodyTextIndent2Char"/>
    <w:uiPriority w:val="99"/>
    <w:rsid w:val="00CB6A15"/>
    <w:pPr>
      <w:spacing w:after="120" w:line="480" w:lineRule="auto"/>
      <w:ind w:left="283"/>
    </w:pPr>
  </w:style>
  <w:style w:type="character" w:customStyle="1" w:styleId="BodyTextIndent2Char">
    <w:name w:val="Body Text Indent 2 Char"/>
    <w:basedOn w:val="DefaultParagraphFont"/>
    <w:link w:val="BodyTextIndent2"/>
    <w:uiPriority w:val="99"/>
    <w:locked/>
    <w:rsid w:val="0000546F"/>
    <w:rPr>
      <w:rFonts w:cs="Times New Roman"/>
      <w:sz w:val="28"/>
      <w:lang w:eastAsia="en-US"/>
    </w:rPr>
  </w:style>
  <w:style w:type="paragraph" w:styleId="BodyTextIndent3">
    <w:name w:val="Body Text Indent 3"/>
    <w:basedOn w:val="Normal"/>
    <w:link w:val="BodyTextIndent3Char"/>
    <w:uiPriority w:val="99"/>
    <w:rsid w:val="00C41B51"/>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D55E86"/>
    <w:rPr>
      <w:rFonts w:cs="Times New Roman"/>
      <w:sz w:val="16"/>
      <w:lang w:eastAsia="en-US"/>
    </w:rPr>
  </w:style>
  <w:style w:type="paragraph" w:styleId="BodyText">
    <w:name w:val="Body Text"/>
    <w:basedOn w:val="Normal"/>
    <w:link w:val="BodyTextChar"/>
    <w:uiPriority w:val="99"/>
    <w:rsid w:val="00C41B51"/>
    <w:pPr>
      <w:spacing w:after="120"/>
    </w:pPr>
  </w:style>
  <w:style w:type="character" w:customStyle="1" w:styleId="BodyTextChar">
    <w:name w:val="Body Text Char"/>
    <w:basedOn w:val="DefaultParagraphFont"/>
    <w:link w:val="BodyText"/>
    <w:uiPriority w:val="99"/>
    <w:locked/>
    <w:rsid w:val="00966667"/>
    <w:rPr>
      <w:rFonts w:cs="Times New Roman"/>
      <w:sz w:val="28"/>
      <w:lang w:eastAsia="en-US"/>
    </w:rPr>
  </w:style>
  <w:style w:type="paragraph" w:customStyle="1" w:styleId="1">
    <w:name w:val="Обычный1"/>
    <w:uiPriority w:val="99"/>
    <w:rsid w:val="00C41B51"/>
    <w:rPr>
      <w:sz w:val="20"/>
      <w:szCs w:val="20"/>
    </w:rPr>
  </w:style>
  <w:style w:type="character" w:styleId="PageNumber">
    <w:name w:val="page number"/>
    <w:basedOn w:val="DefaultParagraphFont"/>
    <w:uiPriority w:val="99"/>
    <w:rsid w:val="00172FDF"/>
    <w:rPr>
      <w:rFonts w:cs="Times New Roman"/>
    </w:rPr>
  </w:style>
  <w:style w:type="character" w:customStyle="1" w:styleId="a0">
    <w:name w:val="Гипертекстовая ссылка"/>
    <w:uiPriority w:val="99"/>
    <w:rsid w:val="00C60A0D"/>
    <w:rPr>
      <w:b/>
      <w:color w:val="008000"/>
    </w:rPr>
  </w:style>
  <w:style w:type="paragraph" w:customStyle="1" w:styleId="a1">
    <w:name w:val="Прижатый влево"/>
    <w:basedOn w:val="Normal"/>
    <w:next w:val="Normal"/>
    <w:uiPriority w:val="99"/>
    <w:rsid w:val="00112167"/>
    <w:pPr>
      <w:widowControl w:val="0"/>
      <w:autoSpaceDE w:val="0"/>
      <w:autoSpaceDN w:val="0"/>
      <w:adjustRightInd w:val="0"/>
      <w:jc w:val="left"/>
    </w:pPr>
    <w:rPr>
      <w:rFonts w:ascii="Arial" w:hAnsi="Arial"/>
      <w:sz w:val="24"/>
      <w:szCs w:val="24"/>
      <w:lang w:eastAsia="ru-RU"/>
    </w:rPr>
  </w:style>
  <w:style w:type="character" w:styleId="Hyperlink">
    <w:name w:val="Hyperlink"/>
    <w:basedOn w:val="DefaultParagraphFont"/>
    <w:uiPriority w:val="99"/>
    <w:rsid w:val="002109B9"/>
    <w:rPr>
      <w:rFonts w:cs="Times New Roman"/>
      <w:color w:val="0000FF"/>
      <w:u w:val="single"/>
    </w:rPr>
  </w:style>
  <w:style w:type="paragraph" w:customStyle="1" w:styleId="ConsPlusTitle">
    <w:name w:val="ConsPlusTitle"/>
    <w:uiPriority w:val="99"/>
    <w:rsid w:val="00CF65AD"/>
    <w:pPr>
      <w:widowControl w:val="0"/>
      <w:autoSpaceDE w:val="0"/>
      <w:autoSpaceDN w:val="0"/>
      <w:adjustRightInd w:val="0"/>
    </w:pPr>
    <w:rPr>
      <w:rFonts w:ascii="Calibri" w:hAnsi="Calibri" w:cs="Calibri"/>
      <w:b/>
      <w:bCs/>
    </w:rPr>
  </w:style>
  <w:style w:type="paragraph" w:customStyle="1" w:styleId="ConsPlusCell">
    <w:name w:val="ConsPlusCell"/>
    <w:uiPriority w:val="99"/>
    <w:rsid w:val="00CF65AD"/>
    <w:pPr>
      <w:autoSpaceDE w:val="0"/>
      <w:autoSpaceDN w:val="0"/>
      <w:adjustRightInd w:val="0"/>
    </w:pPr>
    <w:rPr>
      <w:rFonts w:ascii="Arial" w:hAnsi="Arial" w:cs="Arial"/>
      <w:sz w:val="20"/>
      <w:szCs w:val="20"/>
    </w:rPr>
  </w:style>
  <w:style w:type="paragraph" w:styleId="ListParagraph">
    <w:name w:val="List Paragraph"/>
    <w:basedOn w:val="Normal"/>
    <w:uiPriority w:val="99"/>
    <w:qFormat/>
    <w:rsid w:val="007242DF"/>
    <w:pPr>
      <w:spacing w:after="200" w:line="276" w:lineRule="auto"/>
      <w:ind w:left="720"/>
      <w:contextualSpacing/>
      <w:jc w:val="left"/>
    </w:pPr>
    <w:rPr>
      <w:rFonts w:ascii="Calibri" w:hAnsi="Calibri"/>
      <w:sz w:val="22"/>
      <w:szCs w:val="22"/>
    </w:rPr>
  </w:style>
  <w:style w:type="paragraph" w:customStyle="1" w:styleId="ListParagraph1">
    <w:name w:val="List Paragraph1"/>
    <w:basedOn w:val="Normal"/>
    <w:uiPriority w:val="99"/>
    <w:rsid w:val="004E6B01"/>
    <w:pPr>
      <w:spacing w:after="200" w:line="276" w:lineRule="auto"/>
      <w:ind w:left="720"/>
      <w:jc w:val="left"/>
    </w:pPr>
    <w:rPr>
      <w:rFonts w:ascii="Calibri" w:hAnsi="Calibri"/>
      <w:sz w:val="22"/>
      <w:szCs w:val="24"/>
      <w:lang w:eastAsia="ar-SA"/>
    </w:rPr>
  </w:style>
  <w:style w:type="paragraph" w:customStyle="1" w:styleId="22">
    <w:name w:val="Основной текст 22"/>
    <w:basedOn w:val="Normal"/>
    <w:uiPriority w:val="99"/>
    <w:rsid w:val="00DF470F"/>
    <w:pPr>
      <w:suppressAutoHyphens/>
      <w:spacing w:after="120" w:line="480" w:lineRule="auto"/>
      <w:jc w:val="left"/>
    </w:pPr>
    <w:rPr>
      <w:sz w:val="24"/>
      <w:szCs w:val="24"/>
      <w:lang w:eastAsia="ar-SA"/>
    </w:rPr>
  </w:style>
  <w:style w:type="character" w:styleId="Strong">
    <w:name w:val="Strong"/>
    <w:basedOn w:val="DefaultParagraphFont"/>
    <w:uiPriority w:val="99"/>
    <w:qFormat/>
    <w:locked/>
    <w:rsid w:val="00E67EDB"/>
    <w:rPr>
      <w:rFonts w:cs="Times New Roman"/>
      <w:b/>
    </w:rPr>
  </w:style>
  <w:style w:type="character" w:customStyle="1" w:styleId="a2">
    <w:name w:val="Знак Знак"/>
    <w:uiPriority w:val="99"/>
    <w:rsid w:val="0053050E"/>
    <w:rPr>
      <w:rFonts w:ascii="Arial" w:hAnsi="Arial"/>
      <w:b/>
      <w:i/>
      <w:sz w:val="28"/>
      <w:lang w:val="ru-RU" w:eastAsia="ar-SA" w:bidi="ar-SA"/>
    </w:rPr>
  </w:style>
  <w:style w:type="paragraph" w:customStyle="1" w:styleId="formattexttopleveltext">
    <w:name w:val="formattext topleveltext"/>
    <w:basedOn w:val="Normal"/>
    <w:uiPriority w:val="99"/>
    <w:rsid w:val="0053050E"/>
    <w:pPr>
      <w:spacing w:before="100" w:beforeAutospacing="1" w:after="100" w:afterAutospacing="1"/>
      <w:jc w:val="left"/>
    </w:pPr>
    <w:rPr>
      <w:sz w:val="24"/>
      <w:szCs w:val="24"/>
      <w:lang w:eastAsia="ru-RU"/>
    </w:rPr>
  </w:style>
  <w:style w:type="paragraph" w:customStyle="1" w:styleId="NoSpacing1">
    <w:name w:val="No Spacing1"/>
    <w:uiPriority w:val="99"/>
    <w:rsid w:val="00541FFD"/>
    <w:pPr>
      <w:suppressAutoHyphens/>
    </w:pPr>
    <w:rPr>
      <w:szCs w:val="24"/>
      <w:lang w:eastAsia="ar-SA"/>
    </w:rPr>
  </w:style>
  <w:style w:type="character" w:customStyle="1" w:styleId="ConsPlusCell0">
    <w:name w:val="ConsPlusCell Знак"/>
    <w:uiPriority w:val="99"/>
    <w:rsid w:val="007E6388"/>
    <w:rPr>
      <w:rFonts w:ascii="Arial" w:hAnsi="Arial"/>
      <w:lang w:val="ru-RU" w:eastAsia="ar-SA" w:bidi="ar-SA"/>
    </w:rPr>
  </w:style>
  <w:style w:type="character" w:customStyle="1" w:styleId="apple-converted-space">
    <w:name w:val="apple-converted-space"/>
    <w:uiPriority w:val="99"/>
    <w:rsid w:val="007E6388"/>
  </w:style>
  <w:style w:type="paragraph" w:customStyle="1" w:styleId="ConsPlusDocList">
    <w:name w:val="ConsPlusDocList"/>
    <w:next w:val="Normal"/>
    <w:uiPriority w:val="99"/>
    <w:rsid w:val="007E6388"/>
    <w:pPr>
      <w:widowControl w:val="0"/>
      <w:suppressAutoHyphens/>
      <w:autoSpaceDE w:val="0"/>
    </w:pPr>
    <w:rPr>
      <w:rFonts w:ascii="Arial" w:hAnsi="Arial" w:cs="Arial"/>
      <w:sz w:val="20"/>
      <w:szCs w:val="20"/>
      <w:lang w:eastAsia="hi-IN" w:bidi="hi-IN"/>
    </w:rPr>
  </w:style>
  <w:style w:type="paragraph" w:customStyle="1" w:styleId="32">
    <w:name w:val="Основной текст с отступом 32"/>
    <w:basedOn w:val="Normal"/>
    <w:uiPriority w:val="99"/>
    <w:rsid w:val="007E6388"/>
    <w:pPr>
      <w:suppressAutoHyphens/>
      <w:ind w:firstLine="741"/>
    </w:pPr>
    <w:rPr>
      <w:szCs w:val="24"/>
      <w:lang w:eastAsia="ar-SA"/>
    </w:rPr>
  </w:style>
  <w:style w:type="paragraph" w:customStyle="1" w:styleId="a3">
    <w:name w:val="Знак Знак Знак Знак Знак Знак Знак"/>
    <w:basedOn w:val="Normal"/>
    <w:uiPriority w:val="99"/>
    <w:rsid w:val="0000546F"/>
    <w:pPr>
      <w:widowControl w:val="0"/>
      <w:adjustRightInd w:val="0"/>
      <w:spacing w:after="160" w:line="240" w:lineRule="exact"/>
      <w:jc w:val="right"/>
    </w:pPr>
    <w:rPr>
      <w:sz w:val="20"/>
      <w:lang w:val="en-GB"/>
    </w:rPr>
  </w:style>
  <w:style w:type="paragraph" w:customStyle="1" w:styleId="10">
    <w:name w:val="Абзац списка1"/>
    <w:basedOn w:val="Normal"/>
    <w:uiPriority w:val="99"/>
    <w:rsid w:val="0000546F"/>
    <w:pPr>
      <w:spacing w:after="200" w:line="276" w:lineRule="auto"/>
      <w:ind w:left="720"/>
      <w:contextualSpacing/>
      <w:jc w:val="left"/>
    </w:pPr>
    <w:rPr>
      <w:rFonts w:ascii="Calibri" w:hAnsi="Calibri"/>
      <w:sz w:val="22"/>
      <w:szCs w:val="22"/>
    </w:rPr>
  </w:style>
  <w:style w:type="character" w:customStyle="1" w:styleId="4">
    <w:name w:val="Знак Знак4"/>
    <w:uiPriority w:val="99"/>
    <w:locked/>
    <w:rsid w:val="0000546F"/>
    <w:rPr>
      <w:rFonts w:ascii="Times New Roman" w:hAnsi="Times New Roman"/>
      <w:b/>
      <w:kern w:val="36"/>
      <w:sz w:val="48"/>
      <w:lang w:eastAsia="ru-RU"/>
    </w:rPr>
  </w:style>
  <w:style w:type="paragraph" w:customStyle="1" w:styleId="11">
    <w:name w:val="Знак Знак Знак1 Знак"/>
    <w:basedOn w:val="Normal"/>
    <w:uiPriority w:val="99"/>
    <w:rsid w:val="0000546F"/>
    <w:pPr>
      <w:widowControl w:val="0"/>
      <w:adjustRightInd w:val="0"/>
      <w:spacing w:after="160" w:line="240" w:lineRule="exact"/>
      <w:jc w:val="right"/>
    </w:pPr>
    <w:rPr>
      <w:szCs w:val="28"/>
      <w:lang w:val="en-GB"/>
    </w:rPr>
  </w:style>
  <w:style w:type="paragraph" w:styleId="ListBullet2">
    <w:name w:val="List Bullet 2"/>
    <w:basedOn w:val="Normal"/>
    <w:autoRedefine/>
    <w:uiPriority w:val="99"/>
    <w:rsid w:val="0000546F"/>
    <w:pPr>
      <w:ind w:firstLine="709"/>
    </w:pPr>
    <w:rPr>
      <w:szCs w:val="28"/>
      <w:lang w:eastAsia="ru-RU"/>
    </w:rPr>
  </w:style>
  <w:style w:type="character" w:customStyle="1" w:styleId="FontStyle24">
    <w:name w:val="Font Style24"/>
    <w:uiPriority w:val="99"/>
    <w:rsid w:val="0000546F"/>
    <w:rPr>
      <w:rFonts w:ascii="Times New Roman" w:hAnsi="Times New Roman"/>
      <w:sz w:val="26"/>
    </w:rPr>
  </w:style>
  <w:style w:type="paragraph" w:customStyle="1" w:styleId="Default">
    <w:name w:val="Default"/>
    <w:uiPriority w:val="99"/>
    <w:rsid w:val="00AD77A3"/>
    <w:pPr>
      <w:autoSpaceDE w:val="0"/>
      <w:autoSpaceDN w:val="0"/>
      <w:adjustRightInd w:val="0"/>
    </w:pPr>
    <w:rPr>
      <w:color w:val="000000"/>
      <w:sz w:val="24"/>
      <w:szCs w:val="24"/>
    </w:rPr>
  </w:style>
  <w:style w:type="character" w:customStyle="1" w:styleId="12">
    <w:name w:val="Основной текст (12)_"/>
    <w:basedOn w:val="DefaultParagraphFont"/>
    <w:link w:val="120"/>
    <w:uiPriority w:val="99"/>
    <w:locked/>
    <w:rsid w:val="00E3256D"/>
    <w:rPr>
      <w:rFonts w:ascii="Courier New" w:hAnsi="Courier New" w:cs="Courier New"/>
      <w:i/>
      <w:iCs/>
      <w:noProof/>
      <w:sz w:val="13"/>
      <w:szCs w:val="13"/>
      <w:shd w:val="clear" w:color="auto" w:fill="FFFFFF"/>
    </w:rPr>
  </w:style>
  <w:style w:type="paragraph" w:customStyle="1" w:styleId="120">
    <w:name w:val="Основной текст (12)"/>
    <w:basedOn w:val="Normal"/>
    <w:link w:val="12"/>
    <w:uiPriority w:val="99"/>
    <w:rsid w:val="00E3256D"/>
    <w:pPr>
      <w:shd w:val="clear" w:color="auto" w:fill="FFFFFF"/>
      <w:spacing w:line="202" w:lineRule="exact"/>
      <w:jc w:val="left"/>
    </w:pPr>
    <w:rPr>
      <w:rFonts w:ascii="Courier New" w:hAnsi="Courier New" w:cs="Courier New"/>
      <w:i/>
      <w:iCs/>
      <w:noProof/>
      <w:sz w:val="13"/>
      <w:szCs w:val="13"/>
      <w:lang w:eastAsia="ru-RU"/>
    </w:rPr>
  </w:style>
</w:styles>
</file>

<file path=word/webSettings.xml><?xml version="1.0" encoding="utf-8"?>
<w:webSettings xmlns:r="http://schemas.openxmlformats.org/officeDocument/2006/relationships" xmlns:w="http://schemas.openxmlformats.org/wordprocessingml/2006/main">
  <w:divs>
    <w:div w:id="110904553">
      <w:marLeft w:val="0"/>
      <w:marRight w:val="0"/>
      <w:marTop w:val="0"/>
      <w:marBottom w:val="0"/>
      <w:divBdr>
        <w:top w:val="none" w:sz="0" w:space="0" w:color="auto"/>
        <w:left w:val="none" w:sz="0" w:space="0" w:color="auto"/>
        <w:bottom w:val="none" w:sz="0" w:space="0" w:color="auto"/>
        <w:right w:val="none" w:sz="0" w:space="0" w:color="auto"/>
      </w:divBdr>
    </w:div>
    <w:div w:id="110904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4365/" TargetMode="External"/><Relationship Id="rId13" Type="http://schemas.openxmlformats.org/officeDocument/2006/relationships/oleObject" Target="embeddings/oleObject2.bin"/><Relationship Id="rId18" Type="http://schemas.openxmlformats.org/officeDocument/2006/relationships/hyperlink" Target="http://base.garant.ru/3016490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ase.garant.ru/194365/" TargetMode="Externa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base.garant.ru/301649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base.garant.ru/30164907/" TargetMode="External"/><Relationship Id="rId4" Type="http://schemas.openxmlformats.org/officeDocument/2006/relationships/webSettings" Target="webSettings.xml"/><Relationship Id="rId9" Type="http://schemas.openxmlformats.org/officeDocument/2006/relationships/hyperlink" Target="http://base.garant.ru/30164907/" TargetMode="External"/><Relationship Id="rId14" Type="http://schemas.openxmlformats.org/officeDocument/2006/relationships/image" Target="media/image3.w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3</Pages>
  <Words>14801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dc:description/>
  <cp:lastModifiedBy>User</cp:lastModifiedBy>
  <cp:revision>20</cp:revision>
  <cp:lastPrinted>2014-11-12T07:12:00Z</cp:lastPrinted>
  <dcterms:created xsi:type="dcterms:W3CDTF">2014-11-06T07:22:00Z</dcterms:created>
  <dcterms:modified xsi:type="dcterms:W3CDTF">2014-11-17T11:56:00Z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1672873810</vt:i4>
  </property>
</Properties>
</file>